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3733" w14:textId="2889F9CB" w:rsidR="00A27832" w:rsidRPr="00CF5B1C" w:rsidRDefault="00A27832" w:rsidP="001A311F">
      <w:pPr>
        <w:spacing w:after="0" w:line="240" w:lineRule="auto"/>
        <w:ind w:left="0"/>
        <w:rPr>
          <w:rFonts w:ascii="Calibri Light" w:hAnsi="Calibri Light" w:cs="Calibri Light"/>
          <w:color w:val="3B6294" w:themeColor="accent4" w:themeShade="BF"/>
          <w:sz w:val="40"/>
          <w:szCs w:val="40"/>
        </w:rPr>
      </w:pPr>
      <w:bookmarkStart w:id="0" w:name="_GoBack"/>
      <w:bookmarkEnd w:id="0"/>
      <w:r w:rsidRPr="00CF5B1C">
        <w:rPr>
          <w:rFonts w:ascii="Calibri Light" w:hAnsi="Calibri Light" w:cs="Calibri Light"/>
          <w:color w:val="3B6294" w:themeColor="accent4" w:themeShade="BF"/>
          <w:sz w:val="40"/>
          <w:szCs w:val="40"/>
        </w:rPr>
        <w:t>Lenox Master Plan</w:t>
      </w:r>
      <w:r w:rsidR="00C83AB3">
        <w:rPr>
          <w:rFonts w:ascii="Calibri Light" w:hAnsi="Calibri Light" w:cs="Calibri Light"/>
          <w:color w:val="3B6294" w:themeColor="accent4" w:themeShade="BF"/>
          <w:sz w:val="40"/>
          <w:szCs w:val="40"/>
        </w:rPr>
        <w:t xml:space="preserve">: </w:t>
      </w:r>
      <w:r w:rsidRPr="00CF5B1C">
        <w:rPr>
          <w:rFonts w:ascii="Calibri Light" w:hAnsi="Calibri Light" w:cs="Calibri Light"/>
          <w:color w:val="3B6294" w:themeColor="accent4" w:themeShade="BF"/>
          <w:sz w:val="40"/>
          <w:szCs w:val="40"/>
        </w:rPr>
        <w:t>Steering Committee</w:t>
      </w:r>
      <w:r w:rsidR="00C83AB3">
        <w:rPr>
          <w:rFonts w:ascii="Calibri Light" w:hAnsi="Calibri Light" w:cs="Calibri Light"/>
          <w:color w:val="3B6294" w:themeColor="accent4" w:themeShade="BF"/>
          <w:sz w:val="40"/>
          <w:szCs w:val="40"/>
        </w:rPr>
        <w:t xml:space="preserve"> Meeting</w:t>
      </w:r>
    </w:p>
    <w:p w14:paraId="1C63C9B4" w14:textId="5B7F86FC" w:rsidR="00A73197" w:rsidRDefault="007A1FF4" w:rsidP="001A311F">
      <w:pPr>
        <w:spacing w:after="0" w:line="240" w:lineRule="auto"/>
        <w:ind w:left="0"/>
        <w:rPr>
          <w:rFonts w:ascii="Calibri Light" w:hAnsi="Calibri Light" w:cs="Calibri Light"/>
          <w:color w:val="3B6294" w:themeColor="accent4" w:themeShade="BF"/>
          <w:sz w:val="32"/>
          <w:szCs w:val="32"/>
        </w:rPr>
      </w:pPr>
      <w:r>
        <w:rPr>
          <w:rFonts w:ascii="Calibri Light" w:hAnsi="Calibri Light" w:cs="Calibri Light"/>
          <w:color w:val="3B6294" w:themeColor="accent4" w:themeShade="BF"/>
          <w:sz w:val="32"/>
          <w:szCs w:val="32"/>
        </w:rPr>
        <w:t>AGENDA:</w:t>
      </w:r>
      <w:r w:rsidR="00C92F2D">
        <w:rPr>
          <w:rFonts w:ascii="Calibri Light" w:hAnsi="Calibri Light" w:cs="Calibri Light"/>
          <w:color w:val="3B6294" w:themeColor="accent4" w:themeShade="BF"/>
          <w:sz w:val="32"/>
          <w:szCs w:val="32"/>
        </w:rPr>
        <w:t xml:space="preserve"> </w:t>
      </w:r>
      <w:r w:rsidR="00D9693F">
        <w:rPr>
          <w:rFonts w:ascii="Calibri Light" w:hAnsi="Calibri Light" w:cs="Calibri Light"/>
          <w:color w:val="3B6294" w:themeColor="accent4" w:themeShade="BF"/>
          <w:sz w:val="32"/>
          <w:szCs w:val="32"/>
        </w:rPr>
        <w:t>2</w:t>
      </w:r>
      <w:r w:rsidR="00770593">
        <w:rPr>
          <w:rFonts w:ascii="Calibri Light" w:hAnsi="Calibri Light" w:cs="Calibri Light"/>
          <w:color w:val="3B6294" w:themeColor="accent4" w:themeShade="BF"/>
          <w:sz w:val="32"/>
          <w:szCs w:val="32"/>
        </w:rPr>
        <w:t>.</w:t>
      </w:r>
      <w:r w:rsidR="00483C60">
        <w:rPr>
          <w:rFonts w:ascii="Calibri Light" w:hAnsi="Calibri Light" w:cs="Calibri Light"/>
          <w:color w:val="3B6294" w:themeColor="accent4" w:themeShade="BF"/>
          <w:sz w:val="32"/>
          <w:szCs w:val="32"/>
        </w:rPr>
        <w:t>2</w:t>
      </w:r>
      <w:r w:rsidR="00D9693F">
        <w:rPr>
          <w:rFonts w:ascii="Calibri Light" w:hAnsi="Calibri Light" w:cs="Calibri Light"/>
          <w:color w:val="3B6294" w:themeColor="accent4" w:themeShade="BF"/>
          <w:sz w:val="32"/>
          <w:szCs w:val="32"/>
        </w:rPr>
        <w:t>4</w:t>
      </w:r>
      <w:r w:rsidR="00C92F2D">
        <w:rPr>
          <w:rFonts w:ascii="Calibri Light" w:hAnsi="Calibri Light" w:cs="Calibri Light"/>
          <w:color w:val="3B6294" w:themeColor="accent4" w:themeShade="BF"/>
          <w:sz w:val="32"/>
          <w:szCs w:val="32"/>
        </w:rPr>
        <w:t>.</w:t>
      </w:r>
      <w:r w:rsidR="003A7AB0">
        <w:rPr>
          <w:rFonts w:ascii="Calibri Light" w:hAnsi="Calibri Light" w:cs="Calibri Light"/>
          <w:color w:val="3B6294" w:themeColor="accent4" w:themeShade="BF"/>
          <w:sz w:val="32"/>
          <w:szCs w:val="32"/>
        </w:rPr>
        <w:t>20</w:t>
      </w:r>
      <w:r w:rsidR="00C92F2D">
        <w:rPr>
          <w:rFonts w:ascii="Calibri Light" w:hAnsi="Calibri Light" w:cs="Calibri Light"/>
          <w:color w:val="3B6294" w:themeColor="accent4" w:themeShade="BF"/>
          <w:sz w:val="32"/>
          <w:szCs w:val="32"/>
        </w:rPr>
        <w:t xml:space="preserve"> (</w:t>
      </w:r>
      <w:r w:rsidR="001B287A">
        <w:rPr>
          <w:rFonts w:ascii="Calibri Light" w:hAnsi="Calibri Light" w:cs="Calibri Light"/>
          <w:color w:val="3B6294" w:themeColor="accent4" w:themeShade="BF"/>
          <w:sz w:val="32"/>
          <w:szCs w:val="32"/>
        </w:rPr>
        <w:t>7:00-9:00PM</w:t>
      </w:r>
      <w:r w:rsidR="00C92F2D">
        <w:rPr>
          <w:rFonts w:ascii="Calibri Light" w:hAnsi="Calibri Light" w:cs="Calibri Light"/>
          <w:color w:val="3B6294" w:themeColor="accent4" w:themeShade="BF"/>
          <w:sz w:val="32"/>
          <w:szCs w:val="32"/>
        </w:rPr>
        <w:t>, Lenox Town Hall)</w:t>
      </w:r>
      <w:r w:rsidR="00A27832" w:rsidRPr="00A27832">
        <w:rPr>
          <w:rFonts w:ascii="Calibri Light" w:hAnsi="Calibri Light" w:cs="Calibri Light"/>
          <w:color w:val="3B6294" w:themeColor="accent4" w:themeShade="BF"/>
          <w:sz w:val="32"/>
          <w:szCs w:val="32"/>
        </w:rPr>
        <w:t xml:space="preserve"> </w:t>
      </w:r>
      <w:r w:rsidR="00E06450">
        <w:rPr>
          <w:rFonts w:ascii="Calibri Light" w:hAnsi="Calibri Light" w:cs="Calibri Light"/>
          <w:color w:val="3B6294" w:themeColor="accent4" w:themeShade="BF"/>
          <w:sz w:val="32"/>
          <w:szCs w:val="32"/>
        </w:rPr>
        <w:pict w14:anchorId="3509AE49">
          <v:rect id="_x0000_i1025" style="width:0;height:1.5pt" o:hralign="center" o:hrstd="t" o:hr="t" fillcolor="#a0a0a0" stroked="f"/>
        </w:pict>
      </w:r>
    </w:p>
    <w:p w14:paraId="1ECC5D19" w14:textId="77777777" w:rsidR="00406CC8" w:rsidRDefault="00406CC8" w:rsidP="00101BA5">
      <w:pPr>
        <w:ind w:left="0"/>
        <w:rPr>
          <w:color w:val="auto"/>
          <w:u w:val="single"/>
        </w:rPr>
      </w:pPr>
    </w:p>
    <w:p w14:paraId="3B8891A1" w14:textId="08AEE1B9" w:rsidR="00406CC8" w:rsidRPr="00761CEE" w:rsidRDefault="00406CC8" w:rsidP="00761CEE">
      <w:pPr>
        <w:numPr>
          <w:ilvl w:val="0"/>
          <w:numId w:val="17"/>
        </w:numPr>
        <w:spacing w:line="360" w:lineRule="auto"/>
        <w:ind w:left="360"/>
        <w:rPr>
          <w:color w:val="auto"/>
        </w:rPr>
      </w:pPr>
      <w:r w:rsidRPr="00761CEE">
        <w:rPr>
          <w:color w:val="auto"/>
        </w:rPr>
        <w:t>Approval of Minutes (5</w:t>
      </w:r>
      <w:r w:rsidR="00747A5F" w:rsidRPr="00761CEE">
        <w:rPr>
          <w:color w:val="auto"/>
        </w:rPr>
        <w:t xml:space="preserve"> </w:t>
      </w:r>
      <w:r w:rsidRPr="00761CEE">
        <w:rPr>
          <w:color w:val="auto"/>
        </w:rPr>
        <w:t>mins)</w:t>
      </w:r>
    </w:p>
    <w:p w14:paraId="067D786F" w14:textId="79B81220" w:rsidR="005C7A47" w:rsidRDefault="005C7A47" w:rsidP="00761CEE">
      <w:pPr>
        <w:numPr>
          <w:ilvl w:val="0"/>
          <w:numId w:val="17"/>
        </w:numPr>
        <w:spacing w:line="360" w:lineRule="auto"/>
        <w:ind w:left="360"/>
        <w:rPr>
          <w:color w:val="auto"/>
        </w:rPr>
      </w:pPr>
      <w:r>
        <w:rPr>
          <w:color w:val="auto"/>
        </w:rPr>
        <w:t xml:space="preserve">Review of Chapter </w:t>
      </w:r>
      <w:r w:rsidR="00D9693F">
        <w:rPr>
          <w:color w:val="auto"/>
        </w:rPr>
        <w:t>4</w:t>
      </w:r>
      <w:r>
        <w:rPr>
          <w:color w:val="auto"/>
        </w:rPr>
        <w:t xml:space="preserve">: </w:t>
      </w:r>
      <w:r w:rsidR="00D9693F">
        <w:rPr>
          <w:color w:val="auto"/>
        </w:rPr>
        <w:t>Economic Development</w:t>
      </w:r>
      <w:r w:rsidR="00E636F0">
        <w:rPr>
          <w:color w:val="auto"/>
        </w:rPr>
        <w:t xml:space="preserve"> (</w:t>
      </w:r>
      <w:r w:rsidR="00621574">
        <w:rPr>
          <w:color w:val="auto"/>
        </w:rPr>
        <w:t>1</w:t>
      </w:r>
      <w:r w:rsidR="002714C4">
        <w:rPr>
          <w:color w:val="auto"/>
        </w:rPr>
        <w:t xml:space="preserve"> hour 40</w:t>
      </w:r>
      <w:r w:rsidR="00E636F0">
        <w:rPr>
          <w:color w:val="auto"/>
        </w:rPr>
        <w:t xml:space="preserve"> mins)</w:t>
      </w:r>
    </w:p>
    <w:p w14:paraId="739A017A" w14:textId="3840A29E" w:rsidR="00353282" w:rsidRPr="00761CEE" w:rsidRDefault="005C7A47" w:rsidP="00761CEE">
      <w:pPr>
        <w:numPr>
          <w:ilvl w:val="0"/>
          <w:numId w:val="17"/>
        </w:numPr>
        <w:spacing w:line="360" w:lineRule="auto"/>
        <w:ind w:left="360"/>
        <w:rPr>
          <w:color w:val="auto"/>
        </w:rPr>
      </w:pPr>
      <w:r>
        <w:rPr>
          <w:color w:val="auto"/>
        </w:rPr>
        <w:t xml:space="preserve">Review of Chapter 5: Open Space &amp; Recreation - </w:t>
      </w:r>
      <w:r w:rsidRPr="005C7A47">
        <w:rPr>
          <w:i/>
          <w:iCs/>
          <w:color w:val="auto"/>
        </w:rPr>
        <w:t>just the order of the goals</w:t>
      </w:r>
      <w:r>
        <w:rPr>
          <w:color w:val="auto"/>
        </w:rPr>
        <w:t xml:space="preserve"> </w:t>
      </w:r>
      <w:r w:rsidR="00E636F0">
        <w:rPr>
          <w:color w:val="auto"/>
        </w:rPr>
        <w:t>(</w:t>
      </w:r>
      <w:r w:rsidR="00052C63">
        <w:rPr>
          <w:color w:val="auto"/>
        </w:rPr>
        <w:t>1</w:t>
      </w:r>
      <w:r w:rsidR="00E636F0">
        <w:rPr>
          <w:color w:val="auto"/>
        </w:rPr>
        <w:t>0 mins)</w:t>
      </w:r>
    </w:p>
    <w:p w14:paraId="496ACDBC" w14:textId="0E0F06EA" w:rsidR="00406CC8" w:rsidRPr="00761CEE" w:rsidRDefault="00406CC8" w:rsidP="00761CEE">
      <w:pPr>
        <w:numPr>
          <w:ilvl w:val="0"/>
          <w:numId w:val="17"/>
        </w:numPr>
        <w:spacing w:line="360" w:lineRule="auto"/>
        <w:ind w:left="360"/>
        <w:rPr>
          <w:color w:val="auto"/>
        </w:rPr>
      </w:pPr>
      <w:r w:rsidRPr="00761CEE">
        <w:rPr>
          <w:color w:val="auto"/>
        </w:rPr>
        <w:t>Next Steps – AGENDA FOR NEXT MEETING (5</w:t>
      </w:r>
      <w:r w:rsidR="00747A5F" w:rsidRPr="00761CEE">
        <w:rPr>
          <w:color w:val="auto"/>
        </w:rPr>
        <w:t xml:space="preserve"> </w:t>
      </w:r>
      <w:r w:rsidRPr="00761CEE">
        <w:rPr>
          <w:color w:val="auto"/>
        </w:rPr>
        <w:t>mins)</w:t>
      </w:r>
    </w:p>
    <w:p w14:paraId="53596C4B" w14:textId="77777777" w:rsidR="00406CC8" w:rsidRDefault="00406CC8" w:rsidP="00101BA5">
      <w:pPr>
        <w:ind w:left="0"/>
        <w:rPr>
          <w:color w:val="auto"/>
          <w:u w:val="single"/>
        </w:rPr>
      </w:pPr>
    </w:p>
    <w:p w14:paraId="107CC10C" w14:textId="77777777" w:rsidR="00406CC8" w:rsidRDefault="00406CC8" w:rsidP="00101BA5">
      <w:pPr>
        <w:ind w:left="0"/>
        <w:rPr>
          <w:color w:val="auto"/>
          <w:u w:val="single"/>
        </w:rPr>
      </w:pPr>
    </w:p>
    <w:p w14:paraId="219ED0B6" w14:textId="77777777" w:rsidR="00406CC8" w:rsidRDefault="00406CC8" w:rsidP="00101BA5">
      <w:pPr>
        <w:ind w:left="0"/>
        <w:rPr>
          <w:color w:val="auto"/>
          <w:u w:val="single"/>
        </w:rPr>
      </w:pPr>
    </w:p>
    <w:p w14:paraId="3D3C59C1" w14:textId="77777777" w:rsidR="00406CC8" w:rsidRDefault="00406CC8" w:rsidP="00101BA5">
      <w:pPr>
        <w:ind w:left="0"/>
        <w:rPr>
          <w:color w:val="auto"/>
          <w:u w:val="single"/>
        </w:rPr>
      </w:pPr>
    </w:p>
    <w:p w14:paraId="331DB20F" w14:textId="77777777" w:rsidR="00406CC8" w:rsidRDefault="00406CC8" w:rsidP="00101BA5">
      <w:pPr>
        <w:ind w:left="0"/>
        <w:rPr>
          <w:color w:val="auto"/>
          <w:u w:val="single"/>
        </w:rPr>
      </w:pPr>
    </w:p>
    <w:p w14:paraId="084453BC" w14:textId="77777777" w:rsidR="00406CC8" w:rsidRDefault="00406CC8" w:rsidP="00101BA5">
      <w:pPr>
        <w:ind w:left="0"/>
        <w:rPr>
          <w:color w:val="auto"/>
          <w:u w:val="single"/>
        </w:rPr>
      </w:pPr>
    </w:p>
    <w:sectPr w:rsidR="00406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C5DC" w14:textId="77777777" w:rsidR="00942437" w:rsidRDefault="00942437">
      <w:pPr>
        <w:spacing w:after="0" w:line="240" w:lineRule="auto"/>
      </w:pPr>
      <w:r>
        <w:separator/>
      </w:r>
    </w:p>
    <w:p w14:paraId="53A479D7" w14:textId="77777777" w:rsidR="00942437" w:rsidRDefault="00942437"/>
  </w:endnote>
  <w:endnote w:type="continuationSeparator" w:id="0">
    <w:p w14:paraId="0A04754F" w14:textId="77777777" w:rsidR="00942437" w:rsidRDefault="00942437">
      <w:pPr>
        <w:spacing w:after="0" w:line="240" w:lineRule="auto"/>
      </w:pPr>
      <w:r>
        <w:continuationSeparator/>
      </w:r>
    </w:p>
    <w:p w14:paraId="6814FFDC" w14:textId="77777777" w:rsidR="00942437" w:rsidRDefault="0094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B3A6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D562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261F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AB13" w14:textId="77777777" w:rsidR="00942437" w:rsidRDefault="00942437">
      <w:pPr>
        <w:spacing w:after="0" w:line="240" w:lineRule="auto"/>
      </w:pPr>
      <w:r>
        <w:separator/>
      </w:r>
    </w:p>
    <w:p w14:paraId="67AAF482" w14:textId="77777777" w:rsidR="00942437" w:rsidRDefault="00942437"/>
  </w:footnote>
  <w:footnote w:type="continuationSeparator" w:id="0">
    <w:p w14:paraId="6A314E31" w14:textId="77777777" w:rsidR="00942437" w:rsidRDefault="00942437">
      <w:pPr>
        <w:spacing w:after="0" w:line="240" w:lineRule="auto"/>
      </w:pPr>
      <w:r>
        <w:continuationSeparator/>
      </w:r>
    </w:p>
    <w:p w14:paraId="00918C4A" w14:textId="77777777" w:rsidR="00942437" w:rsidRDefault="009424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BF63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7158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F9EA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74A517C"/>
    <w:multiLevelType w:val="hybridMultilevel"/>
    <w:tmpl w:val="4A449CB2"/>
    <w:lvl w:ilvl="0" w:tplc="F868541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903284"/>
    <w:multiLevelType w:val="hybridMultilevel"/>
    <w:tmpl w:val="0222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B379E6"/>
    <w:multiLevelType w:val="hybridMultilevel"/>
    <w:tmpl w:val="E1C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B5711"/>
    <w:multiLevelType w:val="hybridMultilevel"/>
    <w:tmpl w:val="05308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6E3CB3"/>
    <w:multiLevelType w:val="hybridMultilevel"/>
    <w:tmpl w:val="67F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294700"/>
    <w:multiLevelType w:val="hybridMultilevel"/>
    <w:tmpl w:val="2A44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744C"/>
    <w:multiLevelType w:val="hybridMultilevel"/>
    <w:tmpl w:val="933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B2E38"/>
    <w:multiLevelType w:val="hybridMultilevel"/>
    <w:tmpl w:val="ACB8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646F"/>
    <w:multiLevelType w:val="hybridMultilevel"/>
    <w:tmpl w:val="972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47A47"/>
    <w:multiLevelType w:val="hybridMultilevel"/>
    <w:tmpl w:val="80D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F727C"/>
    <w:multiLevelType w:val="hybridMultilevel"/>
    <w:tmpl w:val="80C4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>
    <w:nsid w:val="4E2076C7"/>
    <w:multiLevelType w:val="hybridMultilevel"/>
    <w:tmpl w:val="56CC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4408B"/>
    <w:multiLevelType w:val="hybridMultilevel"/>
    <w:tmpl w:val="810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07728"/>
    <w:multiLevelType w:val="hybridMultilevel"/>
    <w:tmpl w:val="FD601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D5E76"/>
    <w:multiLevelType w:val="hybridMultilevel"/>
    <w:tmpl w:val="37D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A7839"/>
    <w:multiLevelType w:val="hybridMultilevel"/>
    <w:tmpl w:val="DD1A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05CB6"/>
    <w:multiLevelType w:val="hybridMultilevel"/>
    <w:tmpl w:val="14E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F3525"/>
    <w:multiLevelType w:val="hybridMultilevel"/>
    <w:tmpl w:val="329AC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D25FB"/>
    <w:multiLevelType w:val="hybridMultilevel"/>
    <w:tmpl w:val="CDDE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709A"/>
    <w:multiLevelType w:val="hybridMultilevel"/>
    <w:tmpl w:val="29CE4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33"/>
  </w:num>
  <w:num w:numId="13">
    <w:abstractNumId w:val="11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26"/>
  </w:num>
  <w:num w:numId="19">
    <w:abstractNumId w:val="9"/>
  </w:num>
  <w:num w:numId="20">
    <w:abstractNumId w:val="13"/>
  </w:num>
  <w:num w:numId="21">
    <w:abstractNumId w:val="29"/>
  </w:num>
  <w:num w:numId="22">
    <w:abstractNumId w:val="31"/>
  </w:num>
  <w:num w:numId="23">
    <w:abstractNumId w:val="27"/>
  </w:num>
  <w:num w:numId="24">
    <w:abstractNumId w:val="17"/>
  </w:num>
  <w:num w:numId="25">
    <w:abstractNumId w:val="20"/>
  </w:num>
  <w:num w:numId="26">
    <w:abstractNumId w:val="21"/>
  </w:num>
  <w:num w:numId="27">
    <w:abstractNumId w:val="19"/>
  </w:num>
  <w:num w:numId="28">
    <w:abstractNumId w:val="24"/>
  </w:num>
  <w:num w:numId="29">
    <w:abstractNumId w:val="28"/>
  </w:num>
  <w:num w:numId="30">
    <w:abstractNumId w:val="14"/>
  </w:num>
  <w:num w:numId="31">
    <w:abstractNumId w:val="18"/>
  </w:num>
  <w:num w:numId="32">
    <w:abstractNumId w:val="30"/>
  </w:num>
  <w:num w:numId="33">
    <w:abstractNumId w:val="23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0"/>
    <w:rsid w:val="00003BAA"/>
    <w:rsid w:val="00003FB5"/>
    <w:rsid w:val="00007955"/>
    <w:rsid w:val="00020386"/>
    <w:rsid w:val="00022476"/>
    <w:rsid w:val="00036E12"/>
    <w:rsid w:val="00042402"/>
    <w:rsid w:val="000432DA"/>
    <w:rsid w:val="00044BFF"/>
    <w:rsid w:val="00045656"/>
    <w:rsid w:val="000500FE"/>
    <w:rsid w:val="00051678"/>
    <w:rsid w:val="00052C63"/>
    <w:rsid w:val="00080C63"/>
    <w:rsid w:val="00082CE2"/>
    <w:rsid w:val="00084A04"/>
    <w:rsid w:val="000962BF"/>
    <w:rsid w:val="000968EA"/>
    <w:rsid w:val="00096EC9"/>
    <w:rsid w:val="000A541E"/>
    <w:rsid w:val="000B217C"/>
    <w:rsid w:val="000B6340"/>
    <w:rsid w:val="000B7B4A"/>
    <w:rsid w:val="000C39A1"/>
    <w:rsid w:val="000C47C7"/>
    <w:rsid w:val="000C7985"/>
    <w:rsid w:val="000D1F66"/>
    <w:rsid w:val="000D3390"/>
    <w:rsid w:val="000D7F71"/>
    <w:rsid w:val="000E0D86"/>
    <w:rsid w:val="000E6CB5"/>
    <w:rsid w:val="000F7D8F"/>
    <w:rsid w:val="00101BA5"/>
    <w:rsid w:val="00114414"/>
    <w:rsid w:val="001176AD"/>
    <w:rsid w:val="00125F5A"/>
    <w:rsid w:val="00134205"/>
    <w:rsid w:val="00147CC0"/>
    <w:rsid w:val="001565F2"/>
    <w:rsid w:val="001800F8"/>
    <w:rsid w:val="00186109"/>
    <w:rsid w:val="001A1A13"/>
    <w:rsid w:val="001A311F"/>
    <w:rsid w:val="001A6E23"/>
    <w:rsid w:val="001B0F1C"/>
    <w:rsid w:val="001B1BC6"/>
    <w:rsid w:val="001B1DAA"/>
    <w:rsid w:val="001B21F6"/>
    <w:rsid w:val="001B287A"/>
    <w:rsid w:val="001B3A65"/>
    <w:rsid w:val="001B3A98"/>
    <w:rsid w:val="001C01BB"/>
    <w:rsid w:val="001C159D"/>
    <w:rsid w:val="001C171D"/>
    <w:rsid w:val="001C5EC2"/>
    <w:rsid w:val="001C6D86"/>
    <w:rsid w:val="001E0557"/>
    <w:rsid w:val="00216EF9"/>
    <w:rsid w:val="00221C23"/>
    <w:rsid w:val="00243A13"/>
    <w:rsid w:val="00245C07"/>
    <w:rsid w:val="002469FD"/>
    <w:rsid w:val="00252A06"/>
    <w:rsid w:val="0025343D"/>
    <w:rsid w:val="00255D89"/>
    <w:rsid w:val="00255F78"/>
    <w:rsid w:val="00257035"/>
    <w:rsid w:val="002609C5"/>
    <w:rsid w:val="00260D18"/>
    <w:rsid w:val="002714C4"/>
    <w:rsid w:val="002756D2"/>
    <w:rsid w:val="00275951"/>
    <w:rsid w:val="00276D9A"/>
    <w:rsid w:val="00283899"/>
    <w:rsid w:val="0029284D"/>
    <w:rsid w:val="00294A6C"/>
    <w:rsid w:val="00294C3F"/>
    <w:rsid w:val="002A43BA"/>
    <w:rsid w:val="002B5D4C"/>
    <w:rsid w:val="002C1552"/>
    <w:rsid w:val="002C163E"/>
    <w:rsid w:val="002C4FAF"/>
    <w:rsid w:val="002C7DEB"/>
    <w:rsid w:val="002D04A0"/>
    <w:rsid w:val="002D34AC"/>
    <w:rsid w:val="002D4764"/>
    <w:rsid w:val="002D63A2"/>
    <w:rsid w:val="002F17EE"/>
    <w:rsid w:val="00303660"/>
    <w:rsid w:val="00306234"/>
    <w:rsid w:val="00314EE9"/>
    <w:rsid w:val="003159B2"/>
    <w:rsid w:val="00315E05"/>
    <w:rsid w:val="00324CF4"/>
    <w:rsid w:val="003367B3"/>
    <w:rsid w:val="00336E95"/>
    <w:rsid w:val="00337A19"/>
    <w:rsid w:val="0034617C"/>
    <w:rsid w:val="00350DAB"/>
    <w:rsid w:val="00351002"/>
    <w:rsid w:val="00353282"/>
    <w:rsid w:val="00356102"/>
    <w:rsid w:val="003576D0"/>
    <w:rsid w:val="003607DF"/>
    <w:rsid w:val="0036310D"/>
    <w:rsid w:val="00363BCF"/>
    <w:rsid w:val="003715BE"/>
    <w:rsid w:val="0037582D"/>
    <w:rsid w:val="00375F69"/>
    <w:rsid w:val="00377B37"/>
    <w:rsid w:val="00377F96"/>
    <w:rsid w:val="00380C78"/>
    <w:rsid w:val="0038248A"/>
    <w:rsid w:val="00391C5E"/>
    <w:rsid w:val="00391D28"/>
    <w:rsid w:val="00393DCE"/>
    <w:rsid w:val="003A5238"/>
    <w:rsid w:val="003A5DD2"/>
    <w:rsid w:val="003A7AB0"/>
    <w:rsid w:val="003B0C99"/>
    <w:rsid w:val="003C1773"/>
    <w:rsid w:val="003C1AF7"/>
    <w:rsid w:val="003C7C40"/>
    <w:rsid w:val="003D03D4"/>
    <w:rsid w:val="003D0C5B"/>
    <w:rsid w:val="003D366B"/>
    <w:rsid w:val="003D6BFE"/>
    <w:rsid w:val="003E4347"/>
    <w:rsid w:val="003E69F8"/>
    <w:rsid w:val="003F2336"/>
    <w:rsid w:val="003F397A"/>
    <w:rsid w:val="003F3D12"/>
    <w:rsid w:val="003F7844"/>
    <w:rsid w:val="00403A35"/>
    <w:rsid w:val="00403A7B"/>
    <w:rsid w:val="00406CC8"/>
    <w:rsid w:val="004114C1"/>
    <w:rsid w:val="0041267E"/>
    <w:rsid w:val="00432134"/>
    <w:rsid w:val="004343C1"/>
    <w:rsid w:val="004358AC"/>
    <w:rsid w:val="00437B5F"/>
    <w:rsid w:val="004414D5"/>
    <w:rsid w:val="004446FF"/>
    <w:rsid w:val="004572C3"/>
    <w:rsid w:val="00463CC0"/>
    <w:rsid w:val="00471928"/>
    <w:rsid w:val="004803BB"/>
    <w:rsid w:val="004822D0"/>
    <w:rsid w:val="00482945"/>
    <w:rsid w:val="00483C60"/>
    <w:rsid w:val="00486007"/>
    <w:rsid w:val="004943AD"/>
    <w:rsid w:val="004A39D6"/>
    <w:rsid w:val="004B1BEA"/>
    <w:rsid w:val="004B34C4"/>
    <w:rsid w:val="004B5C0E"/>
    <w:rsid w:val="004C08B8"/>
    <w:rsid w:val="004C0D7C"/>
    <w:rsid w:val="004C5758"/>
    <w:rsid w:val="004E4890"/>
    <w:rsid w:val="004E7658"/>
    <w:rsid w:val="004F69E7"/>
    <w:rsid w:val="004F6FA7"/>
    <w:rsid w:val="005054C2"/>
    <w:rsid w:val="00512922"/>
    <w:rsid w:val="00521000"/>
    <w:rsid w:val="00521179"/>
    <w:rsid w:val="0053297F"/>
    <w:rsid w:val="00542A5E"/>
    <w:rsid w:val="0055429E"/>
    <w:rsid w:val="00557B4D"/>
    <w:rsid w:val="005610FB"/>
    <w:rsid w:val="005642B8"/>
    <w:rsid w:val="0056513C"/>
    <w:rsid w:val="00567C7E"/>
    <w:rsid w:val="005939F8"/>
    <w:rsid w:val="005A31B9"/>
    <w:rsid w:val="005B00D1"/>
    <w:rsid w:val="005C40A6"/>
    <w:rsid w:val="005C7A47"/>
    <w:rsid w:val="005C7BF4"/>
    <w:rsid w:val="005D41D5"/>
    <w:rsid w:val="005E1D61"/>
    <w:rsid w:val="005E502A"/>
    <w:rsid w:val="005E7CD8"/>
    <w:rsid w:val="005F5C64"/>
    <w:rsid w:val="005F7492"/>
    <w:rsid w:val="00610678"/>
    <w:rsid w:val="00614EBE"/>
    <w:rsid w:val="00617800"/>
    <w:rsid w:val="00620CBE"/>
    <w:rsid w:val="00621574"/>
    <w:rsid w:val="00626776"/>
    <w:rsid w:val="00630A8E"/>
    <w:rsid w:val="006318F1"/>
    <w:rsid w:val="00640CB0"/>
    <w:rsid w:val="00642050"/>
    <w:rsid w:val="00653490"/>
    <w:rsid w:val="00657A54"/>
    <w:rsid w:val="00657AB6"/>
    <w:rsid w:val="0066219A"/>
    <w:rsid w:val="0066365E"/>
    <w:rsid w:val="00667977"/>
    <w:rsid w:val="0067431C"/>
    <w:rsid w:val="0068059D"/>
    <w:rsid w:val="00685AB6"/>
    <w:rsid w:val="0069103B"/>
    <w:rsid w:val="00692146"/>
    <w:rsid w:val="00692A75"/>
    <w:rsid w:val="006945DA"/>
    <w:rsid w:val="00696D06"/>
    <w:rsid w:val="0069730B"/>
    <w:rsid w:val="00697EA0"/>
    <w:rsid w:val="006A0A1E"/>
    <w:rsid w:val="006A1A3B"/>
    <w:rsid w:val="006A5B1D"/>
    <w:rsid w:val="006B2F28"/>
    <w:rsid w:val="006B3A88"/>
    <w:rsid w:val="006B6AF4"/>
    <w:rsid w:val="006C68A0"/>
    <w:rsid w:val="006E5985"/>
    <w:rsid w:val="006E71CF"/>
    <w:rsid w:val="006F045B"/>
    <w:rsid w:val="006F046D"/>
    <w:rsid w:val="006F10D8"/>
    <w:rsid w:val="006F7424"/>
    <w:rsid w:val="007002A7"/>
    <w:rsid w:val="0070100A"/>
    <w:rsid w:val="007043C3"/>
    <w:rsid w:val="007137A2"/>
    <w:rsid w:val="00717D0E"/>
    <w:rsid w:val="00720F63"/>
    <w:rsid w:val="00721AE6"/>
    <w:rsid w:val="0073466C"/>
    <w:rsid w:val="007360A1"/>
    <w:rsid w:val="007376ED"/>
    <w:rsid w:val="00740829"/>
    <w:rsid w:val="00743100"/>
    <w:rsid w:val="00747A5F"/>
    <w:rsid w:val="00755598"/>
    <w:rsid w:val="00760825"/>
    <w:rsid w:val="00761CEE"/>
    <w:rsid w:val="00761D6B"/>
    <w:rsid w:val="007703BC"/>
    <w:rsid w:val="00770593"/>
    <w:rsid w:val="00771218"/>
    <w:rsid w:val="007725FA"/>
    <w:rsid w:val="00793758"/>
    <w:rsid w:val="007A06AE"/>
    <w:rsid w:val="007A1FF4"/>
    <w:rsid w:val="007A6A1C"/>
    <w:rsid w:val="007B1891"/>
    <w:rsid w:val="007B1FF5"/>
    <w:rsid w:val="007C018E"/>
    <w:rsid w:val="007D02ED"/>
    <w:rsid w:val="007D539C"/>
    <w:rsid w:val="007F304E"/>
    <w:rsid w:val="007F47DB"/>
    <w:rsid w:val="007F759C"/>
    <w:rsid w:val="00807F4F"/>
    <w:rsid w:val="00814746"/>
    <w:rsid w:val="0081762F"/>
    <w:rsid w:val="00823976"/>
    <w:rsid w:val="00831273"/>
    <w:rsid w:val="00832839"/>
    <w:rsid w:val="00832E78"/>
    <w:rsid w:val="00834F82"/>
    <w:rsid w:val="00836A1E"/>
    <w:rsid w:val="00840D4F"/>
    <w:rsid w:val="00851BEE"/>
    <w:rsid w:val="00851F4B"/>
    <w:rsid w:val="008613E8"/>
    <w:rsid w:val="0089052D"/>
    <w:rsid w:val="00890D33"/>
    <w:rsid w:val="00890F29"/>
    <w:rsid w:val="008A79ED"/>
    <w:rsid w:val="008B0255"/>
    <w:rsid w:val="008B32BC"/>
    <w:rsid w:val="008C5250"/>
    <w:rsid w:val="008D2EE0"/>
    <w:rsid w:val="008D5B69"/>
    <w:rsid w:val="008E0CDD"/>
    <w:rsid w:val="008E60CD"/>
    <w:rsid w:val="008E772B"/>
    <w:rsid w:val="008F0A14"/>
    <w:rsid w:val="008F4675"/>
    <w:rsid w:val="00906D46"/>
    <w:rsid w:val="00910D77"/>
    <w:rsid w:val="00917394"/>
    <w:rsid w:val="0092039F"/>
    <w:rsid w:val="00927F39"/>
    <w:rsid w:val="00930CFA"/>
    <w:rsid w:val="00942437"/>
    <w:rsid w:val="009603B0"/>
    <w:rsid w:val="00963DF4"/>
    <w:rsid w:val="009866E2"/>
    <w:rsid w:val="009A2ADA"/>
    <w:rsid w:val="009A4F76"/>
    <w:rsid w:val="009B47FF"/>
    <w:rsid w:val="009B610F"/>
    <w:rsid w:val="009C2269"/>
    <w:rsid w:val="009E6CE2"/>
    <w:rsid w:val="009E7152"/>
    <w:rsid w:val="00A0419B"/>
    <w:rsid w:val="00A06641"/>
    <w:rsid w:val="00A260BD"/>
    <w:rsid w:val="00A27832"/>
    <w:rsid w:val="00A33913"/>
    <w:rsid w:val="00A35AD7"/>
    <w:rsid w:val="00A40744"/>
    <w:rsid w:val="00A41319"/>
    <w:rsid w:val="00A416F2"/>
    <w:rsid w:val="00A41FC2"/>
    <w:rsid w:val="00A45997"/>
    <w:rsid w:val="00A46748"/>
    <w:rsid w:val="00A55503"/>
    <w:rsid w:val="00A60D97"/>
    <w:rsid w:val="00A66FF4"/>
    <w:rsid w:val="00A703D2"/>
    <w:rsid w:val="00A71E2F"/>
    <w:rsid w:val="00A73197"/>
    <w:rsid w:val="00A804E4"/>
    <w:rsid w:val="00A81E44"/>
    <w:rsid w:val="00A81F1F"/>
    <w:rsid w:val="00A84C9B"/>
    <w:rsid w:val="00A90B29"/>
    <w:rsid w:val="00A92FF5"/>
    <w:rsid w:val="00AA2112"/>
    <w:rsid w:val="00AA6199"/>
    <w:rsid w:val="00AD223B"/>
    <w:rsid w:val="00AD32D4"/>
    <w:rsid w:val="00AE1566"/>
    <w:rsid w:val="00AE3359"/>
    <w:rsid w:val="00AF0FE2"/>
    <w:rsid w:val="00AF6B5F"/>
    <w:rsid w:val="00B07359"/>
    <w:rsid w:val="00B074AA"/>
    <w:rsid w:val="00B12A46"/>
    <w:rsid w:val="00B17E2B"/>
    <w:rsid w:val="00B2108D"/>
    <w:rsid w:val="00B250E6"/>
    <w:rsid w:val="00B319D4"/>
    <w:rsid w:val="00B35DEF"/>
    <w:rsid w:val="00B51241"/>
    <w:rsid w:val="00B51EB3"/>
    <w:rsid w:val="00B52909"/>
    <w:rsid w:val="00B5585E"/>
    <w:rsid w:val="00B61023"/>
    <w:rsid w:val="00B61BE8"/>
    <w:rsid w:val="00B62712"/>
    <w:rsid w:val="00B72665"/>
    <w:rsid w:val="00B730D8"/>
    <w:rsid w:val="00B87175"/>
    <w:rsid w:val="00B90991"/>
    <w:rsid w:val="00B91F09"/>
    <w:rsid w:val="00B979D8"/>
    <w:rsid w:val="00BA1622"/>
    <w:rsid w:val="00BB1D31"/>
    <w:rsid w:val="00BB1F80"/>
    <w:rsid w:val="00BB620D"/>
    <w:rsid w:val="00BB7054"/>
    <w:rsid w:val="00BC21D0"/>
    <w:rsid w:val="00BD2377"/>
    <w:rsid w:val="00BD3B6D"/>
    <w:rsid w:val="00BE345C"/>
    <w:rsid w:val="00BE55A1"/>
    <w:rsid w:val="00BF0231"/>
    <w:rsid w:val="00BF0640"/>
    <w:rsid w:val="00C0204A"/>
    <w:rsid w:val="00C05416"/>
    <w:rsid w:val="00C11B7B"/>
    <w:rsid w:val="00C1422E"/>
    <w:rsid w:val="00C36CAD"/>
    <w:rsid w:val="00C37B4E"/>
    <w:rsid w:val="00C457D1"/>
    <w:rsid w:val="00C54733"/>
    <w:rsid w:val="00C56D13"/>
    <w:rsid w:val="00C57C01"/>
    <w:rsid w:val="00C65DC6"/>
    <w:rsid w:val="00C676E7"/>
    <w:rsid w:val="00C71654"/>
    <w:rsid w:val="00C74C17"/>
    <w:rsid w:val="00C8047D"/>
    <w:rsid w:val="00C83067"/>
    <w:rsid w:val="00C83AB3"/>
    <w:rsid w:val="00C85E81"/>
    <w:rsid w:val="00C92C8B"/>
    <w:rsid w:val="00C92F2D"/>
    <w:rsid w:val="00CA25B1"/>
    <w:rsid w:val="00CA5E90"/>
    <w:rsid w:val="00CB73F0"/>
    <w:rsid w:val="00CD0B3A"/>
    <w:rsid w:val="00CD0E78"/>
    <w:rsid w:val="00CF5B1C"/>
    <w:rsid w:val="00CF606A"/>
    <w:rsid w:val="00CF7F3E"/>
    <w:rsid w:val="00D011CD"/>
    <w:rsid w:val="00D0507F"/>
    <w:rsid w:val="00D050FF"/>
    <w:rsid w:val="00D2066D"/>
    <w:rsid w:val="00D20C28"/>
    <w:rsid w:val="00D236AF"/>
    <w:rsid w:val="00D25CD6"/>
    <w:rsid w:val="00D36660"/>
    <w:rsid w:val="00D51428"/>
    <w:rsid w:val="00D51519"/>
    <w:rsid w:val="00D61785"/>
    <w:rsid w:val="00D709B3"/>
    <w:rsid w:val="00D73395"/>
    <w:rsid w:val="00D736F2"/>
    <w:rsid w:val="00D80F15"/>
    <w:rsid w:val="00D80FC1"/>
    <w:rsid w:val="00D85AE6"/>
    <w:rsid w:val="00D85B12"/>
    <w:rsid w:val="00D9412D"/>
    <w:rsid w:val="00D961EB"/>
    <w:rsid w:val="00D96276"/>
    <w:rsid w:val="00D9693F"/>
    <w:rsid w:val="00DB445C"/>
    <w:rsid w:val="00DB4CCD"/>
    <w:rsid w:val="00DB78C4"/>
    <w:rsid w:val="00DC22A0"/>
    <w:rsid w:val="00DC6825"/>
    <w:rsid w:val="00DC6DAB"/>
    <w:rsid w:val="00DD7C05"/>
    <w:rsid w:val="00DE4B02"/>
    <w:rsid w:val="00DE648E"/>
    <w:rsid w:val="00E06450"/>
    <w:rsid w:val="00E129F9"/>
    <w:rsid w:val="00E204A7"/>
    <w:rsid w:val="00E24AFE"/>
    <w:rsid w:val="00E25A77"/>
    <w:rsid w:val="00E27F6A"/>
    <w:rsid w:val="00E3755E"/>
    <w:rsid w:val="00E37642"/>
    <w:rsid w:val="00E52B7D"/>
    <w:rsid w:val="00E60CF9"/>
    <w:rsid w:val="00E636F0"/>
    <w:rsid w:val="00E65DD2"/>
    <w:rsid w:val="00E70097"/>
    <w:rsid w:val="00E71E35"/>
    <w:rsid w:val="00E721D7"/>
    <w:rsid w:val="00E87E31"/>
    <w:rsid w:val="00E93F38"/>
    <w:rsid w:val="00E97339"/>
    <w:rsid w:val="00EA2ED7"/>
    <w:rsid w:val="00EC0666"/>
    <w:rsid w:val="00EC0F1A"/>
    <w:rsid w:val="00EC2615"/>
    <w:rsid w:val="00EC7B0A"/>
    <w:rsid w:val="00EE075B"/>
    <w:rsid w:val="00EF07BE"/>
    <w:rsid w:val="00EF68C6"/>
    <w:rsid w:val="00EF72FD"/>
    <w:rsid w:val="00F0139A"/>
    <w:rsid w:val="00F16FC7"/>
    <w:rsid w:val="00F27742"/>
    <w:rsid w:val="00F56329"/>
    <w:rsid w:val="00F653CE"/>
    <w:rsid w:val="00F7230B"/>
    <w:rsid w:val="00F878CF"/>
    <w:rsid w:val="00F87ECB"/>
    <w:rsid w:val="00F955BD"/>
    <w:rsid w:val="00F95C85"/>
    <w:rsid w:val="00FA3D75"/>
    <w:rsid w:val="00FA3F2D"/>
    <w:rsid w:val="00FA3FAC"/>
    <w:rsid w:val="00FA6090"/>
    <w:rsid w:val="00FB1001"/>
    <w:rsid w:val="00FC0D3A"/>
    <w:rsid w:val="00FC7C2D"/>
    <w:rsid w:val="00FD7B20"/>
    <w:rsid w:val="00FD7CD4"/>
    <w:rsid w:val="00FE0BA8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0EE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/>
    <w:lsdException w:name="List Number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6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/>
    <w:lsdException w:name="List Number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eury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68BA-332B-4B4B-8F98-D76ABBFD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Arnold</dc:creator>
  <cp:lastModifiedBy>Gwen Miller</cp:lastModifiedBy>
  <cp:revision>2</cp:revision>
  <cp:lastPrinted>2020-02-20T19:59:00Z</cp:lastPrinted>
  <dcterms:created xsi:type="dcterms:W3CDTF">2020-02-20T20:01:00Z</dcterms:created>
  <dcterms:modified xsi:type="dcterms:W3CDTF">2020-02-20T20:01:00Z</dcterms:modified>
</cp:coreProperties>
</file>