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8B" w:rsidRPr="001D1C6D" w:rsidRDefault="009E278B" w:rsidP="009E278B">
      <w:pPr>
        <w:pStyle w:val="NoSpacing"/>
        <w:jc w:val="center"/>
        <w:rPr>
          <w:rFonts w:ascii="Times New Roman" w:hAnsi="Times New Roman"/>
          <w:b/>
        </w:rPr>
      </w:pPr>
      <w:r w:rsidRPr="001D1C6D">
        <w:rPr>
          <w:rFonts w:ascii="Times New Roman" w:hAnsi="Times New Roman"/>
          <w:b/>
        </w:rPr>
        <w:t>Historic District Commission</w:t>
      </w:r>
    </w:p>
    <w:p w:rsidR="009E278B" w:rsidRPr="001D1C6D" w:rsidRDefault="009E278B" w:rsidP="009E278B">
      <w:pPr>
        <w:pStyle w:val="NoSpacing"/>
        <w:jc w:val="center"/>
        <w:rPr>
          <w:rFonts w:ascii="Times New Roman" w:hAnsi="Times New Roman"/>
          <w:b/>
        </w:rPr>
      </w:pPr>
      <w:r w:rsidRPr="001D1C6D">
        <w:rPr>
          <w:rFonts w:ascii="Times New Roman" w:hAnsi="Times New Roman"/>
          <w:b/>
        </w:rPr>
        <w:t>Minutes</w:t>
      </w:r>
    </w:p>
    <w:p w:rsidR="009E278B" w:rsidRPr="001D1C6D" w:rsidRDefault="009E278B" w:rsidP="009E278B">
      <w:pPr>
        <w:pStyle w:val="NoSpacing"/>
        <w:jc w:val="center"/>
        <w:rPr>
          <w:rFonts w:ascii="Times New Roman" w:hAnsi="Times New Roman"/>
          <w:b/>
        </w:rPr>
      </w:pPr>
      <w:r w:rsidRPr="001D1C6D">
        <w:rPr>
          <w:rFonts w:ascii="Times New Roman" w:hAnsi="Times New Roman"/>
          <w:b/>
        </w:rPr>
        <w:t>Landuse Meeting Room</w:t>
      </w:r>
    </w:p>
    <w:p w:rsidR="009E278B" w:rsidRDefault="009E278B" w:rsidP="009E278B">
      <w:pPr>
        <w:pStyle w:val="NoSpacing"/>
        <w:jc w:val="center"/>
        <w:rPr>
          <w:rFonts w:ascii="Times New Roman" w:hAnsi="Times New Roman"/>
          <w:b/>
        </w:rPr>
      </w:pPr>
      <w:r>
        <w:rPr>
          <w:rFonts w:ascii="Times New Roman" w:hAnsi="Times New Roman"/>
          <w:b/>
        </w:rPr>
        <w:t xml:space="preserve">June </w:t>
      </w:r>
      <w:r>
        <w:rPr>
          <w:rFonts w:ascii="Times New Roman" w:hAnsi="Times New Roman"/>
          <w:b/>
        </w:rPr>
        <w:t>19</w:t>
      </w:r>
      <w:r>
        <w:rPr>
          <w:rFonts w:ascii="Times New Roman" w:hAnsi="Times New Roman"/>
          <w:b/>
        </w:rPr>
        <w:t>, 2018</w:t>
      </w:r>
    </w:p>
    <w:p w:rsidR="009E278B" w:rsidRPr="001D1C6D" w:rsidRDefault="009E278B" w:rsidP="009E278B">
      <w:pPr>
        <w:pStyle w:val="NoSpacing"/>
        <w:jc w:val="center"/>
        <w:rPr>
          <w:rFonts w:ascii="Times New Roman" w:hAnsi="Times New Roman"/>
          <w:b/>
        </w:rPr>
      </w:pPr>
    </w:p>
    <w:p w:rsidR="009E278B" w:rsidRPr="00FC5AEC" w:rsidRDefault="009E278B" w:rsidP="009E278B">
      <w:pPr>
        <w:pStyle w:val="NoSpacing"/>
        <w:rPr>
          <w:rFonts w:ascii="Times New Roman" w:hAnsi="Times New Roman"/>
        </w:rPr>
      </w:pPr>
    </w:p>
    <w:p w:rsidR="009E278B" w:rsidRDefault="009E278B" w:rsidP="009E278B">
      <w:pPr>
        <w:pStyle w:val="NoSpacing"/>
        <w:rPr>
          <w:rFonts w:ascii="Times New Roman" w:hAnsi="Times New Roman"/>
        </w:rPr>
      </w:pPr>
      <w:r w:rsidRPr="003C1FA8">
        <w:rPr>
          <w:rFonts w:ascii="Times New Roman" w:hAnsi="Times New Roman"/>
          <w:b/>
        </w:rPr>
        <w:t>Members present:</w:t>
      </w:r>
      <w:r>
        <w:rPr>
          <w:rFonts w:ascii="Times New Roman" w:hAnsi="Times New Roman"/>
        </w:rPr>
        <w:t xml:space="preserve"> Chair </w:t>
      </w:r>
      <w:r>
        <w:rPr>
          <w:rFonts w:ascii="Times New Roman" w:hAnsi="Times New Roman"/>
        </w:rPr>
        <w:t xml:space="preserve">Ken Fowler, (KF); </w:t>
      </w:r>
      <w:r>
        <w:rPr>
          <w:rFonts w:ascii="Times New Roman" w:hAnsi="Times New Roman"/>
        </w:rPr>
        <w:t>Kameron Spaulding, (KS) Patricia Jaouen, (PJ)</w:t>
      </w:r>
    </w:p>
    <w:p w:rsidR="009E278B" w:rsidRDefault="009E278B" w:rsidP="009E278B">
      <w:pPr>
        <w:pStyle w:val="NoSpacing"/>
        <w:rPr>
          <w:rFonts w:ascii="Times New Roman" w:hAnsi="Times New Roman"/>
          <w:i/>
        </w:rPr>
      </w:pPr>
      <w:r w:rsidRPr="003C1FA8">
        <w:rPr>
          <w:rFonts w:ascii="Times New Roman" w:hAnsi="Times New Roman"/>
          <w:b/>
        </w:rPr>
        <w:t>Member</w:t>
      </w:r>
      <w:r>
        <w:rPr>
          <w:rFonts w:ascii="Times New Roman" w:hAnsi="Times New Roman"/>
          <w:b/>
        </w:rPr>
        <w:t xml:space="preserve">s </w:t>
      </w:r>
      <w:r w:rsidRPr="003C1FA8">
        <w:rPr>
          <w:rFonts w:ascii="Times New Roman" w:hAnsi="Times New Roman"/>
          <w:b/>
        </w:rPr>
        <w:t>absent with</w:t>
      </w:r>
      <w:r>
        <w:rPr>
          <w:rFonts w:ascii="Times New Roman" w:hAnsi="Times New Roman"/>
          <w:b/>
        </w:rPr>
        <w:t xml:space="preserve"> </w:t>
      </w:r>
      <w:r w:rsidRPr="003C1FA8">
        <w:rPr>
          <w:rFonts w:ascii="Times New Roman" w:hAnsi="Times New Roman"/>
          <w:b/>
        </w:rPr>
        <w:t>notification:</w:t>
      </w:r>
      <w:r w:rsidRPr="00FC5AEC">
        <w:rPr>
          <w:rFonts w:ascii="Times New Roman" w:hAnsi="Times New Roman"/>
        </w:rPr>
        <w:t xml:space="preserve"> Jason Berger, (JB)</w:t>
      </w:r>
      <w:r>
        <w:rPr>
          <w:rFonts w:ascii="Times New Roman" w:hAnsi="Times New Roman"/>
        </w:rPr>
        <w:t xml:space="preserve"> </w:t>
      </w:r>
      <w:r w:rsidRPr="009E278B">
        <w:rPr>
          <w:rFonts w:ascii="Times New Roman" w:hAnsi="Times New Roman"/>
          <w:i/>
        </w:rPr>
        <w:t xml:space="preserve">Note: </w:t>
      </w:r>
      <w:r w:rsidRPr="009E278B">
        <w:rPr>
          <w:rFonts w:ascii="Times New Roman" w:hAnsi="Times New Roman"/>
          <w:i/>
        </w:rPr>
        <w:t>Mark Smith</w:t>
      </w:r>
      <w:r>
        <w:rPr>
          <w:rFonts w:ascii="Times New Roman" w:hAnsi="Times New Roman"/>
          <w:i/>
        </w:rPr>
        <w:t xml:space="preserve">, </w:t>
      </w:r>
      <w:r w:rsidRPr="009E278B">
        <w:rPr>
          <w:rFonts w:ascii="Times New Roman" w:hAnsi="Times New Roman"/>
          <w:i/>
        </w:rPr>
        <w:t>who had been a regular member of the HDC</w:t>
      </w:r>
      <w:r>
        <w:rPr>
          <w:rFonts w:ascii="Times New Roman" w:hAnsi="Times New Roman"/>
          <w:i/>
        </w:rPr>
        <w:t xml:space="preserve">, </w:t>
      </w:r>
      <w:r w:rsidRPr="009E278B">
        <w:rPr>
          <w:rFonts w:ascii="Times New Roman" w:hAnsi="Times New Roman"/>
          <w:i/>
        </w:rPr>
        <w:t>did not wish to be reappointed in June</w:t>
      </w:r>
      <w:r>
        <w:rPr>
          <w:rFonts w:ascii="Times New Roman" w:hAnsi="Times New Roman"/>
          <w:i/>
        </w:rPr>
        <w:t xml:space="preserve">. </w:t>
      </w:r>
      <w:r w:rsidRPr="009E278B">
        <w:rPr>
          <w:rFonts w:ascii="Times New Roman" w:hAnsi="Times New Roman"/>
          <w:i/>
        </w:rPr>
        <w:t xml:space="preserve"> </w:t>
      </w:r>
      <w:r>
        <w:rPr>
          <w:rFonts w:ascii="Times New Roman" w:hAnsi="Times New Roman"/>
          <w:i/>
        </w:rPr>
        <w:t xml:space="preserve">He did, however, </w:t>
      </w:r>
      <w:r w:rsidRPr="009E278B">
        <w:rPr>
          <w:rFonts w:ascii="Times New Roman" w:hAnsi="Times New Roman"/>
          <w:i/>
        </w:rPr>
        <w:t xml:space="preserve">say that he would like to continue in the </w:t>
      </w:r>
      <w:r>
        <w:rPr>
          <w:rFonts w:ascii="Times New Roman" w:hAnsi="Times New Roman"/>
          <w:i/>
        </w:rPr>
        <w:t>continuing discussions on the Guidelines.</w:t>
      </w:r>
    </w:p>
    <w:p w:rsidR="009E278B" w:rsidRPr="009E278B" w:rsidRDefault="009E278B" w:rsidP="009E278B">
      <w:pPr>
        <w:pStyle w:val="NoSpacing"/>
        <w:rPr>
          <w:rFonts w:ascii="Times New Roman" w:hAnsi="Times New Roman"/>
        </w:rPr>
      </w:pPr>
      <w:r>
        <w:rPr>
          <w:rFonts w:ascii="Times New Roman" w:hAnsi="Times New Roman"/>
          <w:b/>
        </w:rPr>
        <w:t xml:space="preserve">Staff present: </w:t>
      </w:r>
      <w:r w:rsidR="007D774C">
        <w:rPr>
          <w:rFonts w:ascii="Times New Roman" w:hAnsi="Times New Roman"/>
        </w:rPr>
        <w:t>NA</w:t>
      </w:r>
    </w:p>
    <w:p w:rsidR="009E278B" w:rsidRDefault="009E278B" w:rsidP="009E278B">
      <w:pPr>
        <w:pStyle w:val="NoSpacing"/>
        <w:rPr>
          <w:rFonts w:ascii="Times New Roman" w:hAnsi="Times New Roman"/>
        </w:rPr>
      </w:pPr>
    </w:p>
    <w:p w:rsidR="009E278B" w:rsidRPr="00841002" w:rsidRDefault="009E278B" w:rsidP="009E278B">
      <w:pPr>
        <w:pStyle w:val="NoSpacing"/>
        <w:rPr>
          <w:rFonts w:ascii="Times New Roman" w:eastAsia="Times New Roman" w:hAnsi="Times New Roman"/>
        </w:rPr>
      </w:pPr>
      <w:r w:rsidRPr="007D774C">
        <w:rPr>
          <w:rFonts w:ascii="Times New Roman" w:hAnsi="Times New Roman"/>
          <w:b/>
        </w:rPr>
        <w:t>Eric and Carol Haythorne, 4 Kemble St., Map 7 Parcel 22-4,</w:t>
      </w:r>
      <w:r w:rsidRPr="009E278B">
        <w:rPr>
          <w:rFonts w:ascii="Times New Roman" w:hAnsi="Times New Roman"/>
        </w:rPr>
        <w:t xml:space="preserve"> Certificate of Appropriateness for permission to remodel the existing structure and add a detached garage.  </w:t>
      </w:r>
      <w:r w:rsidRPr="00841002">
        <w:rPr>
          <w:rFonts w:ascii="Times New Roman" w:eastAsia="Times New Roman" w:hAnsi="Times New Roman"/>
          <w:i/>
        </w:rPr>
        <w:t>On June 18, 2018, Mr. Haythorne requested permission to withdraw this application and intends to resubmit with changes at a later date.</w:t>
      </w:r>
    </w:p>
    <w:p w:rsidR="009E278B" w:rsidRPr="009E278B" w:rsidRDefault="009E278B" w:rsidP="009E278B">
      <w:pPr>
        <w:pStyle w:val="NoSpacing"/>
        <w:rPr>
          <w:rFonts w:ascii="Times New Roman" w:hAnsi="Times New Roman"/>
        </w:rPr>
      </w:pPr>
    </w:p>
    <w:p w:rsidR="007D774C" w:rsidRDefault="009E278B" w:rsidP="009E278B">
      <w:pPr>
        <w:pStyle w:val="NoSpacing"/>
        <w:rPr>
          <w:rFonts w:ascii="Times New Roman" w:hAnsi="Times New Roman"/>
        </w:rPr>
      </w:pPr>
      <w:r w:rsidRPr="00F226FE">
        <w:rPr>
          <w:rFonts w:ascii="Times New Roman" w:hAnsi="Times New Roman"/>
          <w:b/>
        </w:rPr>
        <w:t>Wilcox &amp; Co., 35 Church Street, Map 43 Parcel 170,</w:t>
      </w:r>
      <w:r w:rsidRPr="009E278B">
        <w:rPr>
          <w:rFonts w:ascii="Times New Roman" w:hAnsi="Times New Roman"/>
        </w:rPr>
        <w:t xml:space="preserve"> Certificate of Appropriateness for a new sign</w:t>
      </w:r>
      <w:r w:rsidR="00F226FE">
        <w:rPr>
          <w:rFonts w:ascii="Times New Roman" w:hAnsi="Times New Roman"/>
        </w:rPr>
        <w:t xml:space="preserve">. </w:t>
      </w:r>
    </w:p>
    <w:p w:rsidR="007D774C" w:rsidRDefault="007D774C" w:rsidP="009E278B">
      <w:pPr>
        <w:pStyle w:val="NoSpacing"/>
        <w:rPr>
          <w:rFonts w:ascii="Times New Roman" w:hAnsi="Times New Roman"/>
        </w:rPr>
      </w:pPr>
    </w:p>
    <w:p w:rsidR="007D774C" w:rsidRDefault="007D774C" w:rsidP="009E278B">
      <w:pPr>
        <w:pStyle w:val="NoSpacing"/>
        <w:rPr>
          <w:rFonts w:ascii="Times New Roman" w:hAnsi="Times New Roman"/>
        </w:rPr>
      </w:pPr>
      <w:r>
        <w:rPr>
          <w:rFonts w:ascii="Times New Roman" w:hAnsi="Times New Roman"/>
        </w:rPr>
        <w:t xml:space="preserve">The Commission reviewed the proposal as presented. The sign will be placed in the same location as the previous sign for Spoon and will be hung from the same bracket.  The sign will be black with gold. </w:t>
      </w:r>
    </w:p>
    <w:p w:rsidR="007D774C" w:rsidRDefault="007D774C" w:rsidP="009E278B">
      <w:pPr>
        <w:pStyle w:val="NoSpacing"/>
        <w:rPr>
          <w:rFonts w:ascii="Times New Roman" w:hAnsi="Times New Roman"/>
        </w:rPr>
      </w:pPr>
    </w:p>
    <w:p w:rsidR="00F226FE" w:rsidRDefault="00F226FE" w:rsidP="009E278B">
      <w:pPr>
        <w:pStyle w:val="NoSpacing"/>
        <w:rPr>
          <w:rFonts w:ascii="Times New Roman" w:hAnsi="Times New Roman"/>
        </w:rPr>
      </w:pPr>
      <w:r>
        <w:rPr>
          <w:rFonts w:ascii="Times New Roman" w:hAnsi="Times New Roman"/>
        </w:rPr>
        <w:t xml:space="preserve">KS </w:t>
      </w:r>
      <w:r w:rsidR="007D774C">
        <w:rPr>
          <w:rFonts w:ascii="Times New Roman" w:hAnsi="Times New Roman"/>
        </w:rPr>
        <w:t xml:space="preserve">made a motion to approve the application as presented. </w:t>
      </w:r>
      <w:r>
        <w:rPr>
          <w:rFonts w:ascii="Times New Roman" w:hAnsi="Times New Roman"/>
        </w:rPr>
        <w:t xml:space="preserve">PJ </w:t>
      </w:r>
      <w:r w:rsidR="007D774C">
        <w:rPr>
          <w:rFonts w:ascii="Times New Roman" w:hAnsi="Times New Roman"/>
        </w:rPr>
        <w:t xml:space="preserve">seconded the motion. The Commission voted to approve 3-0. </w:t>
      </w:r>
    </w:p>
    <w:p w:rsidR="00AC77BC" w:rsidRDefault="00AC77BC" w:rsidP="009E278B">
      <w:pPr>
        <w:pStyle w:val="NoSpacing"/>
        <w:rPr>
          <w:rFonts w:ascii="Times New Roman" w:hAnsi="Times New Roman"/>
        </w:rPr>
      </w:pPr>
    </w:p>
    <w:p w:rsidR="009E278B" w:rsidRPr="009E278B" w:rsidRDefault="009E278B" w:rsidP="009E278B">
      <w:pPr>
        <w:pStyle w:val="NoSpacing"/>
        <w:rPr>
          <w:rFonts w:ascii="Times New Roman" w:hAnsi="Times New Roman"/>
        </w:rPr>
      </w:pPr>
      <w:proofErr w:type="gramStart"/>
      <w:r w:rsidRPr="007D774C">
        <w:rPr>
          <w:rFonts w:ascii="Times New Roman" w:hAnsi="Times New Roman"/>
          <w:b/>
        </w:rPr>
        <w:t>Lindsay Miller, 89 Church Street (Map 43, Parcel 185)</w:t>
      </w:r>
      <w:r w:rsidRPr="009E278B">
        <w:rPr>
          <w:rFonts w:ascii="Times New Roman" w:hAnsi="Times New Roman"/>
        </w:rPr>
        <w:t>, Certificate of Appropriateness to add a carport to the rear of and a front porch to the existing home.</w:t>
      </w:r>
      <w:proofErr w:type="gramEnd"/>
      <w:r w:rsidRPr="009E278B">
        <w:rPr>
          <w:rFonts w:ascii="Times New Roman" w:hAnsi="Times New Roman"/>
        </w:rPr>
        <w:t xml:space="preserve"> </w:t>
      </w:r>
    </w:p>
    <w:p w:rsidR="009E278B" w:rsidRPr="009E278B" w:rsidRDefault="009E278B" w:rsidP="009E278B">
      <w:pPr>
        <w:pStyle w:val="NoSpacing"/>
        <w:rPr>
          <w:rFonts w:ascii="Times New Roman" w:hAnsi="Times New Roman"/>
        </w:rPr>
      </w:pPr>
    </w:p>
    <w:p w:rsidR="00AC77BC" w:rsidRPr="00AC77BC" w:rsidRDefault="00AC77BC" w:rsidP="009E278B">
      <w:pPr>
        <w:pStyle w:val="NoSpacing"/>
        <w:rPr>
          <w:rFonts w:ascii="Times New Roman" w:hAnsi="Times New Roman"/>
        </w:rPr>
      </w:pPr>
      <w:r w:rsidRPr="00AC77BC">
        <w:rPr>
          <w:rFonts w:ascii="Times New Roman" w:hAnsi="Times New Roman"/>
        </w:rPr>
        <w:t>Architect Jim Harwood presented the application</w:t>
      </w:r>
      <w:r w:rsidR="007A6927">
        <w:rPr>
          <w:rFonts w:ascii="Times New Roman" w:hAnsi="Times New Roman"/>
        </w:rPr>
        <w:t>.  He said that Dr. Miller has recently purchased this home and desires a nicer front porch and covered parking. She is an obstetrician and in her profession she can be called at all hours to assist in a birth. Covered parking would eliminate the need to have to remove snow from her car.</w:t>
      </w:r>
    </w:p>
    <w:p w:rsidR="00AC77BC" w:rsidRDefault="00AC77BC" w:rsidP="009E278B">
      <w:pPr>
        <w:pStyle w:val="NoSpacing"/>
        <w:rPr>
          <w:rFonts w:ascii="Times New Roman" w:hAnsi="Times New Roman"/>
          <w:b/>
        </w:rPr>
      </w:pPr>
    </w:p>
    <w:p w:rsidR="007A6927" w:rsidRDefault="007A6927" w:rsidP="00AC77BC">
      <w:pPr>
        <w:pStyle w:val="NoSpacing"/>
        <w:rPr>
          <w:rFonts w:ascii="Times New Roman" w:hAnsi="Times New Roman"/>
        </w:rPr>
      </w:pPr>
      <w:r>
        <w:rPr>
          <w:rFonts w:ascii="Times New Roman" w:hAnsi="Times New Roman"/>
        </w:rPr>
        <w:t>A</w:t>
      </w:r>
      <w:r w:rsidR="00AC77BC">
        <w:rPr>
          <w:rFonts w:ascii="Times New Roman" w:hAnsi="Times New Roman"/>
        </w:rPr>
        <w:t>ccess</w:t>
      </w:r>
      <w:r>
        <w:rPr>
          <w:rFonts w:ascii="Times New Roman" w:hAnsi="Times New Roman"/>
        </w:rPr>
        <w:t xml:space="preserve"> to the garage will be the same as the existing access </w:t>
      </w:r>
      <w:r w:rsidR="00841002">
        <w:rPr>
          <w:rFonts w:ascii="Times New Roman" w:hAnsi="Times New Roman"/>
        </w:rPr>
        <w:t>for</w:t>
      </w:r>
      <w:r>
        <w:rPr>
          <w:rFonts w:ascii="Times New Roman" w:hAnsi="Times New Roman"/>
        </w:rPr>
        <w:t xml:space="preserve"> park</w:t>
      </w:r>
      <w:r w:rsidR="00841002">
        <w:rPr>
          <w:rFonts w:ascii="Times New Roman" w:hAnsi="Times New Roman"/>
        </w:rPr>
        <w:t>ing</w:t>
      </w:r>
      <w:r>
        <w:rPr>
          <w:rFonts w:ascii="Times New Roman" w:hAnsi="Times New Roman"/>
        </w:rPr>
        <w:t xml:space="preserve"> </w:t>
      </w:r>
      <w:r w:rsidR="00841002">
        <w:rPr>
          <w:rFonts w:ascii="Times New Roman" w:hAnsi="Times New Roman"/>
        </w:rPr>
        <w:t>a</w:t>
      </w:r>
      <w:r>
        <w:rPr>
          <w:rFonts w:ascii="Times New Roman" w:hAnsi="Times New Roman"/>
        </w:rPr>
        <w:t xml:space="preserve"> car. A metal roof is proposed for the porch.  </w:t>
      </w:r>
      <w:r w:rsidR="00AC77BC">
        <w:rPr>
          <w:rFonts w:ascii="Times New Roman" w:hAnsi="Times New Roman"/>
        </w:rPr>
        <w:t xml:space="preserve"> </w:t>
      </w:r>
    </w:p>
    <w:p w:rsidR="007A6927" w:rsidRDefault="007A6927" w:rsidP="00AC77BC">
      <w:pPr>
        <w:pStyle w:val="NoSpacing"/>
        <w:rPr>
          <w:rFonts w:ascii="Times New Roman" w:hAnsi="Times New Roman"/>
        </w:rPr>
      </w:pPr>
    </w:p>
    <w:p w:rsidR="00AC77BC" w:rsidRDefault="007A6927" w:rsidP="00AC77BC">
      <w:pPr>
        <w:pStyle w:val="NoSpacing"/>
        <w:rPr>
          <w:rFonts w:ascii="Times New Roman" w:hAnsi="Times New Roman"/>
        </w:rPr>
      </w:pPr>
      <w:r>
        <w:rPr>
          <w:rFonts w:ascii="Times New Roman" w:hAnsi="Times New Roman"/>
        </w:rPr>
        <w:t>Mr. Harwood said that the changes to the structure are consistent in scale and material.  He added that at this time Dr. Lindsay doesn’t have a contractor. If these proposed changes exceed her bu</w:t>
      </w:r>
      <w:r w:rsidR="00841002">
        <w:rPr>
          <w:rFonts w:ascii="Times New Roman" w:hAnsi="Times New Roman"/>
        </w:rPr>
        <w:t>dget, it may be necessary to change plans</w:t>
      </w:r>
      <w:r w:rsidR="00335FF5">
        <w:rPr>
          <w:rFonts w:ascii="Times New Roman" w:hAnsi="Times New Roman"/>
        </w:rPr>
        <w:t xml:space="preserve"> </w:t>
      </w:r>
      <w:r w:rsidR="00841002">
        <w:rPr>
          <w:rFonts w:ascii="Times New Roman" w:hAnsi="Times New Roman"/>
        </w:rPr>
        <w:t>for</w:t>
      </w:r>
      <w:r w:rsidR="00335FF5">
        <w:rPr>
          <w:rFonts w:ascii="Times New Roman" w:hAnsi="Times New Roman"/>
        </w:rPr>
        <w:t xml:space="preserve"> metal roof for the porch.  In that event, they would use the same roofing that is on the existing structure. </w:t>
      </w:r>
    </w:p>
    <w:p w:rsidR="00335FF5" w:rsidRDefault="00335FF5" w:rsidP="00AC77BC">
      <w:pPr>
        <w:pStyle w:val="NoSpacing"/>
        <w:rPr>
          <w:rFonts w:ascii="Times New Roman" w:hAnsi="Times New Roman"/>
        </w:rPr>
      </w:pPr>
    </w:p>
    <w:p w:rsidR="00AC77BC" w:rsidRDefault="00AC77BC" w:rsidP="00AC77BC">
      <w:pPr>
        <w:pStyle w:val="NoSpacing"/>
        <w:rPr>
          <w:rFonts w:ascii="Times New Roman" w:hAnsi="Times New Roman"/>
        </w:rPr>
      </w:pPr>
      <w:r>
        <w:rPr>
          <w:rFonts w:ascii="Times New Roman" w:hAnsi="Times New Roman"/>
        </w:rPr>
        <w:t xml:space="preserve">KS </w:t>
      </w:r>
      <w:r w:rsidR="00335FF5">
        <w:rPr>
          <w:rFonts w:ascii="Times New Roman" w:hAnsi="Times New Roman"/>
        </w:rPr>
        <w:t>made a motion to approve the plans as presented, but</w:t>
      </w:r>
      <w:r w:rsidR="00841002">
        <w:rPr>
          <w:rFonts w:ascii="Times New Roman" w:hAnsi="Times New Roman"/>
        </w:rPr>
        <w:t>,</w:t>
      </w:r>
      <w:r w:rsidR="00335FF5">
        <w:rPr>
          <w:rFonts w:ascii="Times New Roman" w:hAnsi="Times New Roman"/>
        </w:rPr>
        <w:t xml:space="preserve"> if </w:t>
      </w:r>
      <w:r>
        <w:rPr>
          <w:rFonts w:ascii="Times New Roman" w:hAnsi="Times New Roman"/>
        </w:rPr>
        <w:t>needed</w:t>
      </w:r>
      <w:proofErr w:type="gramStart"/>
      <w:r w:rsidR="00841002">
        <w:rPr>
          <w:rFonts w:ascii="Times New Roman" w:hAnsi="Times New Roman"/>
        </w:rPr>
        <w:t xml:space="preserve">, </w:t>
      </w:r>
      <w:r>
        <w:rPr>
          <w:rFonts w:ascii="Times New Roman" w:hAnsi="Times New Roman"/>
        </w:rPr>
        <w:t xml:space="preserve"> </w:t>
      </w:r>
      <w:r w:rsidR="00335FF5">
        <w:rPr>
          <w:rFonts w:ascii="Times New Roman" w:hAnsi="Times New Roman"/>
        </w:rPr>
        <w:t>the</w:t>
      </w:r>
      <w:proofErr w:type="gramEnd"/>
      <w:r>
        <w:rPr>
          <w:rFonts w:ascii="Times New Roman" w:hAnsi="Times New Roman"/>
        </w:rPr>
        <w:t xml:space="preserve"> roof of </w:t>
      </w:r>
      <w:r w:rsidR="00841002">
        <w:rPr>
          <w:rFonts w:ascii="Times New Roman" w:hAnsi="Times New Roman"/>
        </w:rPr>
        <w:t xml:space="preserve">the </w:t>
      </w:r>
      <w:r>
        <w:rPr>
          <w:rFonts w:ascii="Times New Roman" w:hAnsi="Times New Roman"/>
        </w:rPr>
        <w:t xml:space="preserve">front porch </w:t>
      </w:r>
      <w:r w:rsidR="00335FF5">
        <w:rPr>
          <w:rFonts w:ascii="Times New Roman" w:hAnsi="Times New Roman"/>
        </w:rPr>
        <w:t xml:space="preserve">would </w:t>
      </w:r>
      <w:r>
        <w:rPr>
          <w:rFonts w:ascii="Times New Roman" w:hAnsi="Times New Roman"/>
        </w:rPr>
        <w:t xml:space="preserve">match </w:t>
      </w:r>
      <w:r w:rsidR="00335FF5">
        <w:rPr>
          <w:rFonts w:ascii="Times New Roman" w:hAnsi="Times New Roman"/>
        </w:rPr>
        <w:t xml:space="preserve">the </w:t>
      </w:r>
      <w:r>
        <w:rPr>
          <w:rFonts w:ascii="Times New Roman" w:hAnsi="Times New Roman"/>
        </w:rPr>
        <w:t>architectural shingle on the home</w:t>
      </w:r>
      <w:r w:rsidR="00335FF5">
        <w:rPr>
          <w:rFonts w:ascii="Times New Roman" w:hAnsi="Times New Roman"/>
        </w:rPr>
        <w:t xml:space="preserve">. </w:t>
      </w:r>
      <w:r>
        <w:rPr>
          <w:rFonts w:ascii="Times New Roman" w:hAnsi="Times New Roman"/>
        </w:rPr>
        <w:t xml:space="preserve"> PJ</w:t>
      </w:r>
      <w:r w:rsidR="00335FF5">
        <w:rPr>
          <w:rFonts w:ascii="Times New Roman" w:hAnsi="Times New Roman"/>
        </w:rPr>
        <w:t xml:space="preserve"> seconded the motion and the Commission voted to approve 3-0. </w:t>
      </w:r>
    </w:p>
    <w:p w:rsidR="00AC77BC" w:rsidRDefault="00AC77BC" w:rsidP="00AC77BC">
      <w:pPr>
        <w:pStyle w:val="NoSpacing"/>
        <w:rPr>
          <w:rFonts w:ascii="Times New Roman" w:hAnsi="Times New Roman"/>
        </w:rPr>
      </w:pPr>
    </w:p>
    <w:p w:rsidR="009E278B" w:rsidRPr="009E278B" w:rsidRDefault="009E278B" w:rsidP="009E278B">
      <w:pPr>
        <w:pStyle w:val="NoSpacing"/>
        <w:rPr>
          <w:rFonts w:ascii="Times New Roman" w:hAnsi="Times New Roman"/>
        </w:rPr>
      </w:pPr>
      <w:r w:rsidRPr="007D774C">
        <w:rPr>
          <w:rFonts w:ascii="Times New Roman" w:hAnsi="Times New Roman"/>
          <w:b/>
        </w:rPr>
        <w:t>Guidelines Continuing Discussion in the District</w:t>
      </w:r>
      <w:r w:rsidRPr="009E278B">
        <w:rPr>
          <w:rFonts w:ascii="Times New Roman" w:hAnsi="Times New Roman"/>
        </w:rPr>
        <w:t>-</w:t>
      </w:r>
      <w:r w:rsidR="00335FF5">
        <w:rPr>
          <w:rFonts w:ascii="Times New Roman" w:hAnsi="Times New Roman"/>
        </w:rPr>
        <w:t xml:space="preserve"> (This was tabled because there were only 3 members of the Commission available.)  </w:t>
      </w:r>
      <w:r w:rsidRPr="009E278B">
        <w:rPr>
          <w:rFonts w:ascii="Times New Roman" w:hAnsi="Times New Roman"/>
        </w:rPr>
        <w:t xml:space="preserve">Work on the concept of making guidelines for signs. </w:t>
      </w:r>
      <w:proofErr w:type="gramStart"/>
      <w:r w:rsidRPr="009E278B">
        <w:rPr>
          <w:rFonts w:ascii="Times New Roman" w:hAnsi="Times New Roman"/>
        </w:rPr>
        <w:t>Previously discussed at the meetings of December 5th and 19th.</w:t>
      </w:r>
      <w:proofErr w:type="gramEnd"/>
      <w:r w:rsidRPr="009E278B">
        <w:rPr>
          <w:rFonts w:ascii="Times New Roman" w:hAnsi="Times New Roman"/>
        </w:rPr>
        <w:t xml:space="preserve"> Continued to January </w:t>
      </w:r>
      <w:r w:rsidR="00841002" w:rsidRPr="009E278B">
        <w:rPr>
          <w:rFonts w:ascii="Times New Roman" w:hAnsi="Times New Roman"/>
        </w:rPr>
        <w:t>16th,</w:t>
      </w:r>
      <w:r w:rsidRPr="009E278B">
        <w:rPr>
          <w:rFonts w:ascii="Times New Roman" w:hAnsi="Times New Roman"/>
        </w:rPr>
        <w:t xml:space="preserve"> but canceled on that date and rescheduled to February 6, 2018. Continued to March 6, 2018, but canceled on that date and rescheduled to March 20th.  (At April 3rd meeting, the Commission agreed that this will be a running agenda item for future meetings.)</w:t>
      </w:r>
    </w:p>
    <w:p w:rsidR="009E278B" w:rsidRPr="009E278B" w:rsidRDefault="009E278B" w:rsidP="009E278B">
      <w:pPr>
        <w:pStyle w:val="NoSpacing"/>
        <w:rPr>
          <w:rFonts w:ascii="Times New Roman" w:hAnsi="Times New Roman"/>
        </w:rPr>
      </w:pPr>
    </w:p>
    <w:p w:rsidR="009E278B" w:rsidRPr="009E278B" w:rsidRDefault="009E278B" w:rsidP="009E278B">
      <w:pPr>
        <w:pStyle w:val="NoSpacing"/>
        <w:rPr>
          <w:rFonts w:ascii="Times New Roman" w:hAnsi="Times New Roman"/>
          <w:b/>
        </w:rPr>
      </w:pPr>
      <w:r w:rsidRPr="009E278B">
        <w:rPr>
          <w:rFonts w:ascii="Times New Roman" w:hAnsi="Times New Roman"/>
          <w:b/>
        </w:rPr>
        <w:t>Approve Minutes</w:t>
      </w:r>
      <w:r>
        <w:rPr>
          <w:rFonts w:ascii="Times New Roman" w:hAnsi="Times New Roman"/>
          <w:b/>
        </w:rPr>
        <w:t>:</w:t>
      </w:r>
    </w:p>
    <w:p w:rsidR="009E278B" w:rsidRDefault="009E278B" w:rsidP="009E278B">
      <w:pPr>
        <w:pStyle w:val="NoSpacing"/>
        <w:rPr>
          <w:rFonts w:ascii="Times New Roman" w:hAnsi="Times New Roman"/>
        </w:rPr>
      </w:pPr>
      <w:r w:rsidRPr="009E278B">
        <w:rPr>
          <w:rFonts w:ascii="Times New Roman" w:hAnsi="Times New Roman"/>
          <w:i/>
        </w:rPr>
        <w:t>April 17, 2018</w:t>
      </w:r>
      <w:r>
        <w:rPr>
          <w:rFonts w:ascii="Times New Roman" w:hAnsi="Times New Roman"/>
        </w:rPr>
        <w:t>-</w:t>
      </w:r>
      <w:r w:rsidR="00663DBB">
        <w:rPr>
          <w:rFonts w:ascii="Times New Roman" w:hAnsi="Times New Roman"/>
        </w:rPr>
        <w:t>T</w:t>
      </w:r>
      <w:r>
        <w:rPr>
          <w:rFonts w:ascii="Times New Roman" w:hAnsi="Times New Roman"/>
        </w:rPr>
        <w:t>abled at the June 5</w:t>
      </w:r>
      <w:r w:rsidRPr="009E278B">
        <w:rPr>
          <w:rFonts w:ascii="Times New Roman" w:hAnsi="Times New Roman"/>
          <w:vertAlign w:val="superscript"/>
        </w:rPr>
        <w:t>th</w:t>
      </w:r>
      <w:r>
        <w:rPr>
          <w:rFonts w:ascii="Times New Roman" w:hAnsi="Times New Roman"/>
        </w:rPr>
        <w:t xml:space="preserve"> meeting.</w:t>
      </w:r>
      <w:r w:rsidR="00663DBB">
        <w:rPr>
          <w:rFonts w:ascii="Times New Roman" w:hAnsi="Times New Roman"/>
        </w:rPr>
        <w:t xml:space="preserve"> (</w:t>
      </w:r>
      <w:r w:rsidR="00663DBB" w:rsidRPr="00917FD5">
        <w:rPr>
          <w:rFonts w:ascii="Times New Roman" w:hAnsi="Times New Roman"/>
          <w:i/>
        </w:rPr>
        <w:t>KF, JB and KS</w:t>
      </w:r>
      <w:r w:rsidR="00663DBB">
        <w:rPr>
          <w:rFonts w:ascii="Times New Roman" w:hAnsi="Times New Roman"/>
        </w:rPr>
        <w:t>)</w:t>
      </w:r>
      <w:r w:rsidR="00917FD5">
        <w:rPr>
          <w:rFonts w:ascii="Times New Roman" w:hAnsi="Times New Roman"/>
        </w:rPr>
        <w:t xml:space="preserve"> Tabled again June 19</w:t>
      </w:r>
      <w:r w:rsidR="00917FD5" w:rsidRPr="00917FD5">
        <w:rPr>
          <w:rFonts w:ascii="Times New Roman" w:hAnsi="Times New Roman"/>
          <w:vertAlign w:val="superscript"/>
        </w:rPr>
        <w:t>th</w:t>
      </w:r>
      <w:r w:rsidR="00917FD5">
        <w:rPr>
          <w:rFonts w:ascii="Times New Roman" w:hAnsi="Times New Roman"/>
        </w:rPr>
        <w:t xml:space="preserve"> as there was not a quorum. </w:t>
      </w:r>
    </w:p>
    <w:p w:rsidR="009E278B" w:rsidRDefault="009E278B" w:rsidP="009E278B">
      <w:pPr>
        <w:pStyle w:val="NoSpacing"/>
        <w:rPr>
          <w:rFonts w:ascii="Times New Roman" w:hAnsi="Times New Roman"/>
        </w:rPr>
      </w:pPr>
      <w:r>
        <w:rPr>
          <w:rFonts w:ascii="Times New Roman" w:hAnsi="Times New Roman"/>
        </w:rPr>
        <w:t>May 1</w:t>
      </w:r>
      <w:r w:rsidRPr="009E278B">
        <w:rPr>
          <w:rFonts w:ascii="Times New Roman" w:hAnsi="Times New Roman"/>
          <w:vertAlign w:val="superscript"/>
        </w:rPr>
        <w:t>st</w:t>
      </w:r>
      <w:r>
        <w:rPr>
          <w:rFonts w:ascii="Times New Roman" w:hAnsi="Times New Roman"/>
        </w:rPr>
        <w:t xml:space="preserve"> and 15</w:t>
      </w:r>
      <w:r w:rsidRPr="009E278B">
        <w:rPr>
          <w:rFonts w:ascii="Times New Roman" w:hAnsi="Times New Roman"/>
          <w:vertAlign w:val="superscript"/>
        </w:rPr>
        <w:t>th</w:t>
      </w:r>
      <w:r>
        <w:rPr>
          <w:rFonts w:ascii="Times New Roman" w:hAnsi="Times New Roman"/>
        </w:rPr>
        <w:t xml:space="preserve"> meetings were canceled as there were no applications.</w:t>
      </w:r>
    </w:p>
    <w:p w:rsidR="009E278B" w:rsidRDefault="009E278B" w:rsidP="009E278B">
      <w:pPr>
        <w:pStyle w:val="NoSpacing"/>
        <w:rPr>
          <w:rFonts w:ascii="Times New Roman" w:hAnsi="Times New Roman"/>
        </w:rPr>
      </w:pPr>
      <w:r w:rsidRPr="009E278B">
        <w:rPr>
          <w:rFonts w:ascii="Times New Roman" w:hAnsi="Times New Roman"/>
          <w:i/>
        </w:rPr>
        <w:t>June 5, 2018</w:t>
      </w:r>
      <w:r w:rsidR="00663DBB">
        <w:rPr>
          <w:rFonts w:ascii="Times New Roman" w:hAnsi="Times New Roman"/>
          <w:i/>
        </w:rPr>
        <w:t>-(JB, KS and PJ)</w:t>
      </w:r>
      <w:r w:rsidR="00917FD5" w:rsidRPr="00917FD5">
        <w:rPr>
          <w:rFonts w:ascii="Times New Roman" w:hAnsi="Times New Roman"/>
        </w:rPr>
        <w:t xml:space="preserve"> </w:t>
      </w:r>
      <w:r w:rsidR="00917FD5">
        <w:rPr>
          <w:rFonts w:ascii="Times New Roman" w:hAnsi="Times New Roman"/>
        </w:rPr>
        <w:t>Tabled June 19</w:t>
      </w:r>
      <w:r w:rsidR="00917FD5" w:rsidRPr="00917FD5">
        <w:rPr>
          <w:rFonts w:ascii="Times New Roman" w:hAnsi="Times New Roman"/>
          <w:vertAlign w:val="superscript"/>
        </w:rPr>
        <w:t>th</w:t>
      </w:r>
      <w:r w:rsidR="00917FD5">
        <w:rPr>
          <w:rFonts w:ascii="Times New Roman" w:hAnsi="Times New Roman"/>
        </w:rPr>
        <w:t xml:space="preserve"> as there was not a quorum.</w:t>
      </w:r>
    </w:p>
    <w:p w:rsidR="002D50A6" w:rsidRDefault="002D50A6" w:rsidP="009E278B">
      <w:pPr>
        <w:pStyle w:val="NoSpacing"/>
        <w:rPr>
          <w:rFonts w:ascii="Times New Roman" w:hAnsi="Times New Roman"/>
        </w:rPr>
      </w:pPr>
    </w:p>
    <w:p w:rsidR="002D50A6" w:rsidRPr="002D50A6" w:rsidRDefault="002D50A6" w:rsidP="002D50A6">
      <w:pPr>
        <w:pStyle w:val="NoSpacing"/>
        <w:jc w:val="center"/>
        <w:rPr>
          <w:rFonts w:ascii="Times New Roman" w:hAnsi="Times New Roman"/>
          <w:i/>
        </w:rPr>
      </w:pPr>
      <w:r>
        <w:rPr>
          <w:rFonts w:ascii="Times New Roman" w:hAnsi="Times New Roman"/>
          <w:i/>
        </w:rPr>
        <w:t>This meeting was audio recorded and the minutes were taken from the recording.</w:t>
      </w:r>
    </w:p>
    <w:p w:rsidR="009E278B" w:rsidRDefault="009E278B" w:rsidP="009E278B">
      <w:pPr>
        <w:pStyle w:val="NoSpacing"/>
        <w:rPr>
          <w:rFonts w:ascii="Times New Roman" w:hAnsi="Times New Roman"/>
        </w:rPr>
      </w:pPr>
    </w:p>
    <w:p w:rsidR="001E774C" w:rsidRDefault="001E774C">
      <w:bookmarkStart w:id="0" w:name="_GoBack"/>
      <w:bookmarkEnd w:id="0"/>
    </w:p>
    <w:sectPr w:rsidR="001E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8B"/>
    <w:rsid w:val="00000126"/>
    <w:rsid w:val="0000028E"/>
    <w:rsid w:val="00000615"/>
    <w:rsid w:val="00000B68"/>
    <w:rsid w:val="00000F79"/>
    <w:rsid w:val="00001457"/>
    <w:rsid w:val="000019EC"/>
    <w:rsid w:val="00001D3D"/>
    <w:rsid w:val="0000237D"/>
    <w:rsid w:val="00002430"/>
    <w:rsid w:val="000026ED"/>
    <w:rsid w:val="000029DC"/>
    <w:rsid w:val="0000318C"/>
    <w:rsid w:val="000040DD"/>
    <w:rsid w:val="00004156"/>
    <w:rsid w:val="000049DF"/>
    <w:rsid w:val="00004BE6"/>
    <w:rsid w:val="00004C51"/>
    <w:rsid w:val="00004C52"/>
    <w:rsid w:val="00004DCD"/>
    <w:rsid w:val="0000525C"/>
    <w:rsid w:val="00005384"/>
    <w:rsid w:val="00005396"/>
    <w:rsid w:val="00005704"/>
    <w:rsid w:val="00005C37"/>
    <w:rsid w:val="00006156"/>
    <w:rsid w:val="0000655C"/>
    <w:rsid w:val="000067C9"/>
    <w:rsid w:val="00006DA8"/>
    <w:rsid w:val="000072C1"/>
    <w:rsid w:val="00007B26"/>
    <w:rsid w:val="00010E87"/>
    <w:rsid w:val="00010F4A"/>
    <w:rsid w:val="00011129"/>
    <w:rsid w:val="0001147A"/>
    <w:rsid w:val="000116C6"/>
    <w:rsid w:val="00012706"/>
    <w:rsid w:val="00012907"/>
    <w:rsid w:val="00012D5C"/>
    <w:rsid w:val="00013EC6"/>
    <w:rsid w:val="000140B3"/>
    <w:rsid w:val="00014686"/>
    <w:rsid w:val="000146D6"/>
    <w:rsid w:val="00014BBB"/>
    <w:rsid w:val="00015156"/>
    <w:rsid w:val="00015B89"/>
    <w:rsid w:val="00016110"/>
    <w:rsid w:val="000164DB"/>
    <w:rsid w:val="00016B0C"/>
    <w:rsid w:val="00017412"/>
    <w:rsid w:val="00017689"/>
    <w:rsid w:val="000200EE"/>
    <w:rsid w:val="00020228"/>
    <w:rsid w:val="00020A43"/>
    <w:rsid w:val="00020E8F"/>
    <w:rsid w:val="00020F3F"/>
    <w:rsid w:val="00021567"/>
    <w:rsid w:val="0002200B"/>
    <w:rsid w:val="00022683"/>
    <w:rsid w:val="000228E5"/>
    <w:rsid w:val="000230E7"/>
    <w:rsid w:val="0002353D"/>
    <w:rsid w:val="00023734"/>
    <w:rsid w:val="0002387F"/>
    <w:rsid w:val="000239A4"/>
    <w:rsid w:val="00024031"/>
    <w:rsid w:val="000240E8"/>
    <w:rsid w:val="00024543"/>
    <w:rsid w:val="00025627"/>
    <w:rsid w:val="00025CDF"/>
    <w:rsid w:val="00025EA7"/>
    <w:rsid w:val="000271E0"/>
    <w:rsid w:val="000274EC"/>
    <w:rsid w:val="0002791A"/>
    <w:rsid w:val="00027E8F"/>
    <w:rsid w:val="00027F06"/>
    <w:rsid w:val="0003014B"/>
    <w:rsid w:val="00030B6B"/>
    <w:rsid w:val="00031A38"/>
    <w:rsid w:val="000321AF"/>
    <w:rsid w:val="000323CB"/>
    <w:rsid w:val="000331E6"/>
    <w:rsid w:val="000334FE"/>
    <w:rsid w:val="00033DAD"/>
    <w:rsid w:val="00034020"/>
    <w:rsid w:val="0003469D"/>
    <w:rsid w:val="0003495C"/>
    <w:rsid w:val="00034992"/>
    <w:rsid w:val="00034BBB"/>
    <w:rsid w:val="00034C5D"/>
    <w:rsid w:val="00034E61"/>
    <w:rsid w:val="000350E0"/>
    <w:rsid w:val="000351B6"/>
    <w:rsid w:val="00035AF2"/>
    <w:rsid w:val="00035C03"/>
    <w:rsid w:val="00035DB1"/>
    <w:rsid w:val="0003603D"/>
    <w:rsid w:val="000360B5"/>
    <w:rsid w:val="000374D3"/>
    <w:rsid w:val="00037B7A"/>
    <w:rsid w:val="00037CBF"/>
    <w:rsid w:val="00037FCA"/>
    <w:rsid w:val="0004044B"/>
    <w:rsid w:val="00040AEE"/>
    <w:rsid w:val="00040D41"/>
    <w:rsid w:val="0004128D"/>
    <w:rsid w:val="000418D0"/>
    <w:rsid w:val="00042A90"/>
    <w:rsid w:val="00042C4E"/>
    <w:rsid w:val="00042CBE"/>
    <w:rsid w:val="00042E8B"/>
    <w:rsid w:val="00042EA1"/>
    <w:rsid w:val="00042EA3"/>
    <w:rsid w:val="00043406"/>
    <w:rsid w:val="000436CE"/>
    <w:rsid w:val="00043780"/>
    <w:rsid w:val="000438C6"/>
    <w:rsid w:val="00043C8D"/>
    <w:rsid w:val="00043DB5"/>
    <w:rsid w:val="00043DF2"/>
    <w:rsid w:val="00043F88"/>
    <w:rsid w:val="0004464F"/>
    <w:rsid w:val="000457D7"/>
    <w:rsid w:val="00045915"/>
    <w:rsid w:val="00046215"/>
    <w:rsid w:val="000469FE"/>
    <w:rsid w:val="000472BD"/>
    <w:rsid w:val="00047448"/>
    <w:rsid w:val="00047720"/>
    <w:rsid w:val="00047EBE"/>
    <w:rsid w:val="000501A3"/>
    <w:rsid w:val="00050246"/>
    <w:rsid w:val="000509F6"/>
    <w:rsid w:val="00050B4C"/>
    <w:rsid w:val="00050F69"/>
    <w:rsid w:val="000512B6"/>
    <w:rsid w:val="000514BB"/>
    <w:rsid w:val="000515DD"/>
    <w:rsid w:val="00051A68"/>
    <w:rsid w:val="00051B6A"/>
    <w:rsid w:val="00051EC4"/>
    <w:rsid w:val="00052A08"/>
    <w:rsid w:val="00052A35"/>
    <w:rsid w:val="00052EBF"/>
    <w:rsid w:val="000531D0"/>
    <w:rsid w:val="00053B43"/>
    <w:rsid w:val="00053B74"/>
    <w:rsid w:val="00053B7D"/>
    <w:rsid w:val="00053E2B"/>
    <w:rsid w:val="0005445F"/>
    <w:rsid w:val="0005489C"/>
    <w:rsid w:val="00054E30"/>
    <w:rsid w:val="00055499"/>
    <w:rsid w:val="000557A3"/>
    <w:rsid w:val="000557FA"/>
    <w:rsid w:val="00055A86"/>
    <w:rsid w:val="00055D94"/>
    <w:rsid w:val="0005624C"/>
    <w:rsid w:val="000562CE"/>
    <w:rsid w:val="0005687F"/>
    <w:rsid w:val="00056AC4"/>
    <w:rsid w:val="00056EA5"/>
    <w:rsid w:val="00057425"/>
    <w:rsid w:val="000576E3"/>
    <w:rsid w:val="00057D14"/>
    <w:rsid w:val="000603C4"/>
    <w:rsid w:val="00060CB5"/>
    <w:rsid w:val="00060D31"/>
    <w:rsid w:val="00060DA8"/>
    <w:rsid w:val="00060F03"/>
    <w:rsid w:val="0006154B"/>
    <w:rsid w:val="00061B70"/>
    <w:rsid w:val="0006220A"/>
    <w:rsid w:val="000623DA"/>
    <w:rsid w:val="00062ACF"/>
    <w:rsid w:val="00062FB0"/>
    <w:rsid w:val="00063439"/>
    <w:rsid w:val="000638CE"/>
    <w:rsid w:val="00064123"/>
    <w:rsid w:val="0006425B"/>
    <w:rsid w:val="00064D08"/>
    <w:rsid w:val="00064E1A"/>
    <w:rsid w:val="00065581"/>
    <w:rsid w:val="00065650"/>
    <w:rsid w:val="00065DAC"/>
    <w:rsid w:val="00066C76"/>
    <w:rsid w:val="00066F74"/>
    <w:rsid w:val="00066F7E"/>
    <w:rsid w:val="000674DC"/>
    <w:rsid w:val="00067A3B"/>
    <w:rsid w:val="0007017A"/>
    <w:rsid w:val="00070DE2"/>
    <w:rsid w:val="000710DC"/>
    <w:rsid w:val="000720F3"/>
    <w:rsid w:val="000732A0"/>
    <w:rsid w:val="00073483"/>
    <w:rsid w:val="000737E3"/>
    <w:rsid w:val="00073EE2"/>
    <w:rsid w:val="00073F52"/>
    <w:rsid w:val="00074774"/>
    <w:rsid w:val="00074F89"/>
    <w:rsid w:val="00075292"/>
    <w:rsid w:val="000754CE"/>
    <w:rsid w:val="00075719"/>
    <w:rsid w:val="00075739"/>
    <w:rsid w:val="000758A3"/>
    <w:rsid w:val="00076274"/>
    <w:rsid w:val="00080151"/>
    <w:rsid w:val="000807AF"/>
    <w:rsid w:val="00081445"/>
    <w:rsid w:val="00081A61"/>
    <w:rsid w:val="00081DAF"/>
    <w:rsid w:val="000823B4"/>
    <w:rsid w:val="000832D0"/>
    <w:rsid w:val="000836A0"/>
    <w:rsid w:val="00083C16"/>
    <w:rsid w:val="00084F50"/>
    <w:rsid w:val="000850C0"/>
    <w:rsid w:val="000853E7"/>
    <w:rsid w:val="00085470"/>
    <w:rsid w:val="00085809"/>
    <w:rsid w:val="00085951"/>
    <w:rsid w:val="00085A18"/>
    <w:rsid w:val="00085A8A"/>
    <w:rsid w:val="00085B64"/>
    <w:rsid w:val="00085BB3"/>
    <w:rsid w:val="00086316"/>
    <w:rsid w:val="00086F61"/>
    <w:rsid w:val="0008775A"/>
    <w:rsid w:val="00087890"/>
    <w:rsid w:val="000900BD"/>
    <w:rsid w:val="000900DE"/>
    <w:rsid w:val="00091196"/>
    <w:rsid w:val="0009119C"/>
    <w:rsid w:val="0009183C"/>
    <w:rsid w:val="00091A95"/>
    <w:rsid w:val="0009262C"/>
    <w:rsid w:val="000926BF"/>
    <w:rsid w:val="000929F2"/>
    <w:rsid w:val="00093251"/>
    <w:rsid w:val="000932BB"/>
    <w:rsid w:val="000933E4"/>
    <w:rsid w:val="000935F2"/>
    <w:rsid w:val="0009370F"/>
    <w:rsid w:val="000937D3"/>
    <w:rsid w:val="00093DD2"/>
    <w:rsid w:val="00095885"/>
    <w:rsid w:val="000964BA"/>
    <w:rsid w:val="0009652E"/>
    <w:rsid w:val="00096C12"/>
    <w:rsid w:val="00096EF0"/>
    <w:rsid w:val="000972CD"/>
    <w:rsid w:val="00097577"/>
    <w:rsid w:val="000978E4"/>
    <w:rsid w:val="00097D53"/>
    <w:rsid w:val="000A06BB"/>
    <w:rsid w:val="000A0A84"/>
    <w:rsid w:val="000A0CA5"/>
    <w:rsid w:val="000A0D02"/>
    <w:rsid w:val="000A0D4B"/>
    <w:rsid w:val="000A1808"/>
    <w:rsid w:val="000A18F1"/>
    <w:rsid w:val="000A1B39"/>
    <w:rsid w:val="000A1C15"/>
    <w:rsid w:val="000A1E0C"/>
    <w:rsid w:val="000A2E2C"/>
    <w:rsid w:val="000A306D"/>
    <w:rsid w:val="000A324A"/>
    <w:rsid w:val="000A3716"/>
    <w:rsid w:val="000A4167"/>
    <w:rsid w:val="000A4E1C"/>
    <w:rsid w:val="000A549C"/>
    <w:rsid w:val="000A591B"/>
    <w:rsid w:val="000A5EFC"/>
    <w:rsid w:val="000A64C3"/>
    <w:rsid w:val="000A66C9"/>
    <w:rsid w:val="000A68EC"/>
    <w:rsid w:val="000A6CBB"/>
    <w:rsid w:val="000A6E30"/>
    <w:rsid w:val="000A6F00"/>
    <w:rsid w:val="000A75B6"/>
    <w:rsid w:val="000B01C9"/>
    <w:rsid w:val="000B050C"/>
    <w:rsid w:val="000B0980"/>
    <w:rsid w:val="000B1355"/>
    <w:rsid w:val="000B1611"/>
    <w:rsid w:val="000B1756"/>
    <w:rsid w:val="000B1895"/>
    <w:rsid w:val="000B18AC"/>
    <w:rsid w:val="000B24F0"/>
    <w:rsid w:val="000B2B17"/>
    <w:rsid w:val="000B2C28"/>
    <w:rsid w:val="000B2D92"/>
    <w:rsid w:val="000B2F6C"/>
    <w:rsid w:val="000B36A2"/>
    <w:rsid w:val="000B39D6"/>
    <w:rsid w:val="000B3D89"/>
    <w:rsid w:val="000B3D95"/>
    <w:rsid w:val="000B3F5E"/>
    <w:rsid w:val="000B4140"/>
    <w:rsid w:val="000B452A"/>
    <w:rsid w:val="000B4732"/>
    <w:rsid w:val="000B4FBB"/>
    <w:rsid w:val="000B53C6"/>
    <w:rsid w:val="000B58F9"/>
    <w:rsid w:val="000B5F47"/>
    <w:rsid w:val="000B603F"/>
    <w:rsid w:val="000B6475"/>
    <w:rsid w:val="000B67A5"/>
    <w:rsid w:val="000B68AE"/>
    <w:rsid w:val="000B6928"/>
    <w:rsid w:val="000B6E87"/>
    <w:rsid w:val="000B7521"/>
    <w:rsid w:val="000B78B7"/>
    <w:rsid w:val="000B7BED"/>
    <w:rsid w:val="000B7D8A"/>
    <w:rsid w:val="000B7E2D"/>
    <w:rsid w:val="000C012C"/>
    <w:rsid w:val="000C01DB"/>
    <w:rsid w:val="000C0A3C"/>
    <w:rsid w:val="000C0EB6"/>
    <w:rsid w:val="000C104F"/>
    <w:rsid w:val="000C1EE3"/>
    <w:rsid w:val="000C26AD"/>
    <w:rsid w:val="000C2703"/>
    <w:rsid w:val="000C27B1"/>
    <w:rsid w:val="000C38F4"/>
    <w:rsid w:val="000C42C1"/>
    <w:rsid w:val="000C4345"/>
    <w:rsid w:val="000C495F"/>
    <w:rsid w:val="000C49FF"/>
    <w:rsid w:val="000C4D37"/>
    <w:rsid w:val="000C4F3C"/>
    <w:rsid w:val="000C563D"/>
    <w:rsid w:val="000C5B61"/>
    <w:rsid w:val="000C61F9"/>
    <w:rsid w:val="000C6273"/>
    <w:rsid w:val="000C6D40"/>
    <w:rsid w:val="000C6E05"/>
    <w:rsid w:val="000C74B0"/>
    <w:rsid w:val="000D0013"/>
    <w:rsid w:val="000D036F"/>
    <w:rsid w:val="000D043D"/>
    <w:rsid w:val="000D0498"/>
    <w:rsid w:val="000D05AA"/>
    <w:rsid w:val="000D05F7"/>
    <w:rsid w:val="000D15F9"/>
    <w:rsid w:val="000D2219"/>
    <w:rsid w:val="000D2816"/>
    <w:rsid w:val="000D2986"/>
    <w:rsid w:val="000D39CA"/>
    <w:rsid w:val="000D3BCF"/>
    <w:rsid w:val="000D5785"/>
    <w:rsid w:val="000D5F4A"/>
    <w:rsid w:val="000D60D0"/>
    <w:rsid w:val="000D6119"/>
    <w:rsid w:val="000D6A29"/>
    <w:rsid w:val="000D6EBB"/>
    <w:rsid w:val="000D6F62"/>
    <w:rsid w:val="000D74D5"/>
    <w:rsid w:val="000E0924"/>
    <w:rsid w:val="000E092D"/>
    <w:rsid w:val="000E0A6A"/>
    <w:rsid w:val="000E0CB2"/>
    <w:rsid w:val="000E131A"/>
    <w:rsid w:val="000E1418"/>
    <w:rsid w:val="000E1448"/>
    <w:rsid w:val="000E1A2A"/>
    <w:rsid w:val="000E22E2"/>
    <w:rsid w:val="000E238C"/>
    <w:rsid w:val="000E253C"/>
    <w:rsid w:val="000E279B"/>
    <w:rsid w:val="000E285A"/>
    <w:rsid w:val="000E343D"/>
    <w:rsid w:val="000E3538"/>
    <w:rsid w:val="000E3B64"/>
    <w:rsid w:val="000E3E03"/>
    <w:rsid w:val="000E42EE"/>
    <w:rsid w:val="000E4320"/>
    <w:rsid w:val="000E4A0C"/>
    <w:rsid w:val="000E4B54"/>
    <w:rsid w:val="000E5436"/>
    <w:rsid w:val="000E5516"/>
    <w:rsid w:val="000E55B0"/>
    <w:rsid w:val="000E5798"/>
    <w:rsid w:val="000E5949"/>
    <w:rsid w:val="000E68F1"/>
    <w:rsid w:val="000E6C00"/>
    <w:rsid w:val="000E6F48"/>
    <w:rsid w:val="000E7167"/>
    <w:rsid w:val="000E739C"/>
    <w:rsid w:val="000E74C1"/>
    <w:rsid w:val="000E7B72"/>
    <w:rsid w:val="000E7EB8"/>
    <w:rsid w:val="000F000C"/>
    <w:rsid w:val="000F03B4"/>
    <w:rsid w:val="000F078E"/>
    <w:rsid w:val="000F0D66"/>
    <w:rsid w:val="000F19C7"/>
    <w:rsid w:val="000F3087"/>
    <w:rsid w:val="000F39E6"/>
    <w:rsid w:val="000F3D49"/>
    <w:rsid w:val="000F3FC1"/>
    <w:rsid w:val="000F40ED"/>
    <w:rsid w:val="000F4128"/>
    <w:rsid w:val="000F452C"/>
    <w:rsid w:val="000F458E"/>
    <w:rsid w:val="000F4945"/>
    <w:rsid w:val="000F4AD5"/>
    <w:rsid w:val="000F4C72"/>
    <w:rsid w:val="000F6939"/>
    <w:rsid w:val="000F6FA4"/>
    <w:rsid w:val="000F71EF"/>
    <w:rsid w:val="000F7B44"/>
    <w:rsid w:val="001004F7"/>
    <w:rsid w:val="00100918"/>
    <w:rsid w:val="00100DDE"/>
    <w:rsid w:val="0010192D"/>
    <w:rsid w:val="001030DB"/>
    <w:rsid w:val="001038F0"/>
    <w:rsid w:val="00103B5C"/>
    <w:rsid w:val="001048CE"/>
    <w:rsid w:val="00104902"/>
    <w:rsid w:val="00104DE3"/>
    <w:rsid w:val="00104F97"/>
    <w:rsid w:val="00105000"/>
    <w:rsid w:val="00105202"/>
    <w:rsid w:val="001052B6"/>
    <w:rsid w:val="001057D2"/>
    <w:rsid w:val="001058F7"/>
    <w:rsid w:val="00105ECE"/>
    <w:rsid w:val="0010690C"/>
    <w:rsid w:val="00106ED4"/>
    <w:rsid w:val="00107151"/>
    <w:rsid w:val="0010754D"/>
    <w:rsid w:val="001076BD"/>
    <w:rsid w:val="001078A4"/>
    <w:rsid w:val="00107969"/>
    <w:rsid w:val="00107C23"/>
    <w:rsid w:val="00107C27"/>
    <w:rsid w:val="00107FE7"/>
    <w:rsid w:val="00110046"/>
    <w:rsid w:val="001104D6"/>
    <w:rsid w:val="0011061C"/>
    <w:rsid w:val="00110B1E"/>
    <w:rsid w:val="00110D98"/>
    <w:rsid w:val="00111226"/>
    <w:rsid w:val="00111789"/>
    <w:rsid w:val="001118E2"/>
    <w:rsid w:val="00111E51"/>
    <w:rsid w:val="00111FC3"/>
    <w:rsid w:val="00112282"/>
    <w:rsid w:val="0011273E"/>
    <w:rsid w:val="00112995"/>
    <w:rsid w:val="00112A52"/>
    <w:rsid w:val="00112C0B"/>
    <w:rsid w:val="00112C79"/>
    <w:rsid w:val="00112FFD"/>
    <w:rsid w:val="00114659"/>
    <w:rsid w:val="00114727"/>
    <w:rsid w:val="00114B57"/>
    <w:rsid w:val="00114C23"/>
    <w:rsid w:val="001156C0"/>
    <w:rsid w:val="00115842"/>
    <w:rsid w:val="001159C6"/>
    <w:rsid w:val="001161B4"/>
    <w:rsid w:val="0011762A"/>
    <w:rsid w:val="00120299"/>
    <w:rsid w:val="00120DBA"/>
    <w:rsid w:val="00120E47"/>
    <w:rsid w:val="00121760"/>
    <w:rsid w:val="00121C0B"/>
    <w:rsid w:val="00122159"/>
    <w:rsid w:val="001221C9"/>
    <w:rsid w:val="00122ABB"/>
    <w:rsid w:val="00122B84"/>
    <w:rsid w:val="0012438F"/>
    <w:rsid w:val="001249D8"/>
    <w:rsid w:val="00124CCD"/>
    <w:rsid w:val="00125D37"/>
    <w:rsid w:val="001265BF"/>
    <w:rsid w:val="001267C3"/>
    <w:rsid w:val="001267FF"/>
    <w:rsid w:val="001271E5"/>
    <w:rsid w:val="00127351"/>
    <w:rsid w:val="00127496"/>
    <w:rsid w:val="00127580"/>
    <w:rsid w:val="00127685"/>
    <w:rsid w:val="00130058"/>
    <w:rsid w:val="0013017D"/>
    <w:rsid w:val="00130982"/>
    <w:rsid w:val="00130AD2"/>
    <w:rsid w:val="00132168"/>
    <w:rsid w:val="001328BF"/>
    <w:rsid w:val="0013301A"/>
    <w:rsid w:val="00133B8C"/>
    <w:rsid w:val="00133D37"/>
    <w:rsid w:val="001340EC"/>
    <w:rsid w:val="001342AA"/>
    <w:rsid w:val="001350F4"/>
    <w:rsid w:val="0013514D"/>
    <w:rsid w:val="001353D5"/>
    <w:rsid w:val="001353F5"/>
    <w:rsid w:val="00135A8B"/>
    <w:rsid w:val="00135C38"/>
    <w:rsid w:val="00135E78"/>
    <w:rsid w:val="001362C9"/>
    <w:rsid w:val="0013702E"/>
    <w:rsid w:val="001371D7"/>
    <w:rsid w:val="001403A8"/>
    <w:rsid w:val="00140512"/>
    <w:rsid w:val="0014073A"/>
    <w:rsid w:val="00140854"/>
    <w:rsid w:val="00140F54"/>
    <w:rsid w:val="00141B30"/>
    <w:rsid w:val="001424C2"/>
    <w:rsid w:val="00142511"/>
    <w:rsid w:val="001425BA"/>
    <w:rsid w:val="00142DFD"/>
    <w:rsid w:val="001435A0"/>
    <w:rsid w:val="00143CC4"/>
    <w:rsid w:val="0014472A"/>
    <w:rsid w:val="0014493A"/>
    <w:rsid w:val="00144DA1"/>
    <w:rsid w:val="00144DB3"/>
    <w:rsid w:val="001454B5"/>
    <w:rsid w:val="00145A41"/>
    <w:rsid w:val="00145CE6"/>
    <w:rsid w:val="00145F79"/>
    <w:rsid w:val="001464A7"/>
    <w:rsid w:val="00146E37"/>
    <w:rsid w:val="00147066"/>
    <w:rsid w:val="001472C4"/>
    <w:rsid w:val="00147378"/>
    <w:rsid w:val="00147954"/>
    <w:rsid w:val="00147D10"/>
    <w:rsid w:val="0015159B"/>
    <w:rsid w:val="00151C4F"/>
    <w:rsid w:val="00151C8F"/>
    <w:rsid w:val="00151E98"/>
    <w:rsid w:val="00152942"/>
    <w:rsid w:val="00153368"/>
    <w:rsid w:val="0015342E"/>
    <w:rsid w:val="0015387E"/>
    <w:rsid w:val="00153996"/>
    <w:rsid w:val="001539EA"/>
    <w:rsid w:val="00153BDB"/>
    <w:rsid w:val="00153E88"/>
    <w:rsid w:val="00153FCD"/>
    <w:rsid w:val="00154E33"/>
    <w:rsid w:val="00155F53"/>
    <w:rsid w:val="00156009"/>
    <w:rsid w:val="00156ECD"/>
    <w:rsid w:val="00157075"/>
    <w:rsid w:val="00157481"/>
    <w:rsid w:val="0015750C"/>
    <w:rsid w:val="00157527"/>
    <w:rsid w:val="00157802"/>
    <w:rsid w:val="00157AC2"/>
    <w:rsid w:val="00157EBD"/>
    <w:rsid w:val="001605F6"/>
    <w:rsid w:val="00161D07"/>
    <w:rsid w:val="001624A9"/>
    <w:rsid w:val="00162994"/>
    <w:rsid w:val="001630F4"/>
    <w:rsid w:val="001632BE"/>
    <w:rsid w:val="00163448"/>
    <w:rsid w:val="00163857"/>
    <w:rsid w:val="00163C70"/>
    <w:rsid w:val="00163E42"/>
    <w:rsid w:val="00163FEE"/>
    <w:rsid w:val="001642D0"/>
    <w:rsid w:val="0016498D"/>
    <w:rsid w:val="001649E8"/>
    <w:rsid w:val="001658AF"/>
    <w:rsid w:val="00165AED"/>
    <w:rsid w:val="00165DBA"/>
    <w:rsid w:val="001664C1"/>
    <w:rsid w:val="001664C2"/>
    <w:rsid w:val="0016687D"/>
    <w:rsid w:val="00166B08"/>
    <w:rsid w:val="00166B1B"/>
    <w:rsid w:val="00167037"/>
    <w:rsid w:val="001673D5"/>
    <w:rsid w:val="001676E7"/>
    <w:rsid w:val="0016779D"/>
    <w:rsid w:val="00170328"/>
    <w:rsid w:val="00170772"/>
    <w:rsid w:val="00170AED"/>
    <w:rsid w:val="00170C84"/>
    <w:rsid w:val="0017129C"/>
    <w:rsid w:val="0017175F"/>
    <w:rsid w:val="00171A5E"/>
    <w:rsid w:val="00171E78"/>
    <w:rsid w:val="00172621"/>
    <w:rsid w:val="00172685"/>
    <w:rsid w:val="00173827"/>
    <w:rsid w:val="00173A10"/>
    <w:rsid w:val="00174081"/>
    <w:rsid w:val="001748CC"/>
    <w:rsid w:val="00174E6F"/>
    <w:rsid w:val="00174F42"/>
    <w:rsid w:val="00175413"/>
    <w:rsid w:val="001758F3"/>
    <w:rsid w:val="00175ADD"/>
    <w:rsid w:val="00175CE4"/>
    <w:rsid w:val="0017664F"/>
    <w:rsid w:val="001772EE"/>
    <w:rsid w:val="001776B2"/>
    <w:rsid w:val="001778C8"/>
    <w:rsid w:val="0017792A"/>
    <w:rsid w:val="00177C14"/>
    <w:rsid w:val="00177C36"/>
    <w:rsid w:val="00177C7A"/>
    <w:rsid w:val="00177DED"/>
    <w:rsid w:val="001813E9"/>
    <w:rsid w:val="0018169A"/>
    <w:rsid w:val="00181AB3"/>
    <w:rsid w:val="00181B94"/>
    <w:rsid w:val="00181BD4"/>
    <w:rsid w:val="00181F91"/>
    <w:rsid w:val="00181FA0"/>
    <w:rsid w:val="0018225E"/>
    <w:rsid w:val="001825ED"/>
    <w:rsid w:val="00182CF2"/>
    <w:rsid w:val="00183467"/>
    <w:rsid w:val="001838FB"/>
    <w:rsid w:val="00183AA4"/>
    <w:rsid w:val="00183BEC"/>
    <w:rsid w:val="00183D92"/>
    <w:rsid w:val="00183E48"/>
    <w:rsid w:val="00184637"/>
    <w:rsid w:val="00184D82"/>
    <w:rsid w:val="00184D91"/>
    <w:rsid w:val="00184E17"/>
    <w:rsid w:val="00186023"/>
    <w:rsid w:val="0018637F"/>
    <w:rsid w:val="00187123"/>
    <w:rsid w:val="00187901"/>
    <w:rsid w:val="00187B4F"/>
    <w:rsid w:val="0019134A"/>
    <w:rsid w:val="00191430"/>
    <w:rsid w:val="00191C47"/>
    <w:rsid w:val="00191C96"/>
    <w:rsid w:val="001920E4"/>
    <w:rsid w:val="0019232A"/>
    <w:rsid w:val="0019258E"/>
    <w:rsid w:val="00192B53"/>
    <w:rsid w:val="0019314F"/>
    <w:rsid w:val="001932CA"/>
    <w:rsid w:val="00193BBF"/>
    <w:rsid w:val="0019463C"/>
    <w:rsid w:val="00194649"/>
    <w:rsid w:val="00194811"/>
    <w:rsid w:val="00194CBC"/>
    <w:rsid w:val="00194DAE"/>
    <w:rsid w:val="001952AB"/>
    <w:rsid w:val="00196E09"/>
    <w:rsid w:val="001974D8"/>
    <w:rsid w:val="001976CE"/>
    <w:rsid w:val="00197B6A"/>
    <w:rsid w:val="00197E68"/>
    <w:rsid w:val="001A0786"/>
    <w:rsid w:val="001A13E8"/>
    <w:rsid w:val="001A15AE"/>
    <w:rsid w:val="001A2561"/>
    <w:rsid w:val="001A266C"/>
    <w:rsid w:val="001A3200"/>
    <w:rsid w:val="001A336E"/>
    <w:rsid w:val="001A3D9F"/>
    <w:rsid w:val="001A4EFB"/>
    <w:rsid w:val="001A52A2"/>
    <w:rsid w:val="001A595A"/>
    <w:rsid w:val="001A5966"/>
    <w:rsid w:val="001A744F"/>
    <w:rsid w:val="001A7769"/>
    <w:rsid w:val="001A77DA"/>
    <w:rsid w:val="001A7A0E"/>
    <w:rsid w:val="001A7DF2"/>
    <w:rsid w:val="001A7F86"/>
    <w:rsid w:val="001B0252"/>
    <w:rsid w:val="001B0F62"/>
    <w:rsid w:val="001B16C4"/>
    <w:rsid w:val="001B1819"/>
    <w:rsid w:val="001B19D0"/>
    <w:rsid w:val="001B1BC0"/>
    <w:rsid w:val="001B1D3C"/>
    <w:rsid w:val="001B1DB6"/>
    <w:rsid w:val="001B1F29"/>
    <w:rsid w:val="001B25E9"/>
    <w:rsid w:val="001B2D0C"/>
    <w:rsid w:val="001B2FA8"/>
    <w:rsid w:val="001B3408"/>
    <w:rsid w:val="001B3B4D"/>
    <w:rsid w:val="001B3D80"/>
    <w:rsid w:val="001B3DEA"/>
    <w:rsid w:val="001B3FCB"/>
    <w:rsid w:val="001B4128"/>
    <w:rsid w:val="001B4DB9"/>
    <w:rsid w:val="001B52AF"/>
    <w:rsid w:val="001B5401"/>
    <w:rsid w:val="001B5498"/>
    <w:rsid w:val="001B585B"/>
    <w:rsid w:val="001B64A7"/>
    <w:rsid w:val="001B6680"/>
    <w:rsid w:val="001B67E2"/>
    <w:rsid w:val="001B78AE"/>
    <w:rsid w:val="001B79D5"/>
    <w:rsid w:val="001B7A8C"/>
    <w:rsid w:val="001C00C3"/>
    <w:rsid w:val="001C07FB"/>
    <w:rsid w:val="001C09BA"/>
    <w:rsid w:val="001C0D4E"/>
    <w:rsid w:val="001C0DC0"/>
    <w:rsid w:val="001C1398"/>
    <w:rsid w:val="001C1640"/>
    <w:rsid w:val="001C1B4F"/>
    <w:rsid w:val="001C1DC7"/>
    <w:rsid w:val="001C238C"/>
    <w:rsid w:val="001C2906"/>
    <w:rsid w:val="001C3083"/>
    <w:rsid w:val="001C3800"/>
    <w:rsid w:val="001C3C4F"/>
    <w:rsid w:val="001C3F4F"/>
    <w:rsid w:val="001C413A"/>
    <w:rsid w:val="001C46A2"/>
    <w:rsid w:val="001C488A"/>
    <w:rsid w:val="001C5F33"/>
    <w:rsid w:val="001C5FC3"/>
    <w:rsid w:val="001C64B8"/>
    <w:rsid w:val="001C6614"/>
    <w:rsid w:val="001C7370"/>
    <w:rsid w:val="001C7851"/>
    <w:rsid w:val="001C78ED"/>
    <w:rsid w:val="001C7C40"/>
    <w:rsid w:val="001D0068"/>
    <w:rsid w:val="001D0489"/>
    <w:rsid w:val="001D1583"/>
    <w:rsid w:val="001D177C"/>
    <w:rsid w:val="001D17AD"/>
    <w:rsid w:val="001D18DE"/>
    <w:rsid w:val="001D1911"/>
    <w:rsid w:val="001D25FD"/>
    <w:rsid w:val="001D2769"/>
    <w:rsid w:val="001D2F0D"/>
    <w:rsid w:val="001D3752"/>
    <w:rsid w:val="001D40FB"/>
    <w:rsid w:val="001D4A2E"/>
    <w:rsid w:val="001D4AFF"/>
    <w:rsid w:val="001D5292"/>
    <w:rsid w:val="001D52BC"/>
    <w:rsid w:val="001D5EEE"/>
    <w:rsid w:val="001D6132"/>
    <w:rsid w:val="001D6CC0"/>
    <w:rsid w:val="001D6EC2"/>
    <w:rsid w:val="001D7503"/>
    <w:rsid w:val="001E01BB"/>
    <w:rsid w:val="001E0D4C"/>
    <w:rsid w:val="001E11C5"/>
    <w:rsid w:val="001E147B"/>
    <w:rsid w:val="001E1813"/>
    <w:rsid w:val="001E1DE3"/>
    <w:rsid w:val="001E1F87"/>
    <w:rsid w:val="001E2898"/>
    <w:rsid w:val="001E2CF8"/>
    <w:rsid w:val="001E359A"/>
    <w:rsid w:val="001E37AE"/>
    <w:rsid w:val="001E3881"/>
    <w:rsid w:val="001E3F5B"/>
    <w:rsid w:val="001E423C"/>
    <w:rsid w:val="001E47AB"/>
    <w:rsid w:val="001E4A2B"/>
    <w:rsid w:val="001E4BCB"/>
    <w:rsid w:val="001E529F"/>
    <w:rsid w:val="001E53C4"/>
    <w:rsid w:val="001E5BC3"/>
    <w:rsid w:val="001E67F7"/>
    <w:rsid w:val="001E6A64"/>
    <w:rsid w:val="001E6CD1"/>
    <w:rsid w:val="001E717B"/>
    <w:rsid w:val="001E74F4"/>
    <w:rsid w:val="001E76FE"/>
    <w:rsid w:val="001E774C"/>
    <w:rsid w:val="001F0C17"/>
    <w:rsid w:val="001F1005"/>
    <w:rsid w:val="001F15A2"/>
    <w:rsid w:val="001F162A"/>
    <w:rsid w:val="001F1A9F"/>
    <w:rsid w:val="001F28B7"/>
    <w:rsid w:val="001F31FD"/>
    <w:rsid w:val="001F3486"/>
    <w:rsid w:val="001F37BF"/>
    <w:rsid w:val="001F37FB"/>
    <w:rsid w:val="001F4085"/>
    <w:rsid w:val="001F424B"/>
    <w:rsid w:val="001F4C59"/>
    <w:rsid w:val="001F59B0"/>
    <w:rsid w:val="001F6062"/>
    <w:rsid w:val="001F610B"/>
    <w:rsid w:val="001F61C1"/>
    <w:rsid w:val="001F698B"/>
    <w:rsid w:val="001F6A3E"/>
    <w:rsid w:val="001F6DF9"/>
    <w:rsid w:val="001F71E5"/>
    <w:rsid w:val="001F7835"/>
    <w:rsid w:val="001F7940"/>
    <w:rsid w:val="002004DB"/>
    <w:rsid w:val="00200565"/>
    <w:rsid w:val="002006F6"/>
    <w:rsid w:val="00201A72"/>
    <w:rsid w:val="00201AFD"/>
    <w:rsid w:val="00201BE7"/>
    <w:rsid w:val="002029DB"/>
    <w:rsid w:val="002035CE"/>
    <w:rsid w:val="00203923"/>
    <w:rsid w:val="00204FD8"/>
    <w:rsid w:val="002052A4"/>
    <w:rsid w:val="002053C6"/>
    <w:rsid w:val="002054F8"/>
    <w:rsid w:val="002061C8"/>
    <w:rsid w:val="002063DD"/>
    <w:rsid w:val="00206561"/>
    <w:rsid w:val="0020659C"/>
    <w:rsid w:val="00207345"/>
    <w:rsid w:val="00207BDE"/>
    <w:rsid w:val="00207D9C"/>
    <w:rsid w:val="00207DC7"/>
    <w:rsid w:val="0021028C"/>
    <w:rsid w:val="00210ECC"/>
    <w:rsid w:val="002111C2"/>
    <w:rsid w:val="00211367"/>
    <w:rsid w:val="00211770"/>
    <w:rsid w:val="00211B00"/>
    <w:rsid w:val="00211BD3"/>
    <w:rsid w:val="00211BD5"/>
    <w:rsid w:val="00211E7C"/>
    <w:rsid w:val="002121FF"/>
    <w:rsid w:val="00212204"/>
    <w:rsid w:val="00212954"/>
    <w:rsid w:val="002129F5"/>
    <w:rsid w:val="00212C4C"/>
    <w:rsid w:val="00213468"/>
    <w:rsid w:val="002138B8"/>
    <w:rsid w:val="0021421C"/>
    <w:rsid w:val="002143A8"/>
    <w:rsid w:val="00214563"/>
    <w:rsid w:val="00214AC0"/>
    <w:rsid w:val="00214EB5"/>
    <w:rsid w:val="00216458"/>
    <w:rsid w:val="00216B08"/>
    <w:rsid w:val="00216F03"/>
    <w:rsid w:val="002170B5"/>
    <w:rsid w:val="00217819"/>
    <w:rsid w:val="00217D4F"/>
    <w:rsid w:val="00217E7D"/>
    <w:rsid w:val="00217F58"/>
    <w:rsid w:val="00220104"/>
    <w:rsid w:val="00220759"/>
    <w:rsid w:val="00220A5C"/>
    <w:rsid w:val="0022111B"/>
    <w:rsid w:val="00221845"/>
    <w:rsid w:val="00221AC1"/>
    <w:rsid w:val="00222118"/>
    <w:rsid w:val="002222EF"/>
    <w:rsid w:val="0022299B"/>
    <w:rsid w:val="00222A9C"/>
    <w:rsid w:val="0022355A"/>
    <w:rsid w:val="002237D7"/>
    <w:rsid w:val="002237F2"/>
    <w:rsid w:val="002238B6"/>
    <w:rsid w:val="00223A8C"/>
    <w:rsid w:val="00223FE2"/>
    <w:rsid w:val="002248EE"/>
    <w:rsid w:val="0022494B"/>
    <w:rsid w:val="00224CB3"/>
    <w:rsid w:val="00225241"/>
    <w:rsid w:val="002260A1"/>
    <w:rsid w:val="002262E8"/>
    <w:rsid w:val="00226BFA"/>
    <w:rsid w:val="00226CF9"/>
    <w:rsid w:val="00226E2A"/>
    <w:rsid w:val="00226E74"/>
    <w:rsid w:val="002271E9"/>
    <w:rsid w:val="00227D08"/>
    <w:rsid w:val="00227E6F"/>
    <w:rsid w:val="0023017C"/>
    <w:rsid w:val="0023035B"/>
    <w:rsid w:val="00230413"/>
    <w:rsid w:val="002307EE"/>
    <w:rsid w:val="00230853"/>
    <w:rsid w:val="00230D97"/>
    <w:rsid w:val="00230E27"/>
    <w:rsid w:val="0023185E"/>
    <w:rsid w:val="00233812"/>
    <w:rsid w:val="0023441F"/>
    <w:rsid w:val="00234473"/>
    <w:rsid w:val="002345F9"/>
    <w:rsid w:val="0023485F"/>
    <w:rsid w:val="00234D0D"/>
    <w:rsid w:val="00235209"/>
    <w:rsid w:val="00235542"/>
    <w:rsid w:val="00235CEA"/>
    <w:rsid w:val="00236F37"/>
    <w:rsid w:val="00237034"/>
    <w:rsid w:val="002372C5"/>
    <w:rsid w:val="002373A3"/>
    <w:rsid w:val="0024087B"/>
    <w:rsid w:val="002410AF"/>
    <w:rsid w:val="00241935"/>
    <w:rsid w:val="00241AC9"/>
    <w:rsid w:val="002420A0"/>
    <w:rsid w:val="00242A21"/>
    <w:rsid w:val="00242C4E"/>
    <w:rsid w:val="00242C58"/>
    <w:rsid w:val="00243094"/>
    <w:rsid w:val="0024348C"/>
    <w:rsid w:val="0024388E"/>
    <w:rsid w:val="00243DD6"/>
    <w:rsid w:val="00243FF0"/>
    <w:rsid w:val="002443B1"/>
    <w:rsid w:val="002447CF"/>
    <w:rsid w:val="002448C1"/>
    <w:rsid w:val="00245175"/>
    <w:rsid w:val="0024687F"/>
    <w:rsid w:val="00247164"/>
    <w:rsid w:val="002476D6"/>
    <w:rsid w:val="002477BE"/>
    <w:rsid w:val="0024797A"/>
    <w:rsid w:val="00250619"/>
    <w:rsid w:val="002507A9"/>
    <w:rsid w:val="002508CA"/>
    <w:rsid w:val="00250F60"/>
    <w:rsid w:val="002512F2"/>
    <w:rsid w:val="0025154A"/>
    <w:rsid w:val="00251780"/>
    <w:rsid w:val="00251AAB"/>
    <w:rsid w:val="00251C02"/>
    <w:rsid w:val="002524E4"/>
    <w:rsid w:val="0025295E"/>
    <w:rsid w:val="00252E85"/>
    <w:rsid w:val="002535AE"/>
    <w:rsid w:val="00253F3B"/>
    <w:rsid w:val="0025420B"/>
    <w:rsid w:val="0025487A"/>
    <w:rsid w:val="00255448"/>
    <w:rsid w:val="0025664E"/>
    <w:rsid w:val="0025666A"/>
    <w:rsid w:val="002566CE"/>
    <w:rsid w:val="00256AB0"/>
    <w:rsid w:val="00256D1D"/>
    <w:rsid w:val="00257369"/>
    <w:rsid w:val="00257D2F"/>
    <w:rsid w:val="00257DC7"/>
    <w:rsid w:val="002603E5"/>
    <w:rsid w:val="0026133F"/>
    <w:rsid w:val="00261A12"/>
    <w:rsid w:val="00261B99"/>
    <w:rsid w:val="00261F3C"/>
    <w:rsid w:val="00262156"/>
    <w:rsid w:val="00262B52"/>
    <w:rsid w:val="00263A7D"/>
    <w:rsid w:val="00263D5C"/>
    <w:rsid w:val="00263DDB"/>
    <w:rsid w:val="002648B0"/>
    <w:rsid w:val="0026499C"/>
    <w:rsid w:val="002649E4"/>
    <w:rsid w:val="00264A57"/>
    <w:rsid w:val="00264B1D"/>
    <w:rsid w:val="00264E5B"/>
    <w:rsid w:val="0026511A"/>
    <w:rsid w:val="00265631"/>
    <w:rsid w:val="00265CBA"/>
    <w:rsid w:val="002669AC"/>
    <w:rsid w:val="00266E37"/>
    <w:rsid w:val="00267792"/>
    <w:rsid w:val="0027054B"/>
    <w:rsid w:val="00271302"/>
    <w:rsid w:val="002721A8"/>
    <w:rsid w:val="002734BB"/>
    <w:rsid w:val="00273A1B"/>
    <w:rsid w:val="00273ABF"/>
    <w:rsid w:val="00273ED1"/>
    <w:rsid w:val="0027405B"/>
    <w:rsid w:val="00275E19"/>
    <w:rsid w:val="0027639E"/>
    <w:rsid w:val="002764D7"/>
    <w:rsid w:val="0027670F"/>
    <w:rsid w:val="002771B3"/>
    <w:rsid w:val="00277B26"/>
    <w:rsid w:val="00281CA3"/>
    <w:rsid w:val="00281D6F"/>
    <w:rsid w:val="00282025"/>
    <w:rsid w:val="00282669"/>
    <w:rsid w:val="00282EB6"/>
    <w:rsid w:val="00282F66"/>
    <w:rsid w:val="00282FFE"/>
    <w:rsid w:val="00283BF3"/>
    <w:rsid w:val="002840D0"/>
    <w:rsid w:val="002846F7"/>
    <w:rsid w:val="0028589D"/>
    <w:rsid w:val="00285C29"/>
    <w:rsid w:val="00285C67"/>
    <w:rsid w:val="00285D04"/>
    <w:rsid w:val="0028649A"/>
    <w:rsid w:val="00286C22"/>
    <w:rsid w:val="00286FF7"/>
    <w:rsid w:val="00287219"/>
    <w:rsid w:val="00287994"/>
    <w:rsid w:val="002904F1"/>
    <w:rsid w:val="00290A3C"/>
    <w:rsid w:val="00290D49"/>
    <w:rsid w:val="00290EAF"/>
    <w:rsid w:val="00290EB8"/>
    <w:rsid w:val="00291106"/>
    <w:rsid w:val="00291906"/>
    <w:rsid w:val="00291B1C"/>
    <w:rsid w:val="00291BC2"/>
    <w:rsid w:val="00291C76"/>
    <w:rsid w:val="00291E9D"/>
    <w:rsid w:val="00292408"/>
    <w:rsid w:val="00292574"/>
    <w:rsid w:val="00293634"/>
    <w:rsid w:val="002939EC"/>
    <w:rsid w:val="002943EF"/>
    <w:rsid w:val="002947C6"/>
    <w:rsid w:val="00294F6D"/>
    <w:rsid w:val="0029609B"/>
    <w:rsid w:val="00296579"/>
    <w:rsid w:val="00296B9D"/>
    <w:rsid w:val="00297412"/>
    <w:rsid w:val="002974BF"/>
    <w:rsid w:val="00297528"/>
    <w:rsid w:val="00297847"/>
    <w:rsid w:val="00297B7F"/>
    <w:rsid w:val="00297CCE"/>
    <w:rsid w:val="002A0894"/>
    <w:rsid w:val="002A1529"/>
    <w:rsid w:val="002A15E5"/>
    <w:rsid w:val="002A1818"/>
    <w:rsid w:val="002A18E1"/>
    <w:rsid w:val="002A225C"/>
    <w:rsid w:val="002A2C26"/>
    <w:rsid w:val="002A2CEE"/>
    <w:rsid w:val="002A2D80"/>
    <w:rsid w:val="002A3ACD"/>
    <w:rsid w:val="002A3ECC"/>
    <w:rsid w:val="002A404E"/>
    <w:rsid w:val="002A4253"/>
    <w:rsid w:val="002A42E0"/>
    <w:rsid w:val="002A4DAC"/>
    <w:rsid w:val="002A5303"/>
    <w:rsid w:val="002A5383"/>
    <w:rsid w:val="002A6148"/>
    <w:rsid w:val="002A619E"/>
    <w:rsid w:val="002A61C1"/>
    <w:rsid w:val="002A651D"/>
    <w:rsid w:val="002A6BBA"/>
    <w:rsid w:val="002A707E"/>
    <w:rsid w:val="002A72A8"/>
    <w:rsid w:val="002A7AFD"/>
    <w:rsid w:val="002A7B85"/>
    <w:rsid w:val="002A7FB0"/>
    <w:rsid w:val="002B05B6"/>
    <w:rsid w:val="002B0A33"/>
    <w:rsid w:val="002B16B6"/>
    <w:rsid w:val="002B1A48"/>
    <w:rsid w:val="002B26DE"/>
    <w:rsid w:val="002B284C"/>
    <w:rsid w:val="002B2A42"/>
    <w:rsid w:val="002B3059"/>
    <w:rsid w:val="002B320F"/>
    <w:rsid w:val="002B34D1"/>
    <w:rsid w:val="002B3514"/>
    <w:rsid w:val="002B3A23"/>
    <w:rsid w:val="002B3F10"/>
    <w:rsid w:val="002B44FD"/>
    <w:rsid w:val="002B4649"/>
    <w:rsid w:val="002B4A5B"/>
    <w:rsid w:val="002B509B"/>
    <w:rsid w:val="002B50E5"/>
    <w:rsid w:val="002B53C5"/>
    <w:rsid w:val="002B53EF"/>
    <w:rsid w:val="002B5C95"/>
    <w:rsid w:val="002B5F58"/>
    <w:rsid w:val="002B62E5"/>
    <w:rsid w:val="002B70E3"/>
    <w:rsid w:val="002B73D0"/>
    <w:rsid w:val="002C059E"/>
    <w:rsid w:val="002C0695"/>
    <w:rsid w:val="002C08A5"/>
    <w:rsid w:val="002C09FE"/>
    <w:rsid w:val="002C0C54"/>
    <w:rsid w:val="002C0CC9"/>
    <w:rsid w:val="002C0D2A"/>
    <w:rsid w:val="002C20C4"/>
    <w:rsid w:val="002C22E3"/>
    <w:rsid w:val="002C2AF4"/>
    <w:rsid w:val="002C2B7C"/>
    <w:rsid w:val="002C2C49"/>
    <w:rsid w:val="002C301E"/>
    <w:rsid w:val="002C30D2"/>
    <w:rsid w:val="002C3299"/>
    <w:rsid w:val="002C3A81"/>
    <w:rsid w:val="002C3CB7"/>
    <w:rsid w:val="002C41DE"/>
    <w:rsid w:val="002C4258"/>
    <w:rsid w:val="002C4B29"/>
    <w:rsid w:val="002C6238"/>
    <w:rsid w:val="002C71EF"/>
    <w:rsid w:val="002C73A9"/>
    <w:rsid w:val="002C7410"/>
    <w:rsid w:val="002D0EF9"/>
    <w:rsid w:val="002D13B3"/>
    <w:rsid w:val="002D1822"/>
    <w:rsid w:val="002D1B79"/>
    <w:rsid w:val="002D2557"/>
    <w:rsid w:val="002D2F66"/>
    <w:rsid w:val="002D2FDB"/>
    <w:rsid w:val="002D3353"/>
    <w:rsid w:val="002D355A"/>
    <w:rsid w:val="002D40E4"/>
    <w:rsid w:val="002D44FA"/>
    <w:rsid w:val="002D4D0C"/>
    <w:rsid w:val="002D4E96"/>
    <w:rsid w:val="002D5017"/>
    <w:rsid w:val="002D50A6"/>
    <w:rsid w:val="002D51AF"/>
    <w:rsid w:val="002D5416"/>
    <w:rsid w:val="002D5AED"/>
    <w:rsid w:val="002D5CF5"/>
    <w:rsid w:val="002D5DA0"/>
    <w:rsid w:val="002D5E94"/>
    <w:rsid w:val="002D60C1"/>
    <w:rsid w:val="002D6936"/>
    <w:rsid w:val="002D69AD"/>
    <w:rsid w:val="002D69E8"/>
    <w:rsid w:val="002D6E77"/>
    <w:rsid w:val="002D72D2"/>
    <w:rsid w:val="002D72F5"/>
    <w:rsid w:val="002D786F"/>
    <w:rsid w:val="002D788C"/>
    <w:rsid w:val="002D7B54"/>
    <w:rsid w:val="002E0643"/>
    <w:rsid w:val="002E0E4C"/>
    <w:rsid w:val="002E0F3A"/>
    <w:rsid w:val="002E1DCA"/>
    <w:rsid w:val="002E1FF3"/>
    <w:rsid w:val="002E202C"/>
    <w:rsid w:val="002E2765"/>
    <w:rsid w:val="002E2C00"/>
    <w:rsid w:val="002E2C1C"/>
    <w:rsid w:val="002E3546"/>
    <w:rsid w:val="002E44BF"/>
    <w:rsid w:val="002E48C6"/>
    <w:rsid w:val="002E4C7F"/>
    <w:rsid w:val="002E5047"/>
    <w:rsid w:val="002E5612"/>
    <w:rsid w:val="002E5E39"/>
    <w:rsid w:val="002E5E61"/>
    <w:rsid w:val="002E628C"/>
    <w:rsid w:val="002E64B1"/>
    <w:rsid w:val="002E671E"/>
    <w:rsid w:val="002E693A"/>
    <w:rsid w:val="002E6AA8"/>
    <w:rsid w:val="002E71CC"/>
    <w:rsid w:val="002E7AC5"/>
    <w:rsid w:val="002E7F74"/>
    <w:rsid w:val="002F0259"/>
    <w:rsid w:val="002F02F1"/>
    <w:rsid w:val="002F0406"/>
    <w:rsid w:val="002F086A"/>
    <w:rsid w:val="002F0B85"/>
    <w:rsid w:val="002F14A9"/>
    <w:rsid w:val="002F14CB"/>
    <w:rsid w:val="002F2238"/>
    <w:rsid w:val="002F28B2"/>
    <w:rsid w:val="002F2E24"/>
    <w:rsid w:val="002F2EAC"/>
    <w:rsid w:val="002F40B1"/>
    <w:rsid w:val="002F4C8B"/>
    <w:rsid w:val="002F547F"/>
    <w:rsid w:val="002F58F5"/>
    <w:rsid w:val="002F5A39"/>
    <w:rsid w:val="002F5BDE"/>
    <w:rsid w:val="002F5D58"/>
    <w:rsid w:val="002F63D6"/>
    <w:rsid w:val="002F68C7"/>
    <w:rsid w:val="002F6B96"/>
    <w:rsid w:val="002F7F5F"/>
    <w:rsid w:val="003000C8"/>
    <w:rsid w:val="00300A32"/>
    <w:rsid w:val="00300AA1"/>
    <w:rsid w:val="003012D5"/>
    <w:rsid w:val="00301DC3"/>
    <w:rsid w:val="00301E1D"/>
    <w:rsid w:val="003025A1"/>
    <w:rsid w:val="00302F8C"/>
    <w:rsid w:val="003035E2"/>
    <w:rsid w:val="0030378D"/>
    <w:rsid w:val="00304583"/>
    <w:rsid w:val="00304724"/>
    <w:rsid w:val="00304E46"/>
    <w:rsid w:val="0030501C"/>
    <w:rsid w:val="003065EA"/>
    <w:rsid w:val="00306B4A"/>
    <w:rsid w:val="00306E29"/>
    <w:rsid w:val="00306FF9"/>
    <w:rsid w:val="00307343"/>
    <w:rsid w:val="00307B04"/>
    <w:rsid w:val="00307FA3"/>
    <w:rsid w:val="003102F8"/>
    <w:rsid w:val="00310938"/>
    <w:rsid w:val="003120BF"/>
    <w:rsid w:val="00312799"/>
    <w:rsid w:val="003127FD"/>
    <w:rsid w:val="003128A6"/>
    <w:rsid w:val="00312AFC"/>
    <w:rsid w:val="0031351D"/>
    <w:rsid w:val="00313B6A"/>
    <w:rsid w:val="00313FD9"/>
    <w:rsid w:val="00314CA7"/>
    <w:rsid w:val="003150FB"/>
    <w:rsid w:val="00315276"/>
    <w:rsid w:val="00315533"/>
    <w:rsid w:val="00315CC9"/>
    <w:rsid w:val="00315DA4"/>
    <w:rsid w:val="003169CA"/>
    <w:rsid w:val="0031733A"/>
    <w:rsid w:val="00317960"/>
    <w:rsid w:val="00317E91"/>
    <w:rsid w:val="00320BE6"/>
    <w:rsid w:val="00320D6B"/>
    <w:rsid w:val="0032119E"/>
    <w:rsid w:val="003212CB"/>
    <w:rsid w:val="003215BA"/>
    <w:rsid w:val="00321E3D"/>
    <w:rsid w:val="00322A00"/>
    <w:rsid w:val="00322A96"/>
    <w:rsid w:val="00322BC5"/>
    <w:rsid w:val="003233C3"/>
    <w:rsid w:val="0032344D"/>
    <w:rsid w:val="00323F6E"/>
    <w:rsid w:val="00324186"/>
    <w:rsid w:val="00325034"/>
    <w:rsid w:val="0032569F"/>
    <w:rsid w:val="00327239"/>
    <w:rsid w:val="00327351"/>
    <w:rsid w:val="00327786"/>
    <w:rsid w:val="0033044A"/>
    <w:rsid w:val="0033044B"/>
    <w:rsid w:val="00330B31"/>
    <w:rsid w:val="003314BC"/>
    <w:rsid w:val="00331B9D"/>
    <w:rsid w:val="0033275D"/>
    <w:rsid w:val="00332990"/>
    <w:rsid w:val="00332D19"/>
    <w:rsid w:val="00332F73"/>
    <w:rsid w:val="00333511"/>
    <w:rsid w:val="0033369C"/>
    <w:rsid w:val="00333F1D"/>
    <w:rsid w:val="00334ACE"/>
    <w:rsid w:val="00334D4B"/>
    <w:rsid w:val="003351BC"/>
    <w:rsid w:val="0033545C"/>
    <w:rsid w:val="003357EA"/>
    <w:rsid w:val="00335C20"/>
    <w:rsid w:val="00335F75"/>
    <w:rsid w:val="00335FF5"/>
    <w:rsid w:val="003360A9"/>
    <w:rsid w:val="003361DB"/>
    <w:rsid w:val="003363C2"/>
    <w:rsid w:val="0033661E"/>
    <w:rsid w:val="00336A82"/>
    <w:rsid w:val="00336D7C"/>
    <w:rsid w:val="00336F52"/>
    <w:rsid w:val="003370D2"/>
    <w:rsid w:val="00337107"/>
    <w:rsid w:val="00337513"/>
    <w:rsid w:val="00337CDD"/>
    <w:rsid w:val="003401F6"/>
    <w:rsid w:val="00340452"/>
    <w:rsid w:val="00340608"/>
    <w:rsid w:val="00340C0F"/>
    <w:rsid w:val="0034136C"/>
    <w:rsid w:val="0034156E"/>
    <w:rsid w:val="00341B3B"/>
    <w:rsid w:val="00341C53"/>
    <w:rsid w:val="00341E20"/>
    <w:rsid w:val="00341EA4"/>
    <w:rsid w:val="003422A8"/>
    <w:rsid w:val="00342783"/>
    <w:rsid w:val="00342F79"/>
    <w:rsid w:val="00342FD0"/>
    <w:rsid w:val="00343B66"/>
    <w:rsid w:val="0034445D"/>
    <w:rsid w:val="00344B89"/>
    <w:rsid w:val="00346059"/>
    <w:rsid w:val="003460F0"/>
    <w:rsid w:val="00347539"/>
    <w:rsid w:val="00347574"/>
    <w:rsid w:val="00347795"/>
    <w:rsid w:val="003504E4"/>
    <w:rsid w:val="00350E3B"/>
    <w:rsid w:val="003520DE"/>
    <w:rsid w:val="003522A0"/>
    <w:rsid w:val="00352598"/>
    <w:rsid w:val="00352722"/>
    <w:rsid w:val="00352A4D"/>
    <w:rsid w:val="00352B9B"/>
    <w:rsid w:val="00353098"/>
    <w:rsid w:val="003536D1"/>
    <w:rsid w:val="0035403B"/>
    <w:rsid w:val="003547DA"/>
    <w:rsid w:val="00354C80"/>
    <w:rsid w:val="00354E63"/>
    <w:rsid w:val="003553BF"/>
    <w:rsid w:val="003557B4"/>
    <w:rsid w:val="00355924"/>
    <w:rsid w:val="00355A1F"/>
    <w:rsid w:val="00356046"/>
    <w:rsid w:val="00356300"/>
    <w:rsid w:val="00356315"/>
    <w:rsid w:val="00356458"/>
    <w:rsid w:val="00356576"/>
    <w:rsid w:val="0035713A"/>
    <w:rsid w:val="00357680"/>
    <w:rsid w:val="003579BD"/>
    <w:rsid w:val="00357F1D"/>
    <w:rsid w:val="00357FAE"/>
    <w:rsid w:val="003608B6"/>
    <w:rsid w:val="00360A14"/>
    <w:rsid w:val="00360DF0"/>
    <w:rsid w:val="00361748"/>
    <w:rsid w:val="0036197A"/>
    <w:rsid w:val="0036257B"/>
    <w:rsid w:val="0036281F"/>
    <w:rsid w:val="00362AF7"/>
    <w:rsid w:val="003632CC"/>
    <w:rsid w:val="00363359"/>
    <w:rsid w:val="00363D99"/>
    <w:rsid w:val="003646E0"/>
    <w:rsid w:val="003652D9"/>
    <w:rsid w:val="00365C0A"/>
    <w:rsid w:val="00365FFD"/>
    <w:rsid w:val="00366902"/>
    <w:rsid w:val="00366D53"/>
    <w:rsid w:val="00366F5A"/>
    <w:rsid w:val="00366F9A"/>
    <w:rsid w:val="00367209"/>
    <w:rsid w:val="00367541"/>
    <w:rsid w:val="0036766D"/>
    <w:rsid w:val="00367DC7"/>
    <w:rsid w:val="00371117"/>
    <w:rsid w:val="003712D6"/>
    <w:rsid w:val="00371686"/>
    <w:rsid w:val="00371F1B"/>
    <w:rsid w:val="0037203E"/>
    <w:rsid w:val="00372074"/>
    <w:rsid w:val="00372083"/>
    <w:rsid w:val="00372215"/>
    <w:rsid w:val="003724C2"/>
    <w:rsid w:val="00372957"/>
    <w:rsid w:val="00372B93"/>
    <w:rsid w:val="003731D2"/>
    <w:rsid w:val="003738DA"/>
    <w:rsid w:val="003738E9"/>
    <w:rsid w:val="00374053"/>
    <w:rsid w:val="00374125"/>
    <w:rsid w:val="003745D7"/>
    <w:rsid w:val="00374AF9"/>
    <w:rsid w:val="00375652"/>
    <w:rsid w:val="00375C40"/>
    <w:rsid w:val="0037673C"/>
    <w:rsid w:val="00376C27"/>
    <w:rsid w:val="00377039"/>
    <w:rsid w:val="003771AE"/>
    <w:rsid w:val="0037785D"/>
    <w:rsid w:val="00377AC0"/>
    <w:rsid w:val="00377B60"/>
    <w:rsid w:val="0038019F"/>
    <w:rsid w:val="003801F5"/>
    <w:rsid w:val="003807C2"/>
    <w:rsid w:val="00381B10"/>
    <w:rsid w:val="00382271"/>
    <w:rsid w:val="00382767"/>
    <w:rsid w:val="0038336F"/>
    <w:rsid w:val="00383723"/>
    <w:rsid w:val="00384977"/>
    <w:rsid w:val="00386161"/>
    <w:rsid w:val="0038692A"/>
    <w:rsid w:val="00386E03"/>
    <w:rsid w:val="00386F54"/>
    <w:rsid w:val="00387BD5"/>
    <w:rsid w:val="00387C04"/>
    <w:rsid w:val="00390A27"/>
    <w:rsid w:val="00390B2F"/>
    <w:rsid w:val="00390B8C"/>
    <w:rsid w:val="00390C64"/>
    <w:rsid w:val="003915F6"/>
    <w:rsid w:val="0039172F"/>
    <w:rsid w:val="003918D2"/>
    <w:rsid w:val="0039190E"/>
    <w:rsid w:val="00391F25"/>
    <w:rsid w:val="00392065"/>
    <w:rsid w:val="00392094"/>
    <w:rsid w:val="003924ED"/>
    <w:rsid w:val="00392639"/>
    <w:rsid w:val="00392DDE"/>
    <w:rsid w:val="0039323E"/>
    <w:rsid w:val="003936C8"/>
    <w:rsid w:val="0039371A"/>
    <w:rsid w:val="00393827"/>
    <w:rsid w:val="0039391A"/>
    <w:rsid w:val="00393D74"/>
    <w:rsid w:val="00393EB5"/>
    <w:rsid w:val="00394AC4"/>
    <w:rsid w:val="00394DD7"/>
    <w:rsid w:val="00394E24"/>
    <w:rsid w:val="00394E86"/>
    <w:rsid w:val="00395893"/>
    <w:rsid w:val="00395B05"/>
    <w:rsid w:val="00395C88"/>
    <w:rsid w:val="00395EFE"/>
    <w:rsid w:val="003961FA"/>
    <w:rsid w:val="003963EC"/>
    <w:rsid w:val="00396821"/>
    <w:rsid w:val="0039688F"/>
    <w:rsid w:val="00396D3F"/>
    <w:rsid w:val="003970A3"/>
    <w:rsid w:val="003971E3"/>
    <w:rsid w:val="003A0312"/>
    <w:rsid w:val="003A0870"/>
    <w:rsid w:val="003A12BC"/>
    <w:rsid w:val="003A1351"/>
    <w:rsid w:val="003A138C"/>
    <w:rsid w:val="003A27C0"/>
    <w:rsid w:val="003A29AB"/>
    <w:rsid w:val="003A2A7B"/>
    <w:rsid w:val="003A2ABB"/>
    <w:rsid w:val="003A2B51"/>
    <w:rsid w:val="003A302B"/>
    <w:rsid w:val="003A30D5"/>
    <w:rsid w:val="003A3643"/>
    <w:rsid w:val="003A4057"/>
    <w:rsid w:val="003A41A5"/>
    <w:rsid w:val="003A4275"/>
    <w:rsid w:val="003A4708"/>
    <w:rsid w:val="003A4DD0"/>
    <w:rsid w:val="003A5204"/>
    <w:rsid w:val="003A534D"/>
    <w:rsid w:val="003A5ABB"/>
    <w:rsid w:val="003A6279"/>
    <w:rsid w:val="003A6282"/>
    <w:rsid w:val="003A62C9"/>
    <w:rsid w:val="003A6462"/>
    <w:rsid w:val="003A6B89"/>
    <w:rsid w:val="003A6BD5"/>
    <w:rsid w:val="003A6E29"/>
    <w:rsid w:val="003A75A6"/>
    <w:rsid w:val="003A7C5A"/>
    <w:rsid w:val="003B006D"/>
    <w:rsid w:val="003B035E"/>
    <w:rsid w:val="003B074B"/>
    <w:rsid w:val="003B0A21"/>
    <w:rsid w:val="003B0FE3"/>
    <w:rsid w:val="003B11FE"/>
    <w:rsid w:val="003B152F"/>
    <w:rsid w:val="003B1823"/>
    <w:rsid w:val="003B2B50"/>
    <w:rsid w:val="003B2B75"/>
    <w:rsid w:val="003B2CE2"/>
    <w:rsid w:val="003B2D6C"/>
    <w:rsid w:val="003B38AB"/>
    <w:rsid w:val="003B3930"/>
    <w:rsid w:val="003B3AB2"/>
    <w:rsid w:val="003B3F1D"/>
    <w:rsid w:val="003B3F8A"/>
    <w:rsid w:val="003B4454"/>
    <w:rsid w:val="003B4DE8"/>
    <w:rsid w:val="003B4F52"/>
    <w:rsid w:val="003B536F"/>
    <w:rsid w:val="003B5A08"/>
    <w:rsid w:val="003B5EB7"/>
    <w:rsid w:val="003B6FA1"/>
    <w:rsid w:val="003B779B"/>
    <w:rsid w:val="003C0227"/>
    <w:rsid w:val="003C03D3"/>
    <w:rsid w:val="003C0A3A"/>
    <w:rsid w:val="003C12A7"/>
    <w:rsid w:val="003C1DAB"/>
    <w:rsid w:val="003C2749"/>
    <w:rsid w:val="003C2FEE"/>
    <w:rsid w:val="003C321F"/>
    <w:rsid w:val="003C33B0"/>
    <w:rsid w:val="003C34D0"/>
    <w:rsid w:val="003C3A26"/>
    <w:rsid w:val="003C3F4F"/>
    <w:rsid w:val="003C4556"/>
    <w:rsid w:val="003C46CD"/>
    <w:rsid w:val="003C46D6"/>
    <w:rsid w:val="003C46E3"/>
    <w:rsid w:val="003C4728"/>
    <w:rsid w:val="003C4A3E"/>
    <w:rsid w:val="003C5DEE"/>
    <w:rsid w:val="003C606B"/>
    <w:rsid w:val="003C63BE"/>
    <w:rsid w:val="003C656B"/>
    <w:rsid w:val="003C6821"/>
    <w:rsid w:val="003D018A"/>
    <w:rsid w:val="003D06BC"/>
    <w:rsid w:val="003D0A27"/>
    <w:rsid w:val="003D0A8B"/>
    <w:rsid w:val="003D1282"/>
    <w:rsid w:val="003D14BF"/>
    <w:rsid w:val="003D20B4"/>
    <w:rsid w:val="003D2D47"/>
    <w:rsid w:val="003D33B7"/>
    <w:rsid w:val="003D34A9"/>
    <w:rsid w:val="003D3719"/>
    <w:rsid w:val="003D38FF"/>
    <w:rsid w:val="003D407B"/>
    <w:rsid w:val="003D469E"/>
    <w:rsid w:val="003D522E"/>
    <w:rsid w:val="003D5477"/>
    <w:rsid w:val="003D56C3"/>
    <w:rsid w:val="003D5890"/>
    <w:rsid w:val="003D5AC2"/>
    <w:rsid w:val="003D5B28"/>
    <w:rsid w:val="003D5B3A"/>
    <w:rsid w:val="003D6E9C"/>
    <w:rsid w:val="003D7196"/>
    <w:rsid w:val="003D7A61"/>
    <w:rsid w:val="003D7DF3"/>
    <w:rsid w:val="003E0573"/>
    <w:rsid w:val="003E0AA8"/>
    <w:rsid w:val="003E0FE4"/>
    <w:rsid w:val="003E1B1E"/>
    <w:rsid w:val="003E1B73"/>
    <w:rsid w:val="003E1E17"/>
    <w:rsid w:val="003E24A7"/>
    <w:rsid w:val="003E252C"/>
    <w:rsid w:val="003E2A81"/>
    <w:rsid w:val="003E33C7"/>
    <w:rsid w:val="003E3604"/>
    <w:rsid w:val="003E3A8D"/>
    <w:rsid w:val="003E4084"/>
    <w:rsid w:val="003E40D5"/>
    <w:rsid w:val="003E4807"/>
    <w:rsid w:val="003E571E"/>
    <w:rsid w:val="003E60A1"/>
    <w:rsid w:val="003E68E7"/>
    <w:rsid w:val="003E7043"/>
    <w:rsid w:val="003E7450"/>
    <w:rsid w:val="003E7D31"/>
    <w:rsid w:val="003F00E8"/>
    <w:rsid w:val="003F0175"/>
    <w:rsid w:val="003F04E6"/>
    <w:rsid w:val="003F04F2"/>
    <w:rsid w:val="003F054B"/>
    <w:rsid w:val="003F0C78"/>
    <w:rsid w:val="003F0ED9"/>
    <w:rsid w:val="003F0F1B"/>
    <w:rsid w:val="003F11A1"/>
    <w:rsid w:val="003F125B"/>
    <w:rsid w:val="003F1453"/>
    <w:rsid w:val="003F156C"/>
    <w:rsid w:val="003F1F06"/>
    <w:rsid w:val="003F2CE6"/>
    <w:rsid w:val="003F2E27"/>
    <w:rsid w:val="003F3035"/>
    <w:rsid w:val="003F3256"/>
    <w:rsid w:val="003F32FE"/>
    <w:rsid w:val="003F3889"/>
    <w:rsid w:val="003F418A"/>
    <w:rsid w:val="003F4E3E"/>
    <w:rsid w:val="003F5413"/>
    <w:rsid w:val="003F54B7"/>
    <w:rsid w:val="003F5755"/>
    <w:rsid w:val="003F5A18"/>
    <w:rsid w:val="003F5A47"/>
    <w:rsid w:val="003F5FE5"/>
    <w:rsid w:val="003F6180"/>
    <w:rsid w:val="003F62D4"/>
    <w:rsid w:val="003F6404"/>
    <w:rsid w:val="003F6514"/>
    <w:rsid w:val="003F6886"/>
    <w:rsid w:val="004006AA"/>
    <w:rsid w:val="00400705"/>
    <w:rsid w:val="004015E1"/>
    <w:rsid w:val="00401A94"/>
    <w:rsid w:val="00401ABA"/>
    <w:rsid w:val="004020D1"/>
    <w:rsid w:val="00402A0B"/>
    <w:rsid w:val="004031EA"/>
    <w:rsid w:val="004036BF"/>
    <w:rsid w:val="004040A2"/>
    <w:rsid w:val="004040FC"/>
    <w:rsid w:val="0040428B"/>
    <w:rsid w:val="00404991"/>
    <w:rsid w:val="00405914"/>
    <w:rsid w:val="00405B05"/>
    <w:rsid w:val="00406754"/>
    <w:rsid w:val="004072C3"/>
    <w:rsid w:val="00407B40"/>
    <w:rsid w:val="00407B9E"/>
    <w:rsid w:val="00407EB2"/>
    <w:rsid w:val="00407FBF"/>
    <w:rsid w:val="004105DB"/>
    <w:rsid w:val="0041078C"/>
    <w:rsid w:val="00411B29"/>
    <w:rsid w:val="00411B74"/>
    <w:rsid w:val="00411BDB"/>
    <w:rsid w:val="004124FE"/>
    <w:rsid w:val="004126FC"/>
    <w:rsid w:val="00412920"/>
    <w:rsid w:val="00412DE1"/>
    <w:rsid w:val="004136A6"/>
    <w:rsid w:val="004138B4"/>
    <w:rsid w:val="00413A9E"/>
    <w:rsid w:val="00413B69"/>
    <w:rsid w:val="00413B9B"/>
    <w:rsid w:val="00413E21"/>
    <w:rsid w:val="00414514"/>
    <w:rsid w:val="00414712"/>
    <w:rsid w:val="00414905"/>
    <w:rsid w:val="004151D7"/>
    <w:rsid w:val="00415BBB"/>
    <w:rsid w:val="00416749"/>
    <w:rsid w:val="00416B9D"/>
    <w:rsid w:val="00416CAB"/>
    <w:rsid w:val="00416EB0"/>
    <w:rsid w:val="0041727A"/>
    <w:rsid w:val="00420048"/>
    <w:rsid w:val="00420433"/>
    <w:rsid w:val="00420AF0"/>
    <w:rsid w:val="00420C5A"/>
    <w:rsid w:val="00420E60"/>
    <w:rsid w:val="00420ECB"/>
    <w:rsid w:val="00421D9E"/>
    <w:rsid w:val="00421DEE"/>
    <w:rsid w:val="00421EA1"/>
    <w:rsid w:val="0042270F"/>
    <w:rsid w:val="00422762"/>
    <w:rsid w:val="00423024"/>
    <w:rsid w:val="00423333"/>
    <w:rsid w:val="0042351E"/>
    <w:rsid w:val="00423CEB"/>
    <w:rsid w:val="00424011"/>
    <w:rsid w:val="0042486D"/>
    <w:rsid w:val="0042549A"/>
    <w:rsid w:val="00425595"/>
    <w:rsid w:val="00425695"/>
    <w:rsid w:val="00425E63"/>
    <w:rsid w:val="00426841"/>
    <w:rsid w:val="0042695D"/>
    <w:rsid w:val="00427389"/>
    <w:rsid w:val="00427C29"/>
    <w:rsid w:val="004302F2"/>
    <w:rsid w:val="004308A0"/>
    <w:rsid w:val="00430D57"/>
    <w:rsid w:val="00431829"/>
    <w:rsid w:val="00431BD8"/>
    <w:rsid w:val="00431C3D"/>
    <w:rsid w:val="00431C8E"/>
    <w:rsid w:val="00432409"/>
    <w:rsid w:val="0043327E"/>
    <w:rsid w:val="004334F0"/>
    <w:rsid w:val="00433D7F"/>
    <w:rsid w:val="004341A9"/>
    <w:rsid w:val="00434A5B"/>
    <w:rsid w:val="004355C4"/>
    <w:rsid w:val="004363FD"/>
    <w:rsid w:val="00436498"/>
    <w:rsid w:val="004368DB"/>
    <w:rsid w:val="00436BBF"/>
    <w:rsid w:val="004371F7"/>
    <w:rsid w:val="00437250"/>
    <w:rsid w:val="00437475"/>
    <w:rsid w:val="004379D0"/>
    <w:rsid w:val="00437E1C"/>
    <w:rsid w:val="00437EE6"/>
    <w:rsid w:val="004407BB"/>
    <w:rsid w:val="0044098A"/>
    <w:rsid w:val="0044099F"/>
    <w:rsid w:val="00440BDA"/>
    <w:rsid w:val="00440E89"/>
    <w:rsid w:val="00440F41"/>
    <w:rsid w:val="0044183D"/>
    <w:rsid w:val="00441F00"/>
    <w:rsid w:val="00441F91"/>
    <w:rsid w:val="004424CC"/>
    <w:rsid w:val="00442672"/>
    <w:rsid w:val="00443554"/>
    <w:rsid w:val="00443A8E"/>
    <w:rsid w:val="00443B6B"/>
    <w:rsid w:val="00443E6F"/>
    <w:rsid w:val="00443EC6"/>
    <w:rsid w:val="00444262"/>
    <w:rsid w:val="004442EE"/>
    <w:rsid w:val="00444466"/>
    <w:rsid w:val="004447D0"/>
    <w:rsid w:val="00444C3E"/>
    <w:rsid w:val="0044586F"/>
    <w:rsid w:val="00445D74"/>
    <w:rsid w:val="00445ED6"/>
    <w:rsid w:val="00445FA2"/>
    <w:rsid w:val="00446445"/>
    <w:rsid w:val="00446477"/>
    <w:rsid w:val="0044685C"/>
    <w:rsid w:val="00447123"/>
    <w:rsid w:val="0044716C"/>
    <w:rsid w:val="004471DC"/>
    <w:rsid w:val="00447EFB"/>
    <w:rsid w:val="00447F5E"/>
    <w:rsid w:val="0045038A"/>
    <w:rsid w:val="00450770"/>
    <w:rsid w:val="00451060"/>
    <w:rsid w:val="004510DD"/>
    <w:rsid w:val="00451230"/>
    <w:rsid w:val="0045146E"/>
    <w:rsid w:val="0045165F"/>
    <w:rsid w:val="00452019"/>
    <w:rsid w:val="004522DB"/>
    <w:rsid w:val="00452E11"/>
    <w:rsid w:val="00453745"/>
    <w:rsid w:val="00453B88"/>
    <w:rsid w:val="00453D15"/>
    <w:rsid w:val="00453F76"/>
    <w:rsid w:val="00454244"/>
    <w:rsid w:val="00454FCA"/>
    <w:rsid w:val="004556FA"/>
    <w:rsid w:val="004560D5"/>
    <w:rsid w:val="00456237"/>
    <w:rsid w:val="004565CF"/>
    <w:rsid w:val="004568D2"/>
    <w:rsid w:val="004573B2"/>
    <w:rsid w:val="00457925"/>
    <w:rsid w:val="00457A34"/>
    <w:rsid w:val="004601B8"/>
    <w:rsid w:val="00460277"/>
    <w:rsid w:val="00460B76"/>
    <w:rsid w:val="004613E9"/>
    <w:rsid w:val="004614FA"/>
    <w:rsid w:val="00461EF1"/>
    <w:rsid w:val="00461FB0"/>
    <w:rsid w:val="00462193"/>
    <w:rsid w:val="00462B5D"/>
    <w:rsid w:val="004634C7"/>
    <w:rsid w:val="00463DE1"/>
    <w:rsid w:val="00464463"/>
    <w:rsid w:val="00464B89"/>
    <w:rsid w:val="00464F83"/>
    <w:rsid w:val="00465C4B"/>
    <w:rsid w:val="0046606C"/>
    <w:rsid w:val="004664B4"/>
    <w:rsid w:val="00466E37"/>
    <w:rsid w:val="00466EC5"/>
    <w:rsid w:val="004675F0"/>
    <w:rsid w:val="00467A4D"/>
    <w:rsid w:val="00467C30"/>
    <w:rsid w:val="0047021B"/>
    <w:rsid w:val="004705DE"/>
    <w:rsid w:val="00471040"/>
    <w:rsid w:val="00471A77"/>
    <w:rsid w:val="00471BB6"/>
    <w:rsid w:val="00471C75"/>
    <w:rsid w:val="00472107"/>
    <w:rsid w:val="00472377"/>
    <w:rsid w:val="004724F8"/>
    <w:rsid w:val="004725A0"/>
    <w:rsid w:val="004725B9"/>
    <w:rsid w:val="00474697"/>
    <w:rsid w:val="00474AD4"/>
    <w:rsid w:val="00475219"/>
    <w:rsid w:val="004756EA"/>
    <w:rsid w:val="0047650C"/>
    <w:rsid w:val="004765BA"/>
    <w:rsid w:val="00476695"/>
    <w:rsid w:val="004766C1"/>
    <w:rsid w:val="0047699B"/>
    <w:rsid w:val="00476B3B"/>
    <w:rsid w:val="00476B5A"/>
    <w:rsid w:val="00476E1C"/>
    <w:rsid w:val="00477AEF"/>
    <w:rsid w:val="00480140"/>
    <w:rsid w:val="0048042A"/>
    <w:rsid w:val="00481546"/>
    <w:rsid w:val="00483B3C"/>
    <w:rsid w:val="00483E8D"/>
    <w:rsid w:val="00483EC5"/>
    <w:rsid w:val="004848C7"/>
    <w:rsid w:val="00484CE9"/>
    <w:rsid w:val="00485181"/>
    <w:rsid w:val="00485440"/>
    <w:rsid w:val="00485487"/>
    <w:rsid w:val="004856B3"/>
    <w:rsid w:val="004858A3"/>
    <w:rsid w:val="004866DD"/>
    <w:rsid w:val="00486848"/>
    <w:rsid w:val="00487C4B"/>
    <w:rsid w:val="00490CF1"/>
    <w:rsid w:val="004917EB"/>
    <w:rsid w:val="00492E3B"/>
    <w:rsid w:val="00492E6F"/>
    <w:rsid w:val="004937FC"/>
    <w:rsid w:val="004943D6"/>
    <w:rsid w:val="00494419"/>
    <w:rsid w:val="004949E8"/>
    <w:rsid w:val="00494B21"/>
    <w:rsid w:val="00494B59"/>
    <w:rsid w:val="00494BF5"/>
    <w:rsid w:val="0049503F"/>
    <w:rsid w:val="0049512C"/>
    <w:rsid w:val="0049590F"/>
    <w:rsid w:val="004967AA"/>
    <w:rsid w:val="00496D2C"/>
    <w:rsid w:val="00497D59"/>
    <w:rsid w:val="00497F4A"/>
    <w:rsid w:val="00497F61"/>
    <w:rsid w:val="004A0780"/>
    <w:rsid w:val="004A07A6"/>
    <w:rsid w:val="004A09EC"/>
    <w:rsid w:val="004A12FD"/>
    <w:rsid w:val="004A1498"/>
    <w:rsid w:val="004A1889"/>
    <w:rsid w:val="004A1E39"/>
    <w:rsid w:val="004A1E73"/>
    <w:rsid w:val="004A267D"/>
    <w:rsid w:val="004A271D"/>
    <w:rsid w:val="004A2B70"/>
    <w:rsid w:val="004A3817"/>
    <w:rsid w:val="004A4408"/>
    <w:rsid w:val="004A4F03"/>
    <w:rsid w:val="004A4F79"/>
    <w:rsid w:val="004A5211"/>
    <w:rsid w:val="004A54CC"/>
    <w:rsid w:val="004A5E84"/>
    <w:rsid w:val="004A603F"/>
    <w:rsid w:val="004A62B0"/>
    <w:rsid w:val="004A7D1F"/>
    <w:rsid w:val="004B087C"/>
    <w:rsid w:val="004B1135"/>
    <w:rsid w:val="004B1470"/>
    <w:rsid w:val="004B1710"/>
    <w:rsid w:val="004B1C0B"/>
    <w:rsid w:val="004B1D45"/>
    <w:rsid w:val="004B1E28"/>
    <w:rsid w:val="004B1FFF"/>
    <w:rsid w:val="004B33CC"/>
    <w:rsid w:val="004B44BD"/>
    <w:rsid w:val="004B4D9A"/>
    <w:rsid w:val="004B5767"/>
    <w:rsid w:val="004B5DDB"/>
    <w:rsid w:val="004B6269"/>
    <w:rsid w:val="004B631F"/>
    <w:rsid w:val="004B7113"/>
    <w:rsid w:val="004B7238"/>
    <w:rsid w:val="004B7323"/>
    <w:rsid w:val="004B7819"/>
    <w:rsid w:val="004B7AD3"/>
    <w:rsid w:val="004C00E4"/>
    <w:rsid w:val="004C04BE"/>
    <w:rsid w:val="004C06CF"/>
    <w:rsid w:val="004C1891"/>
    <w:rsid w:val="004C1A5E"/>
    <w:rsid w:val="004C1FD1"/>
    <w:rsid w:val="004C20BD"/>
    <w:rsid w:val="004C2580"/>
    <w:rsid w:val="004C25A9"/>
    <w:rsid w:val="004C25C9"/>
    <w:rsid w:val="004C25ED"/>
    <w:rsid w:val="004C28CA"/>
    <w:rsid w:val="004C2A05"/>
    <w:rsid w:val="004C3464"/>
    <w:rsid w:val="004C3540"/>
    <w:rsid w:val="004C38C8"/>
    <w:rsid w:val="004C39B4"/>
    <w:rsid w:val="004C46AB"/>
    <w:rsid w:val="004C4A55"/>
    <w:rsid w:val="004C55DF"/>
    <w:rsid w:val="004C59B5"/>
    <w:rsid w:val="004C5FBB"/>
    <w:rsid w:val="004C5FEB"/>
    <w:rsid w:val="004C652E"/>
    <w:rsid w:val="004C6EAC"/>
    <w:rsid w:val="004C736B"/>
    <w:rsid w:val="004C7D09"/>
    <w:rsid w:val="004C7F14"/>
    <w:rsid w:val="004D0DF6"/>
    <w:rsid w:val="004D136F"/>
    <w:rsid w:val="004D1765"/>
    <w:rsid w:val="004D28E1"/>
    <w:rsid w:val="004D2EA0"/>
    <w:rsid w:val="004D3C1D"/>
    <w:rsid w:val="004D3CEC"/>
    <w:rsid w:val="004D4300"/>
    <w:rsid w:val="004D4541"/>
    <w:rsid w:val="004D46E3"/>
    <w:rsid w:val="004D4ED6"/>
    <w:rsid w:val="004D6812"/>
    <w:rsid w:val="004D766F"/>
    <w:rsid w:val="004E02C0"/>
    <w:rsid w:val="004E04F8"/>
    <w:rsid w:val="004E0607"/>
    <w:rsid w:val="004E060A"/>
    <w:rsid w:val="004E0BF7"/>
    <w:rsid w:val="004E0FE1"/>
    <w:rsid w:val="004E15DE"/>
    <w:rsid w:val="004E1AC2"/>
    <w:rsid w:val="004E1F62"/>
    <w:rsid w:val="004E251E"/>
    <w:rsid w:val="004E290E"/>
    <w:rsid w:val="004E2B1A"/>
    <w:rsid w:val="004E2CC5"/>
    <w:rsid w:val="004E2CC7"/>
    <w:rsid w:val="004E2D0D"/>
    <w:rsid w:val="004E2E67"/>
    <w:rsid w:val="004E30DF"/>
    <w:rsid w:val="004E3471"/>
    <w:rsid w:val="004E3CC8"/>
    <w:rsid w:val="004E44E6"/>
    <w:rsid w:val="004E4C36"/>
    <w:rsid w:val="004E4C9D"/>
    <w:rsid w:val="004E4FA8"/>
    <w:rsid w:val="004E5697"/>
    <w:rsid w:val="004E5CC7"/>
    <w:rsid w:val="004E5D7D"/>
    <w:rsid w:val="004E6004"/>
    <w:rsid w:val="004E6105"/>
    <w:rsid w:val="004E653B"/>
    <w:rsid w:val="004E6EF1"/>
    <w:rsid w:val="004E760F"/>
    <w:rsid w:val="004E7C2D"/>
    <w:rsid w:val="004F0B88"/>
    <w:rsid w:val="004F0DAA"/>
    <w:rsid w:val="004F109A"/>
    <w:rsid w:val="004F137A"/>
    <w:rsid w:val="004F1A7D"/>
    <w:rsid w:val="004F1ADB"/>
    <w:rsid w:val="004F1E72"/>
    <w:rsid w:val="004F28E6"/>
    <w:rsid w:val="004F360E"/>
    <w:rsid w:val="004F4325"/>
    <w:rsid w:val="004F4399"/>
    <w:rsid w:val="004F444B"/>
    <w:rsid w:val="004F467E"/>
    <w:rsid w:val="004F4AFD"/>
    <w:rsid w:val="004F5103"/>
    <w:rsid w:val="004F518E"/>
    <w:rsid w:val="004F5970"/>
    <w:rsid w:val="004F5AAE"/>
    <w:rsid w:val="004F6295"/>
    <w:rsid w:val="004F63BD"/>
    <w:rsid w:val="004F66C9"/>
    <w:rsid w:val="004F670D"/>
    <w:rsid w:val="004F6B9E"/>
    <w:rsid w:val="004F6C4D"/>
    <w:rsid w:val="004F6E76"/>
    <w:rsid w:val="004F79A2"/>
    <w:rsid w:val="004F7B78"/>
    <w:rsid w:val="004F7ED4"/>
    <w:rsid w:val="00500551"/>
    <w:rsid w:val="005006A7"/>
    <w:rsid w:val="0050090B"/>
    <w:rsid w:val="00501DA1"/>
    <w:rsid w:val="0050210A"/>
    <w:rsid w:val="00502E20"/>
    <w:rsid w:val="0050338F"/>
    <w:rsid w:val="0050368B"/>
    <w:rsid w:val="00503AAE"/>
    <w:rsid w:val="00503B56"/>
    <w:rsid w:val="00503CE3"/>
    <w:rsid w:val="00503FFB"/>
    <w:rsid w:val="00504191"/>
    <w:rsid w:val="005045A5"/>
    <w:rsid w:val="00504836"/>
    <w:rsid w:val="0050491D"/>
    <w:rsid w:val="00504A7F"/>
    <w:rsid w:val="00504DFF"/>
    <w:rsid w:val="0050541F"/>
    <w:rsid w:val="005055A9"/>
    <w:rsid w:val="00505797"/>
    <w:rsid w:val="005059E7"/>
    <w:rsid w:val="00505AA2"/>
    <w:rsid w:val="00506113"/>
    <w:rsid w:val="005067D6"/>
    <w:rsid w:val="0050690B"/>
    <w:rsid w:val="0050754D"/>
    <w:rsid w:val="00507750"/>
    <w:rsid w:val="00507CA2"/>
    <w:rsid w:val="00510388"/>
    <w:rsid w:val="00510CC5"/>
    <w:rsid w:val="00510E88"/>
    <w:rsid w:val="005110CF"/>
    <w:rsid w:val="00511A83"/>
    <w:rsid w:val="00511E27"/>
    <w:rsid w:val="005122E6"/>
    <w:rsid w:val="00512442"/>
    <w:rsid w:val="0051291D"/>
    <w:rsid w:val="005129A8"/>
    <w:rsid w:val="00512CA0"/>
    <w:rsid w:val="0051314D"/>
    <w:rsid w:val="00513E25"/>
    <w:rsid w:val="00513EF2"/>
    <w:rsid w:val="00513FAD"/>
    <w:rsid w:val="00514024"/>
    <w:rsid w:val="0051528A"/>
    <w:rsid w:val="005154E7"/>
    <w:rsid w:val="0051552A"/>
    <w:rsid w:val="005163B4"/>
    <w:rsid w:val="005174B4"/>
    <w:rsid w:val="00517C2A"/>
    <w:rsid w:val="00517DD6"/>
    <w:rsid w:val="00520ED0"/>
    <w:rsid w:val="00521010"/>
    <w:rsid w:val="00521074"/>
    <w:rsid w:val="0052140C"/>
    <w:rsid w:val="00521920"/>
    <w:rsid w:val="00521A0D"/>
    <w:rsid w:val="005220A1"/>
    <w:rsid w:val="00522937"/>
    <w:rsid w:val="00522B54"/>
    <w:rsid w:val="00522C51"/>
    <w:rsid w:val="00523A8A"/>
    <w:rsid w:val="00523BEA"/>
    <w:rsid w:val="00523CC4"/>
    <w:rsid w:val="0052437C"/>
    <w:rsid w:val="00524638"/>
    <w:rsid w:val="00524917"/>
    <w:rsid w:val="00524A88"/>
    <w:rsid w:val="00525FD4"/>
    <w:rsid w:val="00526056"/>
    <w:rsid w:val="0052635F"/>
    <w:rsid w:val="00526815"/>
    <w:rsid w:val="00526D8E"/>
    <w:rsid w:val="00526E35"/>
    <w:rsid w:val="005303AF"/>
    <w:rsid w:val="005309D9"/>
    <w:rsid w:val="005310FC"/>
    <w:rsid w:val="005315BE"/>
    <w:rsid w:val="005315DF"/>
    <w:rsid w:val="00531827"/>
    <w:rsid w:val="00531897"/>
    <w:rsid w:val="00531C2E"/>
    <w:rsid w:val="00532201"/>
    <w:rsid w:val="005322B3"/>
    <w:rsid w:val="005328F1"/>
    <w:rsid w:val="005329C3"/>
    <w:rsid w:val="00532D40"/>
    <w:rsid w:val="005333B9"/>
    <w:rsid w:val="005348CF"/>
    <w:rsid w:val="00534914"/>
    <w:rsid w:val="00534F78"/>
    <w:rsid w:val="005359C3"/>
    <w:rsid w:val="00536071"/>
    <w:rsid w:val="005367C5"/>
    <w:rsid w:val="00536E61"/>
    <w:rsid w:val="00537065"/>
    <w:rsid w:val="00537405"/>
    <w:rsid w:val="00537AE2"/>
    <w:rsid w:val="00537CEC"/>
    <w:rsid w:val="00537D35"/>
    <w:rsid w:val="0054055E"/>
    <w:rsid w:val="00540D18"/>
    <w:rsid w:val="00540EA5"/>
    <w:rsid w:val="00540EE5"/>
    <w:rsid w:val="0054105A"/>
    <w:rsid w:val="00541365"/>
    <w:rsid w:val="00541955"/>
    <w:rsid w:val="00541D1E"/>
    <w:rsid w:val="005423BE"/>
    <w:rsid w:val="005424F3"/>
    <w:rsid w:val="00542524"/>
    <w:rsid w:val="00542913"/>
    <w:rsid w:val="005429BC"/>
    <w:rsid w:val="00542E91"/>
    <w:rsid w:val="005435AB"/>
    <w:rsid w:val="0054374B"/>
    <w:rsid w:val="00543872"/>
    <w:rsid w:val="00543B73"/>
    <w:rsid w:val="00543B90"/>
    <w:rsid w:val="005448FA"/>
    <w:rsid w:val="0054565D"/>
    <w:rsid w:val="00545A92"/>
    <w:rsid w:val="00545B9C"/>
    <w:rsid w:val="00545C58"/>
    <w:rsid w:val="00545E68"/>
    <w:rsid w:val="00546754"/>
    <w:rsid w:val="005469A9"/>
    <w:rsid w:val="00547100"/>
    <w:rsid w:val="00547801"/>
    <w:rsid w:val="00547A1B"/>
    <w:rsid w:val="005505A9"/>
    <w:rsid w:val="0055096E"/>
    <w:rsid w:val="005512E2"/>
    <w:rsid w:val="005516DE"/>
    <w:rsid w:val="00551B37"/>
    <w:rsid w:val="00551B4B"/>
    <w:rsid w:val="005520C7"/>
    <w:rsid w:val="00552389"/>
    <w:rsid w:val="005526AB"/>
    <w:rsid w:val="00552732"/>
    <w:rsid w:val="00552CAB"/>
    <w:rsid w:val="00552DD5"/>
    <w:rsid w:val="00552F82"/>
    <w:rsid w:val="00553321"/>
    <w:rsid w:val="00553327"/>
    <w:rsid w:val="005542E4"/>
    <w:rsid w:val="00554356"/>
    <w:rsid w:val="0055436C"/>
    <w:rsid w:val="0055437C"/>
    <w:rsid w:val="005545E5"/>
    <w:rsid w:val="00554C6E"/>
    <w:rsid w:val="00555545"/>
    <w:rsid w:val="00555669"/>
    <w:rsid w:val="005559A1"/>
    <w:rsid w:val="005561FF"/>
    <w:rsid w:val="00556CED"/>
    <w:rsid w:val="00556EB1"/>
    <w:rsid w:val="00557467"/>
    <w:rsid w:val="005614DA"/>
    <w:rsid w:val="00561B65"/>
    <w:rsid w:val="00561FB1"/>
    <w:rsid w:val="0056215D"/>
    <w:rsid w:val="0056232B"/>
    <w:rsid w:val="0056297D"/>
    <w:rsid w:val="00562B78"/>
    <w:rsid w:val="00562CDB"/>
    <w:rsid w:val="00562D61"/>
    <w:rsid w:val="00562F0F"/>
    <w:rsid w:val="005632ED"/>
    <w:rsid w:val="0056335A"/>
    <w:rsid w:val="005640BC"/>
    <w:rsid w:val="005644F6"/>
    <w:rsid w:val="00564667"/>
    <w:rsid w:val="00564997"/>
    <w:rsid w:val="00564A1C"/>
    <w:rsid w:val="00565F46"/>
    <w:rsid w:val="005662BA"/>
    <w:rsid w:val="00566780"/>
    <w:rsid w:val="00566C0E"/>
    <w:rsid w:val="00567218"/>
    <w:rsid w:val="005672E1"/>
    <w:rsid w:val="0056791C"/>
    <w:rsid w:val="00567D23"/>
    <w:rsid w:val="00570010"/>
    <w:rsid w:val="005700A6"/>
    <w:rsid w:val="00570A3C"/>
    <w:rsid w:val="00570EBF"/>
    <w:rsid w:val="00570FCA"/>
    <w:rsid w:val="0057160F"/>
    <w:rsid w:val="0057164A"/>
    <w:rsid w:val="00571B97"/>
    <w:rsid w:val="00571F4D"/>
    <w:rsid w:val="00571F59"/>
    <w:rsid w:val="005729A0"/>
    <w:rsid w:val="00572AA1"/>
    <w:rsid w:val="00572BA7"/>
    <w:rsid w:val="00572C6A"/>
    <w:rsid w:val="00573095"/>
    <w:rsid w:val="00573133"/>
    <w:rsid w:val="005733AC"/>
    <w:rsid w:val="00573835"/>
    <w:rsid w:val="00573984"/>
    <w:rsid w:val="005739D0"/>
    <w:rsid w:val="00574857"/>
    <w:rsid w:val="00574868"/>
    <w:rsid w:val="00574927"/>
    <w:rsid w:val="00575068"/>
    <w:rsid w:val="00575593"/>
    <w:rsid w:val="00575CD8"/>
    <w:rsid w:val="00575F6E"/>
    <w:rsid w:val="005762DC"/>
    <w:rsid w:val="005766F1"/>
    <w:rsid w:val="005772A8"/>
    <w:rsid w:val="0057777A"/>
    <w:rsid w:val="00577E14"/>
    <w:rsid w:val="00580432"/>
    <w:rsid w:val="00580787"/>
    <w:rsid w:val="005815F5"/>
    <w:rsid w:val="005818BD"/>
    <w:rsid w:val="00581B21"/>
    <w:rsid w:val="00581C27"/>
    <w:rsid w:val="00582C0C"/>
    <w:rsid w:val="0058313D"/>
    <w:rsid w:val="00583478"/>
    <w:rsid w:val="0058400E"/>
    <w:rsid w:val="005840BA"/>
    <w:rsid w:val="005840D6"/>
    <w:rsid w:val="0058437C"/>
    <w:rsid w:val="0058489B"/>
    <w:rsid w:val="00584911"/>
    <w:rsid w:val="00585321"/>
    <w:rsid w:val="00585545"/>
    <w:rsid w:val="005855CF"/>
    <w:rsid w:val="0058562F"/>
    <w:rsid w:val="00585A17"/>
    <w:rsid w:val="00585DF0"/>
    <w:rsid w:val="00590076"/>
    <w:rsid w:val="00590747"/>
    <w:rsid w:val="00590F26"/>
    <w:rsid w:val="00591F20"/>
    <w:rsid w:val="005929E7"/>
    <w:rsid w:val="005939D7"/>
    <w:rsid w:val="00594F69"/>
    <w:rsid w:val="00595DC7"/>
    <w:rsid w:val="00596A63"/>
    <w:rsid w:val="00596D6D"/>
    <w:rsid w:val="00596EAE"/>
    <w:rsid w:val="005975CF"/>
    <w:rsid w:val="005A0056"/>
    <w:rsid w:val="005A09AA"/>
    <w:rsid w:val="005A0FB6"/>
    <w:rsid w:val="005A13F9"/>
    <w:rsid w:val="005A1581"/>
    <w:rsid w:val="005A2022"/>
    <w:rsid w:val="005A270A"/>
    <w:rsid w:val="005A2A77"/>
    <w:rsid w:val="005A31AD"/>
    <w:rsid w:val="005A3D9B"/>
    <w:rsid w:val="005A3E9A"/>
    <w:rsid w:val="005A4778"/>
    <w:rsid w:val="005A4BE0"/>
    <w:rsid w:val="005A4FD0"/>
    <w:rsid w:val="005A5292"/>
    <w:rsid w:val="005A5C41"/>
    <w:rsid w:val="005A5CF7"/>
    <w:rsid w:val="005A5FC0"/>
    <w:rsid w:val="005A5FFB"/>
    <w:rsid w:val="005A60BE"/>
    <w:rsid w:val="005A6BE6"/>
    <w:rsid w:val="005A7309"/>
    <w:rsid w:val="005A768F"/>
    <w:rsid w:val="005A7836"/>
    <w:rsid w:val="005B0787"/>
    <w:rsid w:val="005B0CFC"/>
    <w:rsid w:val="005B0DD1"/>
    <w:rsid w:val="005B10E9"/>
    <w:rsid w:val="005B218B"/>
    <w:rsid w:val="005B22A7"/>
    <w:rsid w:val="005B2711"/>
    <w:rsid w:val="005B2948"/>
    <w:rsid w:val="005B2AC1"/>
    <w:rsid w:val="005B3073"/>
    <w:rsid w:val="005B31F9"/>
    <w:rsid w:val="005B3A47"/>
    <w:rsid w:val="005B48CF"/>
    <w:rsid w:val="005B4C38"/>
    <w:rsid w:val="005B4DFE"/>
    <w:rsid w:val="005B4F14"/>
    <w:rsid w:val="005B534E"/>
    <w:rsid w:val="005B5AA9"/>
    <w:rsid w:val="005B5B20"/>
    <w:rsid w:val="005B5D5D"/>
    <w:rsid w:val="005B64B5"/>
    <w:rsid w:val="005B68E4"/>
    <w:rsid w:val="005B6904"/>
    <w:rsid w:val="005B6EAC"/>
    <w:rsid w:val="005B7086"/>
    <w:rsid w:val="005B72EA"/>
    <w:rsid w:val="005B78C7"/>
    <w:rsid w:val="005B78F9"/>
    <w:rsid w:val="005C01B3"/>
    <w:rsid w:val="005C06E5"/>
    <w:rsid w:val="005C167C"/>
    <w:rsid w:val="005C1D94"/>
    <w:rsid w:val="005C20AE"/>
    <w:rsid w:val="005C23AC"/>
    <w:rsid w:val="005C240D"/>
    <w:rsid w:val="005C3479"/>
    <w:rsid w:val="005C3C50"/>
    <w:rsid w:val="005C409B"/>
    <w:rsid w:val="005C4BB0"/>
    <w:rsid w:val="005C4C3B"/>
    <w:rsid w:val="005C57F4"/>
    <w:rsid w:val="005C5C8D"/>
    <w:rsid w:val="005C63D8"/>
    <w:rsid w:val="005C6439"/>
    <w:rsid w:val="005C6D56"/>
    <w:rsid w:val="005C6ED1"/>
    <w:rsid w:val="005C6F0D"/>
    <w:rsid w:val="005C6F7C"/>
    <w:rsid w:val="005C7790"/>
    <w:rsid w:val="005C7A09"/>
    <w:rsid w:val="005D08EB"/>
    <w:rsid w:val="005D08F0"/>
    <w:rsid w:val="005D0977"/>
    <w:rsid w:val="005D0F3B"/>
    <w:rsid w:val="005D16B6"/>
    <w:rsid w:val="005D197A"/>
    <w:rsid w:val="005D204E"/>
    <w:rsid w:val="005D2360"/>
    <w:rsid w:val="005D2512"/>
    <w:rsid w:val="005D282A"/>
    <w:rsid w:val="005D2A2C"/>
    <w:rsid w:val="005D2B61"/>
    <w:rsid w:val="005D2EED"/>
    <w:rsid w:val="005D32F9"/>
    <w:rsid w:val="005D3338"/>
    <w:rsid w:val="005D33CB"/>
    <w:rsid w:val="005D371E"/>
    <w:rsid w:val="005D410C"/>
    <w:rsid w:val="005D422E"/>
    <w:rsid w:val="005D4446"/>
    <w:rsid w:val="005D4B59"/>
    <w:rsid w:val="005D545E"/>
    <w:rsid w:val="005D581F"/>
    <w:rsid w:val="005D5D18"/>
    <w:rsid w:val="005D5D61"/>
    <w:rsid w:val="005D5D85"/>
    <w:rsid w:val="005D6150"/>
    <w:rsid w:val="005D6209"/>
    <w:rsid w:val="005D674D"/>
    <w:rsid w:val="005D6A7B"/>
    <w:rsid w:val="005D76DC"/>
    <w:rsid w:val="005D76F5"/>
    <w:rsid w:val="005D7A4B"/>
    <w:rsid w:val="005D7E1F"/>
    <w:rsid w:val="005D7F0E"/>
    <w:rsid w:val="005E02DD"/>
    <w:rsid w:val="005E0399"/>
    <w:rsid w:val="005E07F5"/>
    <w:rsid w:val="005E11BB"/>
    <w:rsid w:val="005E1541"/>
    <w:rsid w:val="005E28C6"/>
    <w:rsid w:val="005E2A27"/>
    <w:rsid w:val="005E2BAB"/>
    <w:rsid w:val="005E2C83"/>
    <w:rsid w:val="005E2DFF"/>
    <w:rsid w:val="005E33C2"/>
    <w:rsid w:val="005E353F"/>
    <w:rsid w:val="005E397B"/>
    <w:rsid w:val="005E3AB4"/>
    <w:rsid w:val="005E454E"/>
    <w:rsid w:val="005E4AE7"/>
    <w:rsid w:val="005E4B6A"/>
    <w:rsid w:val="005E4E34"/>
    <w:rsid w:val="005E503E"/>
    <w:rsid w:val="005E513B"/>
    <w:rsid w:val="005E5403"/>
    <w:rsid w:val="005E56CF"/>
    <w:rsid w:val="005E57B8"/>
    <w:rsid w:val="005E59C2"/>
    <w:rsid w:val="005E5BA3"/>
    <w:rsid w:val="005E5C0D"/>
    <w:rsid w:val="005E5DFB"/>
    <w:rsid w:val="005E662D"/>
    <w:rsid w:val="005E664F"/>
    <w:rsid w:val="005E730B"/>
    <w:rsid w:val="005E76F6"/>
    <w:rsid w:val="005E7938"/>
    <w:rsid w:val="005E7ADE"/>
    <w:rsid w:val="005E7E2A"/>
    <w:rsid w:val="005E7EA8"/>
    <w:rsid w:val="005F0118"/>
    <w:rsid w:val="005F03D0"/>
    <w:rsid w:val="005F04AE"/>
    <w:rsid w:val="005F1371"/>
    <w:rsid w:val="005F169E"/>
    <w:rsid w:val="005F2261"/>
    <w:rsid w:val="005F2296"/>
    <w:rsid w:val="005F2F97"/>
    <w:rsid w:val="005F328B"/>
    <w:rsid w:val="005F3E1D"/>
    <w:rsid w:val="005F3EA4"/>
    <w:rsid w:val="005F3FC9"/>
    <w:rsid w:val="005F4664"/>
    <w:rsid w:val="005F4AD9"/>
    <w:rsid w:val="005F4CEC"/>
    <w:rsid w:val="005F555C"/>
    <w:rsid w:val="005F590A"/>
    <w:rsid w:val="005F6457"/>
    <w:rsid w:val="005F708D"/>
    <w:rsid w:val="005F7B90"/>
    <w:rsid w:val="005F7BA7"/>
    <w:rsid w:val="005F7E41"/>
    <w:rsid w:val="0060089C"/>
    <w:rsid w:val="00600B3B"/>
    <w:rsid w:val="006014F9"/>
    <w:rsid w:val="00602395"/>
    <w:rsid w:val="00602A3E"/>
    <w:rsid w:val="0060358F"/>
    <w:rsid w:val="00603C8F"/>
    <w:rsid w:val="006040F2"/>
    <w:rsid w:val="0060421A"/>
    <w:rsid w:val="00604242"/>
    <w:rsid w:val="006042AF"/>
    <w:rsid w:val="006046AE"/>
    <w:rsid w:val="006049C9"/>
    <w:rsid w:val="0060530A"/>
    <w:rsid w:val="006064B1"/>
    <w:rsid w:val="00606624"/>
    <w:rsid w:val="00606B60"/>
    <w:rsid w:val="00607250"/>
    <w:rsid w:val="00607310"/>
    <w:rsid w:val="006077F2"/>
    <w:rsid w:val="00607C49"/>
    <w:rsid w:val="00607E5F"/>
    <w:rsid w:val="00610257"/>
    <w:rsid w:val="006103C6"/>
    <w:rsid w:val="006108D4"/>
    <w:rsid w:val="00611A86"/>
    <w:rsid w:val="00612557"/>
    <w:rsid w:val="006125E5"/>
    <w:rsid w:val="006129C5"/>
    <w:rsid w:val="006130CB"/>
    <w:rsid w:val="006135DF"/>
    <w:rsid w:val="00613878"/>
    <w:rsid w:val="00613E8E"/>
    <w:rsid w:val="006146A6"/>
    <w:rsid w:val="00614B3D"/>
    <w:rsid w:val="00614B5D"/>
    <w:rsid w:val="00615654"/>
    <w:rsid w:val="00615B87"/>
    <w:rsid w:val="00615DF9"/>
    <w:rsid w:val="006168FA"/>
    <w:rsid w:val="006179E4"/>
    <w:rsid w:val="006201F4"/>
    <w:rsid w:val="006204B2"/>
    <w:rsid w:val="00620540"/>
    <w:rsid w:val="006207E4"/>
    <w:rsid w:val="00620FB2"/>
    <w:rsid w:val="006214BE"/>
    <w:rsid w:val="00621CB7"/>
    <w:rsid w:val="00621E95"/>
    <w:rsid w:val="00622046"/>
    <w:rsid w:val="00622B44"/>
    <w:rsid w:val="00622B53"/>
    <w:rsid w:val="00622DE5"/>
    <w:rsid w:val="00623121"/>
    <w:rsid w:val="006231B0"/>
    <w:rsid w:val="00623329"/>
    <w:rsid w:val="00623A1D"/>
    <w:rsid w:val="00623B5E"/>
    <w:rsid w:val="00623FE1"/>
    <w:rsid w:val="006241DE"/>
    <w:rsid w:val="00624277"/>
    <w:rsid w:val="0062440C"/>
    <w:rsid w:val="00624998"/>
    <w:rsid w:val="0062549C"/>
    <w:rsid w:val="00625680"/>
    <w:rsid w:val="0062572A"/>
    <w:rsid w:val="00625B0F"/>
    <w:rsid w:val="00625DF9"/>
    <w:rsid w:val="00626256"/>
    <w:rsid w:val="00626A52"/>
    <w:rsid w:val="00626BB6"/>
    <w:rsid w:val="006271AC"/>
    <w:rsid w:val="006272C8"/>
    <w:rsid w:val="00627A11"/>
    <w:rsid w:val="00627ABC"/>
    <w:rsid w:val="00627B04"/>
    <w:rsid w:val="00627CF4"/>
    <w:rsid w:val="006301F4"/>
    <w:rsid w:val="006306B2"/>
    <w:rsid w:val="00630F3B"/>
    <w:rsid w:val="00631412"/>
    <w:rsid w:val="00631F49"/>
    <w:rsid w:val="00632260"/>
    <w:rsid w:val="006322FB"/>
    <w:rsid w:val="00632608"/>
    <w:rsid w:val="0063273A"/>
    <w:rsid w:val="0063276F"/>
    <w:rsid w:val="0063289A"/>
    <w:rsid w:val="006330D5"/>
    <w:rsid w:val="00633204"/>
    <w:rsid w:val="00633547"/>
    <w:rsid w:val="00633D2D"/>
    <w:rsid w:val="00633FCD"/>
    <w:rsid w:val="006342B0"/>
    <w:rsid w:val="006346DD"/>
    <w:rsid w:val="00634D9A"/>
    <w:rsid w:val="00634EE1"/>
    <w:rsid w:val="00635760"/>
    <w:rsid w:val="006361A8"/>
    <w:rsid w:val="006365DB"/>
    <w:rsid w:val="006367AD"/>
    <w:rsid w:val="00636895"/>
    <w:rsid w:val="00636F80"/>
    <w:rsid w:val="00637368"/>
    <w:rsid w:val="00637725"/>
    <w:rsid w:val="00637741"/>
    <w:rsid w:val="006377CA"/>
    <w:rsid w:val="00637C32"/>
    <w:rsid w:val="00637F9F"/>
    <w:rsid w:val="00640464"/>
    <w:rsid w:val="0064076D"/>
    <w:rsid w:val="00641475"/>
    <w:rsid w:val="006419AF"/>
    <w:rsid w:val="00641AEE"/>
    <w:rsid w:val="00641BDF"/>
    <w:rsid w:val="00642603"/>
    <w:rsid w:val="006426A6"/>
    <w:rsid w:val="006427A7"/>
    <w:rsid w:val="00642803"/>
    <w:rsid w:val="00643FE5"/>
    <w:rsid w:val="006442E0"/>
    <w:rsid w:val="00644E06"/>
    <w:rsid w:val="006459E7"/>
    <w:rsid w:val="00645AB7"/>
    <w:rsid w:val="00645EB1"/>
    <w:rsid w:val="00645F21"/>
    <w:rsid w:val="0064751D"/>
    <w:rsid w:val="006476F7"/>
    <w:rsid w:val="00647FF5"/>
    <w:rsid w:val="006501C3"/>
    <w:rsid w:val="00650877"/>
    <w:rsid w:val="00650A26"/>
    <w:rsid w:val="00650B4A"/>
    <w:rsid w:val="00650CF9"/>
    <w:rsid w:val="00650E3E"/>
    <w:rsid w:val="00651193"/>
    <w:rsid w:val="006511BA"/>
    <w:rsid w:val="00651FAE"/>
    <w:rsid w:val="006521CE"/>
    <w:rsid w:val="00652A8B"/>
    <w:rsid w:val="006533AE"/>
    <w:rsid w:val="00654090"/>
    <w:rsid w:val="00654099"/>
    <w:rsid w:val="006543BC"/>
    <w:rsid w:val="00654BA8"/>
    <w:rsid w:val="00654D9B"/>
    <w:rsid w:val="00655A96"/>
    <w:rsid w:val="00655C0F"/>
    <w:rsid w:val="006562BC"/>
    <w:rsid w:val="00656B50"/>
    <w:rsid w:val="00656C6A"/>
    <w:rsid w:val="00656F35"/>
    <w:rsid w:val="00657078"/>
    <w:rsid w:val="0065777F"/>
    <w:rsid w:val="00657C95"/>
    <w:rsid w:val="006600B6"/>
    <w:rsid w:val="00660B9B"/>
    <w:rsid w:val="006617FB"/>
    <w:rsid w:val="006618E1"/>
    <w:rsid w:val="00661FCD"/>
    <w:rsid w:val="006620D1"/>
    <w:rsid w:val="0066231D"/>
    <w:rsid w:val="00663A70"/>
    <w:rsid w:val="00663A94"/>
    <w:rsid w:val="00663AA0"/>
    <w:rsid w:val="00663DBB"/>
    <w:rsid w:val="00663F92"/>
    <w:rsid w:val="0066401C"/>
    <w:rsid w:val="006643E4"/>
    <w:rsid w:val="006645B8"/>
    <w:rsid w:val="006647E0"/>
    <w:rsid w:val="00664EC6"/>
    <w:rsid w:val="006653D2"/>
    <w:rsid w:val="00665A51"/>
    <w:rsid w:val="00665C96"/>
    <w:rsid w:val="00666050"/>
    <w:rsid w:val="0066605E"/>
    <w:rsid w:val="00666AEB"/>
    <w:rsid w:val="006671A7"/>
    <w:rsid w:val="00670168"/>
    <w:rsid w:val="00670AC3"/>
    <w:rsid w:val="00670EB5"/>
    <w:rsid w:val="00671325"/>
    <w:rsid w:val="00671438"/>
    <w:rsid w:val="00671D72"/>
    <w:rsid w:val="0067210A"/>
    <w:rsid w:val="00672C2D"/>
    <w:rsid w:val="00672CC6"/>
    <w:rsid w:val="00672FEC"/>
    <w:rsid w:val="00673344"/>
    <w:rsid w:val="006734DB"/>
    <w:rsid w:val="00673C74"/>
    <w:rsid w:val="006742F7"/>
    <w:rsid w:val="00674A36"/>
    <w:rsid w:val="00674D63"/>
    <w:rsid w:val="00674E27"/>
    <w:rsid w:val="00674FDA"/>
    <w:rsid w:val="006752D8"/>
    <w:rsid w:val="00675862"/>
    <w:rsid w:val="00675BB2"/>
    <w:rsid w:val="00675D2E"/>
    <w:rsid w:val="006761F7"/>
    <w:rsid w:val="0067644F"/>
    <w:rsid w:val="00676487"/>
    <w:rsid w:val="006766DD"/>
    <w:rsid w:val="00676833"/>
    <w:rsid w:val="00676D3D"/>
    <w:rsid w:val="006773B9"/>
    <w:rsid w:val="00677943"/>
    <w:rsid w:val="00680183"/>
    <w:rsid w:val="00680320"/>
    <w:rsid w:val="0068120E"/>
    <w:rsid w:val="00681661"/>
    <w:rsid w:val="00681689"/>
    <w:rsid w:val="00681877"/>
    <w:rsid w:val="00681A68"/>
    <w:rsid w:val="00681DD8"/>
    <w:rsid w:val="00682708"/>
    <w:rsid w:val="00682B1E"/>
    <w:rsid w:val="00682C66"/>
    <w:rsid w:val="00682FC1"/>
    <w:rsid w:val="00683046"/>
    <w:rsid w:val="00683099"/>
    <w:rsid w:val="006832C1"/>
    <w:rsid w:val="00683317"/>
    <w:rsid w:val="00683668"/>
    <w:rsid w:val="00683872"/>
    <w:rsid w:val="00684254"/>
    <w:rsid w:val="00684A40"/>
    <w:rsid w:val="00685A2F"/>
    <w:rsid w:val="00685D23"/>
    <w:rsid w:val="00686829"/>
    <w:rsid w:val="00687205"/>
    <w:rsid w:val="006877C7"/>
    <w:rsid w:val="00687C10"/>
    <w:rsid w:val="0069000D"/>
    <w:rsid w:val="006900F6"/>
    <w:rsid w:val="00691168"/>
    <w:rsid w:val="0069138E"/>
    <w:rsid w:val="0069198F"/>
    <w:rsid w:val="00691AF8"/>
    <w:rsid w:val="006923F2"/>
    <w:rsid w:val="006925F7"/>
    <w:rsid w:val="00692DB6"/>
    <w:rsid w:val="00693636"/>
    <w:rsid w:val="00693AEA"/>
    <w:rsid w:val="00693D7A"/>
    <w:rsid w:val="00693E18"/>
    <w:rsid w:val="00693F29"/>
    <w:rsid w:val="0069467E"/>
    <w:rsid w:val="006946E3"/>
    <w:rsid w:val="00694D7D"/>
    <w:rsid w:val="00694F1D"/>
    <w:rsid w:val="006950B8"/>
    <w:rsid w:val="00695178"/>
    <w:rsid w:val="00695F6A"/>
    <w:rsid w:val="006960D1"/>
    <w:rsid w:val="0069719C"/>
    <w:rsid w:val="006A0C26"/>
    <w:rsid w:val="006A119A"/>
    <w:rsid w:val="006A14CF"/>
    <w:rsid w:val="006A1DE3"/>
    <w:rsid w:val="006A1E02"/>
    <w:rsid w:val="006A2099"/>
    <w:rsid w:val="006A241A"/>
    <w:rsid w:val="006A3A9A"/>
    <w:rsid w:val="006A3B4C"/>
    <w:rsid w:val="006A404B"/>
    <w:rsid w:val="006A4703"/>
    <w:rsid w:val="006A56E0"/>
    <w:rsid w:val="006A59AA"/>
    <w:rsid w:val="006A5A30"/>
    <w:rsid w:val="006A5B73"/>
    <w:rsid w:val="006A62DF"/>
    <w:rsid w:val="006A6442"/>
    <w:rsid w:val="006A6508"/>
    <w:rsid w:val="006A657E"/>
    <w:rsid w:val="006A6820"/>
    <w:rsid w:val="006A687E"/>
    <w:rsid w:val="006B1154"/>
    <w:rsid w:val="006B11AC"/>
    <w:rsid w:val="006B11FD"/>
    <w:rsid w:val="006B18FC"/>
    <w:rsid w:val="006B1E00"/>
    <w:rsid w:val="006B20CF"/>
    <w:rsid w:val="006B23DD"/>
    <w:rsid w:val="006B2452"/>
    <w:rsid w:val="006B25E5"/>
    <w:rsid w:val="006B2665"/>
    <w:rsid w:val="006B2886"/>
    <w:rsid w:val="006B327D"/>
    <w:rsid w:val="006B3568"/>
    <w:rsid w:val="006B37EB"/>
    <w:rsid w:val="006B38A1"/>
    <w:rsid w:val="006B404E"/>
    <w:rsid w:val="006B63C3"/>
    <w:rsid w:val="006B6808"/>
    <w:rsid w:val="006B7F96"/>
    <w:rsid w:val="006C0530"/>
    <w:rsid w:val="006C0732"/>
    <w:rsid w:val="006C0804"/>
    <w:rsid w:val="006C0A05"/>
    <w:rsid w:val="006C1242"/>
    <w:rsid w:val="006C13F9"/>
    <w:rsid w:val="006C13FF"/>
    <w:rsid w:val="006C17A6"/>
    <w:rsid w:val="006C1825"/>
    <w:rsid w:val="006C1943"/>
    <w:rsid w:val="006C1C6D"/>
    <w:rsid w:val="006C22B7"/>
    <w:rsid w:val="006C24F1"/>
    <w:rsid w:val="006C2894"/>
    <w:rsid w:val="006C29C0"/>
    <w:rsid w:val="006C2B71"/>
    <w:rsid w:val="006C348B"/>
    <w:rsid w:val="006C4D0C"/>
    <w:rsid w:val="006C4FD3"/>
    <w:rsid w:val="006C5E14"/>
    <w:rsid w:val="006C6198"/>
    <w:rsid w:val="006C663F"/>
    <w:rsid w:val="006C68CD"/>
    <w:rsid w:val="006C79D5"/>
    <w:rsid w:val="006C7D9E"/>
    <w:rsid w:val="006D0366"/>
    <w:rsid w:val="006D04B0"/>
    <w:rsid w:val="006D0612"/>
    <w:rsid w:val="006D0A6A"/>
    <w:rsid w:val="006D10B8"/>
    <w:rsid w:val="006D1104"/>
    <w:rsid w:val="006D11D9"/>
    <w:rsid w:val="006D1730"/>
    <w:rsid w:val="006D1ABD"/>
    <w:rsid w:val="006D1B67"/>
    <w:rsid w:val="006D1C6C"/>
    <w:rsid w:val="006D1D5A"/>
    <w:rsid w:val="006D1D64"/>
    <w:rsid w:val="006D239B"/>
    <w:rsid w:val="006D28F1"/>
    <w:rsid w:val="006D2918"/>
    <w:rsid w:val="006D2FC8"/>
    <w:rsid w:val="006D33CF"/>
    <w:rsid w:val="006D3A1C"/>
    <w:rsid w:val="006D3B3F"/>
    <w:rsid w:val="006D3BC0"/>
    <w:rsid w:val="006D3D21"/>
    <w:rsid w:val="006D4525"/>
    <w:rsid w:val="006D4CD1"/>
    <w:rsid w:val="006D55CD"/>
    <w:rsid w:val="006D6906"/>
    <w:rsid w:val="006D6C83"/>
    <w:rsid w:val="006D6DD5"/>
    <w:rsid w:val="006D6E4A"/>
    <w:rsid w:val="006D7128"/>
    <w:rsid w:val="006D7AA4"/>
    <w:rsid w:val="006D7C13"/>
    <w:rsid w:val="006D7E11"/>
    <w:rsid w:val="006E0354"/>
    <w:rsid w:val="006E0918"/>
    <w:rsid w:val="006E0FD1"/>
    <w:rsid w:val="006E2B69"/>
    <w:rsid w:val="006E39FF"/>
    <w:rsid w:val="006E4364"/>
    <w:rsid w:val="006E44E3"/>
    <w:rsid w:val="006E44F5"/>
    <w:rsid w:val="006E4923"/>
    <w:rsid w:val="006E5104"/>
    <w:rsid w:val="006E6257"/>
    <w:rsid w:val="006E6859"/>
    <w:rsid w:val="006E6A24"/>
    <w:rsid w:val="006E6EF2"/>
    <w:rsid w:val="006E7064"/>
    <w:rsid w:val="006E73E3"/>
    <w:rsid w:val="006E7877"/>
    <w:rsid w:val="006E792C"/>
    <w:rsid w:val="006F0257"/>
    <w:rsid w:val="006F12E7"/>
    <w:rsid w:val="006F1CA3"/>
    <w:rsid w:val="006F2221"/>
    <w:rsid w:val="006F2B34"/>
    <w:rsid w:val="006F3064"/>
    <w:rsid w:val="006F3F27"/>
    <w:rsid w:val="006F4541"/>
    <w:rsid w:val="006F4E0E"/>
    <w:rsid w:val="006F57BA"/>
    <w:rsid w:val="006F59CD"/>
    <w:rsid w:val="006F61A0"/>
    <w:rsid w:val="006F6300"/>
    <w:rsid w:val="006F6C58"/>
    <w:rsid w:val="006F6D9C"/>
    <w:rsid w:val="006F6DEB"/>
    <w:rsid w:val="006F6EDA"/>
    <w:rsid w:val="006F7477"/>
    <w:rsid w:val="006F7554"/>
    <w:rsid w:val="006F775F"/>
    <w:rsid w:val="006F7B0F"/>
    <w:rsid w:val="00700291"/>
    <w:rsid w:val="007006F3"/>
    <w:rsid w:val="00700C0C"/>
    <w:rsid w:val="0070129D"/>
    <w:rsid w:val="007018A7"/>
    <w:rsid w:val="00701B76"/>
    <w:rsid w:val="00701D94"/>
    <w:rsid w:val="00702315"/>
    <w:rsid w:val="00702793"/>
    <w:rsid w:val="0070404F"/>
    <w:rsid w:val="00704640"/>
    <w:rsid w:val="0070479D"/>
    <w:rsid w:val="007059D3"/>
    <w:rsid w:val="00705B26"/>
    <w:rsid w:val="007060A5"/>
    <w:rsid w:val="0070628C"/>
    <w:rsid w:val="00706472"/>
    <w:rsid w:val="00706576"/>
    <w:rsid w:val="0070681C"/>
    <w:rsid w:val="0070756A"/>
    <w:rsid w:val="00707DCF"/>
    <w:rsid w:val="00707FC5"/>
    <w:rsid w:val="00710024"/>
    <w:rsid w:val="007105D0"/>
    <w:rsid w:val="00710651"/>
    <w:rsid w:val="00710821"/>
    <w:rsid w:val="00710EE9"/>
    <w:rsid w:val="00711680"/>
    <w:rsid w:val="00711BB7"/>
    <w:rsid w:val="00711E13"/>
    <w:rsid w:val="00713254"/>
    <w:rsid w:val="0071415D"/>
    <w:rsid w:val="007145EF"/>
    <w:rsid w:val="0071464E"/>
    <w:rsid w:val="00714F43"/>
    <w:rsid w:val="00714F4F"/>
    <w:rsid w:val="00715E7A"/>
    <w:rsid w:val="00715F5A"/>
    <w:rsid w:val="0071623B"/>
    <w:rsid w:val="00716507"/>
    <w:rsid w:val="007169E9"/>
    <w:rsid w:val="00716AD6"/>
    <w:rsid w:val="00716EDD"/>
    <w:rsid w:val="00717719"/>
    <w:rsid w:val="00717728"/>
    <w:rsid w:val="007179B4"/>
    <w:rsid w:val="00720067"/>
    <w:rsid w:val="007206CE"/>
    <w:rsid w:val="00720940"/>
    <w:rsid w:val="00721061"/>
    <w:rsid w:val="00721AD5"/>
    <w:rsid w:val="00721B2D"/>
    <w:rsid w:val="00721BF7"/>
    <w:rsid w:val="00721EC3"/>
    <w:rsid w:val="00722689"/>
    <w:rsid w:val="00722899"/>
    <w:rsid w:val="00722F69"/>
    <w:rsid w:val="007241E4"/>
    <w:rsid w:val="007246D2"/>
    <w:rsid w:val="00724791"/>
    <w:rsid w:val="00724A22"/>
    <w:rsid w:val="00724F42"/>
    <w:rsid w:val="00725C7D"/>
    <w:rsid w:val="00726468"/>
    <w:rsid w:val="007265ED"/>
    <w:rsid w:val="007269AC"/>
    <w:rsid w:val="0072709D"/>
    <w:rsid w:val="00727967"/>
    <w:rsid w:val="007308D2"/>
    <w:rsid w:val="007308E3"/>
    <w:rsid w:val="00730A84"/>
    <w:rsid w:val="00730BD3"/>
    <w:rsid w:val="00731932"/>
    <w:rsid w:val="00731E6E"/>
    <w:rsid w:val="00732024"/>
    <w:rsid w:val="0073210C"/>
    <w:rsid w:val="00732359"/>
    <w:rsid w:val="00732502"/>
    <w:rsid w:val="00732D19"/>
    <w:rsid w:val="00732EA9"/>
    <w:rsid w:val="00732EED"/>
    <w:rsid w:val="00733A73"/>
    <w:rsid w:val="00733A7F"/>
    <w:rsid w:val="00733D42"/>
    <w:rsid w:val="00734A40"/>
    <w:rsid w:val="007354A6"/>
    <w:rsid w:val="007356A7"/>
    <w:rsid w:val="00735BC7"/>
    <w:rsid w:val="00735CFC"/>
    <w:rsid w:val="007368A2"/>
    <w:rsid w:val="007369CD"/>
    <w:rsid w:val="00736D39"/>
    <w:rsid w:val="0073741A"/>
    <w:rsid w:val="00737667"/>
    <w:rsid w:val="007379CC"/>
    <w:rsid w:val="00737BB8"/>
    <w:rsid w:val="007401E1"/>
    <w:rsid w:val="007401F5"/>
    <w:rsid w:val="007402B1"/>
    <w:rsid w:val="0074041C"/>
    <w:rsid w:val="007405CF"/>
    <w:rsid w:val="00742888"/>
    <w:rsid w:val="00742ADF"/>
    <w:rsid w:val="00743459"/>
    <w:rsid w:val="00743485"/>
    <w:rsid w:val="00743873"/>
    <w:rsid w:val="007438F4"/>
    <w:rsid w:val="00743AD7"/>
    <w:rsid w:val="00743B84"/>
    <w:rsid w:val="00743C95"/>
    <w:rsid w:val="00743D1F"/>
    <w:rsid w:val="007443E5"/>
    <w:rsid w:val="007443F3"/>
    <w:rsid w:val="00744558"/>
    <w:rsid w:val="007448C3"/>
    <w:rsid w:val="0074501B"/>
    <w:rsid w:val="0074514A"/>
    <w:rsid w:val="0074529B"/>
    <w:rsid w:val="007457C3"/>
    <w:rsid w:val="00745AAF"/>
    <w:rsid w:val="00745EF2"/>
    <w:rsid w:val="007460EA"/>
    <w:rsid w:val="007462BA"/>
    <w:rsid w:val="0074699F"/>
    <w:rsid w:val="00746B03"/>
    <w:rsid w:val="0074725B"/>
    <w:rsid w:val="0074778D"/>
    <w:rsid w:val="00747BC6"/>
    <w:rsid w:val="007500D2"/>
    <w:rsid w:val="007510A5"/>
    <w:rsid w:val="0075130D"/>
    <w:rsid w:val="00751521"/>
    <w:rsid w:val="00751748"/>
    <w:rsid w:val="00751807"/>
    <w:rsid w:val="00751B4D"/>
    <w:rsid w:val="00751D4D"/>
    <w:rsid w:val="00752AF5"/>
    <w:rsid w:val="007536DD"/>
    <w:rsid w:val="0075410F"/>
    <w:rsid w:val="00754BD2"/>
    <w:rsid w:val="00754E81"/>
    <w:rsid w:val="00755FBF"/>
    <w:rsid w:val="00756359"/>
    <w:rsid w:val="00756D97"/>
    <w:rsid w:val="00757612"/>
    <w:rsid w:val="00757B6B"/>
    <w:rsid w:val="00760369"/>
    <w:rsid w:val="007604EF"/>
    <w:rsid w:val="00760580"/>
    <w:rsid w:val="00760788"/>
    <w:rsid w:val="00762627"/>
    <w:rsid w:val="00762661"/>
    <w:rsid w:val="00762798"/>
    <w:rsid w:val="00762D71"/>
    <w:rsid w:val="0076356E"/>
    <w:rsid w:val="007638C7"/>
    <w:rsid w:val="00763E7D"/>
    <w:rsid w:val="0076482E"/>
    <w:rsid w:val="00764BF1"/>
    <w:rsid w:val="00764F32"/>
    <w:rsid w:val="00765B7A"/>
    <w:rsid w:val="0076610D"/>
    <w:rsid w:val="00766378"/>
    <w:rsid w:val="007666D2"/>
    <w:rsid w:val="00766731"/>
    <w:rsid w:val="0076678B"/>
    <w:rsid w:val="00766A39"/>
    <w:rsid w:val="00766AFB"/>
    <w:rsid w:val="00766CEA"/>
    <w:rsid w:val="007672F8"/>
    <w:rsid w:val="00767830"/>
    <w:rsid w:val="00767888"/>
    <w:rsid w:val="007678F0"/>
    <w:rsid w:val="00770069"/>
    <w:rsid w:val="0077037C"/>
    <w:rsid w:val="007703DE"/>
    <w:rsid w:val="00770722"/>
    <w:rsid w:val="00771070"/>
    <w:rsid w:val="007714B1"/>
    <w:rsid w:val="007716DC"/>
    <w:rsid w:val="00771F20"/>
    <w:rsid w:val="00772A85"/>
    <w:rsid w:val="00772D95"/>
    <w:rsid w:val="00773A0C"/>
    <w:rsid w:val="00773E19"/>
    <w:rsid w:val="00774287"/>
    <w:rsid w:val="007742AF"/>
    <w:rsid w:val="007745E3"/>
    <w:rsid w:val="00774635"/>
    <w:rsid w:val="00774877"/>
    <w:rsid w:val="007748FB"/>
    <w:rsid w:val="007756BA"/>
    <w:rsid w:val="007759A6"/>
    <w:rsid w:val="00775B36"/>
    <w:rsid w:val="00775C53"/>
    <w:rsid w:val="007761C4"/>
    <w:rsid w:val="00780537"/>
    <w:rsid w:val="00781A50"/>
    <w:rsid w:val="00781A7A"/>
    <w:rsid w:val="00781A7E"/>
    <w:rsid w:val="00781F15"/>
    <w:rsid w:val="00782C71"/>
    <w:rsid w:val="00783260"/>
    <w:rsid w:val="007836C8"/>
    <w:rsid w:val="00784206"/>
    <w:rsid w:val="00784468"/>
    <w:rsid w:val="007844A8"/>
    <w:rsid w:val="00784C66"/>
    <w:rsid w:val="00785E03"/>
    <w:rsid w:val="00786298"/>
    <w:rsid w:val="00786AEE"/>
    <w:rsid w:val="00786E7B"/>
    <w:rsid w:val="00786F87"/>
    <w:rsid w:val="007872F1"/>
    <w:rsid w:val="00787B6C"/>
    <w:rsid w:val="00787C04"/>
    <w:rsid w:val="00787C1A"/>
    <w:rsid w:val="00790228"/>
    <w:rsid w:val="007907E6"/>
    <w:rsid w:val="00790855"/>
    <w:rsid w:val="00790B7C"/>
    <w:rsid w:val="00791704"/>
    <w:rsid w:val="007917A8"/>
    <w:rsid w:val="00791B0E"/>
    <w:rsid w:val="00791BF2"/>
    <w:rsid w:val="00792C11"/>
    <w:rsid w:val="0079338E"/>
    <w:rsid w:val="007934D4"/>
    <w:rsid w:val="0079356B"/>
    <w:rsid w:val="00794121"/>
    <w:rsid w:val="00794DB8"/>
    <w:rsid w:val="0079530C"/>
    <w:rsid w:val="00795D84"/>
    <w:rsid w:val="007961C5"/>
    <w:rsid w:val="007968A5"/>
    <w:rsid w:val="007968A9"/>
    <w:rsid w:val="00796AFE"/>
    <w:rsid w:val="00796E4C"/>
    <w:rsid w:val="00797536"/>
    <w:rsid w:val="00797867"/>
    <w:rsid w:val="00797924"/>
    <w:rsid w:val="00797B1A"/>
    <w:rsid w:val="00797FBC"/>
    <w:rsid w:val="007A0108"/>
    <w:rsid w:val="007A07D4"/>
    <w:rsid w:val="007A178F"/>
    <w:rsid w:val="007A19BD"/>
    <w:rsid w:val="007A1CC6"/>
    <w:rsid w:val="007A1EF5"/>
    <w:rsid w:val="007A1F49"/>
    <w:rsid w:val="007A2C4A"/>
    <w:rsid w:val="007A2FEC"/>
    <w:rsid w:val="007A30C0"/>
    <w:rsid w:val="007A32C8"/>
    <w:rsid w:val="007A35D5"/>
    <w:rsid w:val="007A4298"/>
    <w:rsid w:val="007A4368"/>
    <w:rsid w:val="007A4C16"/>
    <w:rsid w:val="007A51B7"/>
    <w:rsid w:val="007A608B"/>
    <w:rsid w:val="007A6927"/>
    <w:rsid w:val="007A706A"/>
    <w:rsid w:val="007A71FA"/>
    <w:rsid w:val="007A75BF"/>
    <w:rsid w:val="007A75C4"/>
    <w:rsid w:val="007A7BA2"/>
    <w:rsid w:val="007A7F75"/>
    <w:rsid w:val="007B00A1"/>
    <w:rsid w:val="007B04B5"/>
    <w:rsid w:val="007B09E3"/>
    <w:rsid w:val="007B0C13"/>
    <w:rsid w:val="007B0DE9"/>
    <w:rsid w:val="007B0EFC"/>
    <w:rsid w:val="007B119A"/>
    <w:rsid w:val="007B11D5"/>
    <w:rsid w:val="007B120D"/>
    <w:rsid w:val="007B1889"/>
    <w:rsid w:val="007B1FCF"/>
    <w:rsid w:val="007B2485"/>
    <w:rsid w:val="007B2795"/>
    <w:rsid w:val="007B2AF6"/>
    <w:rsid w:val="007B2C13"/>
    <w:rsid w:val="007B322F"/>
    <w:rsid w:val="007B34B2"/>
    <w:rsid w:val="007B34BC"/>
    <w:rsid w:val="007B35B5"/>
    <w:rsid w:val="007B470A"/>
    <w:rsid w:val="007B4C29"/>
    <w:rsid w:val="007B5118"/>
    <w:rsid w:val="007B5761"/>
    <w:rsid w:val="007B5A2C"/>
    <w:rsid w:val="007B5BF3"/>
    <w:rsid w:val="007B64F7"/>
    <w:rsid w:val="007B6637"/>
    <w:rsid w:val="007B6EE6"/>
    <w:rsid w:val="007B715A"/>
    <w:rsid w:val="007B737E"/>
    <w:rsid w:val="007B7783"/>
    <w:rsid w:val="007C0534"/>
    <w:rsid w:val="007C0D06"/>
    <w:rsid w:val="007C1A78"/>
    <w:rsid w:val="007C1C51"/>
    <w:rsid w:val="007C21AA"/>
    <w:rsid w:val="007C2444"/>
    <w:rsid w:val="007C282E"/>
    <w:rsid w:val="007C2910"/>
    <w:rsid w:val="007C2ACF"/>
    <w:rsid w:val="007C2B65"/>
    <w:rsid w:val="007C2E11"/>
    <w:rsid w:val="007C2FBB"/>
    <w:rsid w:val="007C30C1"/>
    <w:rsid w:val="007C3A0E"/>
    <w:rsid w:val="007C3D64"/>
    <w:rsid w:val="007C4928"/>
    <w:rsid w:val="007C4C80"/>
    <w:rsid w:val="007C635B"/>
    <w:rsid w:val="007C6D74"/>
    <w:rsid w:val="007C6F5D"/>
    <w:rsid w:val="007C6FDD"/>
    <w:rsid w:val="007C7308"/>
    <w:rsid w:val="007C738C"/>
    <w:rsid w:val="007C78F7"/>
    <w:rsid w:val="007C7CEF"/>
    <w:rsid w:val="007C7DE0"/>
    <w:rsid w:val="007D0927"/>
    <w:rsid w:val="007D09A1"/>
    <w:rsid w:val="007D0A62"/>
    <w:rsid w:val="007D0AEC"/>
    <w:rsid w:val="007D0D1F"/>
    <w:rsid w:val="007D0E20"/>
    <w:rsid w:val="007D14D1"/>
    <w:rsid w:val="007D1844"/>
    <w:rsid w:val="007D18E2"/>
    <w:rsid w:val="007D1BAA"/>
    <w:rsid w:val="007D1EB8"/>
    <w:rsid w:val="007D20D4"/>
    <w:rsid w:val="007D217B"/>
    <w:rsid w:val="007D2452"/>
    <w:rsid w:val="007D25EB"/>
    <w:rsid w:val="007D2E0D"/>
    <w:rsid w:val="007D3661"/>
    <w:rsid w:val="007D4B93"/>
    <w:rsid w:val="007D4F4A"/>
    <w:rsid w:val="007D509F"/>
    <w:rsid w:val="007D5E1B"/>
    <w:rsid w:val="007D6109"/>
    <w:rsid w:val="007D6282"/>
    <w:rsid w:val="007D630A"/>
    <w:rsid w:val="007D63F8"/>
    <w:rsid w:val="007D6C24"/>
    <w:rsid w:val="007D6DBC"/>
    <w:rsid w:val="007D774C"/>
    <w:rsid w:val="007E0584"/>
    <w:rsid w:val="007E0752"/>
    <w:rsid w:val="007E0C33"/>
    <w:rsid w:val="007E1005"/>
    <w:rsid w:val="007E1103"/>
    <w:rsid w:val="007E15EA"/>
    <w:rsid w:val="007E1A67"/>
    <w:rsid w:val="007E1C0D"/>
    <w:rsid w:val="007E2119"/>
    <w:rsid w:val="007E24ED"/>
    <w:rsid w:val="007E28BF"/>
    <w:rsid w:val="007E2AAC"/>
    <w:rsid w:val="007E331D"/>
    <w:rsid w:val="007E3685"/>
    <w:rsid w:val="007E4003"/>
    <w:rsid w:val="007E40B1"/>
    <w:rsid w:val="007E416C"/>
    <w:rsid w:val="007E4C30"/>
    <w:rsid w:val="007E5A71"/>
    <w:rsid w:val="007E5E54"/>
    <w:rsid w:val="007E661E"/>
    <w:rsid w:val="007E68F7"/>
    <w:rsid w:val="007E771B"/>
    <w:rsid w:val="007E7EE9"/>
    <w:rsid w:val="007F042D"/>
    <w:rsid w:val="007F0597"/>
    <w:rsid w:val="007F06D8"/>
    <w:rsid w:val="007F103A"/>
    <w:rsid w:val="007F125A"/>
    <w:rsid w:val="007F131A"/>
    <w:rsid w:val="007F13A3"/>
    <w:rsid w:val="007F2497"/>
    <w:rsid w:val="007F27AB"/>
    <w:rsid w:val="007F2BE1"/>
    <w:rsid w:val="007F2BE3"/>
    <w:rsid w:val="007F2FB4"/>
    <w:rsid w:val="007F3537"/>
    <w:rsid w:val="007F3CC7"/>
    <w:rsid w:val="007F483C"/>
    <w:rsid w:val="007F48AD"/>
    <w:rsid w:val="007F54AA"/>
    <w:rsid w:val="007F553B"/>
    <w:rsid w:val="007F5D87"/>
    <w:rsid w:val="007F78A2"/>
    <w:rsid w:val="007F7AD4"/>
    <w:rsid w:val="007F7D05"/>
    <w:rsid w:val="007F7EFE"/>
    <w:rsid w:val="00800322"/>
    <w:rsid w:val="008004D6"/>
    <w:rsid w:val="008005C1"/>
    <w:rsid w:val="0080073A"/>
    <w:rsid w:val="00800B09"/>
    <w:rsid w:val="0080112A"/>
    <w:rsid w:val="00801290"/>
    <w:rsid w:val="0080132D"/>
    <w:rsid w:val="008013BB"/>
    <w:rsid w:val="00801456"/>
    <w:rsid w:val="008016BA"/>
    <w:rsid w:val="008017DC"/>
    <w:rsid w:val="00802A82"/>
    <w:rsid w:val="00802AFC"/>
    <w:rsid w:val="00802EB3"/>
    <w:rsid w:val="0080309B"/>
    <w:rsid w:val="00803260"/>
    <w:rsid w:val="008039AF"/>
    <w:rsid w:val="008040E3"/>
    <w:rsid w:val="00804340"/>
    <w:rsid w:val="00804820"/>
    <w:rsid w:val="008051B0"/>
    <w:rsid w:val="00805631"/>
    <w:rsid w:val="008056AE"/>
    <w:rsid w:val="00805B4F"/>
    <w:rsid w:val="00806B8E"/>
    <w:rsid w:val="00806ECE"/>
    <w:rsid w:val="00807E1C"/>
    <w:rsid w:val="00807E5E"/>
    <w:rsid w:val="00810305"/>
    <w:rsid w:val="00810B9A"/>
    <w:rsid w:val="00810C01"/>
    <w:rsid w:val="00811065"/>
    <w:rsid w:val="00811215"/>
    <w:rsid w:val="00811264"/>
    <w:rsid w:val="008123C6"/>
    <w:rsid w:val="00812590"/>
    <w:rsid w:val="00812621"/>
    <w:rsid w:val="008128AE"/>
    <w:rsid w:val="00813936"/>
    <w:rsid w:val="00813A6F"/>
    <w:rsid w:val="0081418C"/>
    <w:rsid w:val="008143B4"/>
    <w:rsid w:val="008144E2"/>
    <w:rsid w:val="00814D91"/>
    <w:rsid w:val="00814F20"/>
    <w:rsid w:val="00814FD2"/>
    <w:rsid w:val="008156D8"/>
    <w:rsid w:val="008156E7"/>
    <w:rsid w:val="008160E1"/>
    <w:rsid w:val="00816D4A"/>
    <w:rsid w:val="008174C8"/>
    <w:rsid w:val="008176A7"/>
    <w:rsid w:val="0081797C"/>
    <w:rsid w:val="00817C53"/>
    <w:rsid w:val="00820B5F"/>
    <w:rsid w:val="00820C2D"/>
    <w:rsid w:val="00820DCF"/>
    <w:rsid w:val="00821C26"/>
    <w:rsid w:val="00821E1D"/>
    <w:rsid w:val="00821E52"/>
    <w:rsid w:val="00822B6F"/>
    <w:rsid w:val="00822F74"/>
    <w:rsid w:val="008230A6"/>
    <w:rsid w:val="00823A14"/>
    <w:rsid w:val="008243FF"/>
    <w:rsid w:val="00824A4B"/>
    <w:rsid w:val="00824A98"/>
    <w:rsid w:val="00824BD2"/>
    <w:rsid w:val="00824F24"/>
    <w:rsid w:val="00825297"/>
    <w:rsid w:val="00825836"/>
    <w:rsid w:val="008258E6"/>
    <w:rsid w:val="00825C8E"/>
    <w:rsid w:val="0082641A"/>
    <w:rsid w:val="00826E24"/>
    <w:rsid w:val="0082759C"/>
    <w:rsid w:val="00827720"/>
    <w:rsid w:val="00830432"/>
    <w:rsid w:val="00830452"/>
    <w:rsid w:val="00830849"/>
    <w:rsid w:val="0083179E"/>
    <w:rsid w:val="008319B5"/>
    <w:rsid w:val="00831F02"/>
    <w:rsid w:val="00832A6F"/>
    <w:rsid w:val="00832D3F"/>
    <w:rsid w:val="00832ECF"/>
    <w:rsid w:val="00833FB2"/>
    <w:rsid w:val="00834312"/>
    <w:rsid w:val="0083446D"/>
    <w:rsid w:val="008345F8"/>
    <w:rsid w:val="00834D10"/>
    <w:rsid w:val="00834FD8"/>
    <w:rsid w:val="00835148"/>
    <w:rsid w:val="008352D3"/>
    <w:rsid w:val="00835A78"/>
    <w:rsid w:val="00835B4F"/>
    <w:rsid w:val="00835DB9"/>
    <w:rsid w:val="00835F03"/>
    <w:rsid w:val="00835FAD"/>
    <w:rsid w:val="0083617F"/>
    <w:rsid w:val="008363A9"/>
    <w:rsid w:val="00836548"/>
    <w:rsid w:val="00836DA8"/>
    <w:rsid w:val="0083782C"/>
    <w:rsid w:val="008379EF"/>
    <w:rsid w:val="00837C5F"/>
    <w:rsid w:val="00837CAC"/>
    <w:rsid w:val="00840108"/>
    <w:rsid w:val="00840339"/>
    <w:rsid w:val="00840AE5"/>
    <w:rsid w:val="00840EB4"/>
    <w:rsid w:val="00841002"/>
    <w:rsid w:val="0084109C"/>
    <w:rsid w:val="0084129B"/>
    <w:rsid w:val="00841722"/>
    <w:rsid w:val="008423A5"/>
    <w:rsid w:val="008425A2"/>
    <w:rsid w:val="0084270E"/>
    <w:rsid w:val="00842B25"/>
    <w:rsid w:val="008436AC"/>
    <w:rsid w:val="00843821"/>
    <w:rsid w:val="00843992"/>
    <w:rsid w:val="00843C3F"/>
    <w:rsid w:val="00844576"/>
    <w:rsid w:val="0084477A"/>
    <w:rsid w:val="008447A3"/>
    <w:rsid w:val="0084483F"/>
    <w:rsid w:val="008448D9"/>
    <w:rsid w:val="0084514C"/>
    <w:rsid w:val="008452BC"/>
    <w:rsid w:val="0084561A"/>
    <w:rsid w:val="00846444"/>
    <w:rsid w:val="00846543"/>
    <w:rsid w:val="0084671E"/>
    <w:rsid w:val="00846C22"/>
    <w:rsid w:val="00847133"/>
    <w:rsid w:val="008471FB"/>
    <w:rsid w:val="0084735B"/>
    <w:rsid w:val="0084767C"/>
    <w:rsid w:val="00847816"/>
    <w:rsid w:val="0085009E"/>
    <w:rsid w:val="00850616"/>
    <w:rsid w:val="008507F2"/>
    <w:rsid w:val="00850871"/>
    <w:rsid w:val="008509FE"/>
    <w:rsid w:val="00850DA9"/>
    <w:rsid w:val="00850F9E"/>
    <w:rsid w:val="0085131B"/>
    <w:rsid w:val="008515A3"/>
    <w:rsid w:val="0085177C"/>
    <w:rsid w:val="008518A3"/>
    <w:rsid w:val="0085314F"/>
    <w:rsid w:val="00854318"/>
    <w:rsid w:val="0085464C"/>
    <w:rsid w:val="008547D8"/>
    <w:rsid w:val="0085491C"/>
    <w:rsid w:val="00855784"/>
    <w:rsid w:val="00856DF6"/>
    <w:rsid w:val="00857E24"/>
    <w:rsid w:val="00857F68"/>
    <w:rsid w:val="00857FA1"/>
    <w:rsid w:val="008600CE"/>
    <w:rsid w:val="008602F6"/>
    <w:rsid w:val="00860990"/>
    <w:rsid w:val="00860FD7"/>
    <w:rsid w:val="008613BE"/>
    <w:rsid w:val="00861408"/>
    <w:rsid w:val="00861597"/>
    <w:rsid w:val="00861765"/>
    <w:rsid w:val="0086187F"/>
    <w:rsid w:val="00861C72"/>
    <w:rsid w:val="00861DD7"/>
    <w:rsid w:val="00861E8B"/>
    <w:rsid w:val="008627CE"/>
    <w:rsid w:val="00862914"/>
    <w:rsid w:val="00862BFD"/>
    <w:rsid w:val="00863C7B"/>
    <w:rsid w:val="00864727"/>
    <w:rsid w:val="008650A5"/>
    <w:rsid w:val="0086551F"/>
    <w:rsid w:val="008659CA"/>
    <w:rsid w:val="00865B70"/>
    <w:rsid w:val="00865FDC"/>
    <w:rsid w:val="008663D1"/>
    <w:rsid w:val="008664F3"/>
    <w:rsid w:val="008666FC"/>
    <w:rsid w:val="008708E5"/>
    <w:rsid w:val="00871852"/>
    <w:rsid w:val="00871D47"/>
    <w:rsid w:val="00874792"/>
    <w:rsid w:val="008747C8"/>
    <w:rsid w:val="00874DA5"/>
    <w:rsid w:val="0087559B"/>
    <w:rsid w:val="0087579F"/>
    <w:rsid w:val="00875F19"/>
    <w:rsid w:val="00876F80"/>
    <w:rsid w:val="008779D9"/>
    <w:rsid w:val="00877EEC"/>
    <w:rsid w:val="00877FA8"/>
    <w:rsid w:val="00881398"/>
    <w:rsid w:val="008816FE"/>
    <w:rsid w:val="008817B9"/>
    <w:rsid w:val="00881AC4"/>
    <w:rsid w:val="008833E4"/>
    <w:rsid w:val="00884078"/>
    <w:rsid w:val="00885883"/>
    <w:rsid w:val="00885ECE"/>
    <w:rsid w:val="0088635F"/>
    <w:rsid w:val="00886613"/>
    <w:rsid w:val="00886F90"/>
    <w:rsid w:val="00887272"/>
    <w:rsid w:val="008904F9"/>
    <w:rsid w:val="00890822"/>
    <w:rsid w:val="0089094D"/>
    <w:rsid w:val="00890CF9"/>
    <w:rsid w:val="00890D16"/>
    <w:rsid w:val="008911BC"/>
    <w:rsid w:val="00891F7E"/>
    <w:rsid w:val="00893185"/>
    <w:rsid w:val="0089332F"/>
    <w:rsid w:val="0089358E"/>
    <w:rsid w:val="008938E2"/>
    <w:rsid w:val="00893EA0"/>
    <w:rsid w:val="00894400"/>
    <w:rsid w:val="0089474D"/>
    <w:rsid w:val="00895FE8"/>
    <w:rsid w:val="008961D1"/>
    <w:rsid w:val="0089670F"/>
    <w:rsid w:val="00896E38"/>
    <w:rsid w:val="00897188"/>
    <w:rsid w:val="008975E4"/>
    <w:rsid w:val="00897AE0"/>
    <w:rsid w:val="00897EA8"/>
    <w:rsid w:val="008A01D4"/>
    <w:rsid w:val="008A07D8"/>
    <w:rsid w:val="008A0958"/>
    <w:rsid w:val="008A0BBE"/>
    <w:rsid w:val="008A17F7"/>
    <w:rsid w:val="008A19FE"/>
    <w:rsid w:val="008A1AB4"/>
    <w:rsid w:val="008A205C"/>
    <w:rsid w:val="008A236F"/>
    <w:rsid w:val="008A29FD"/>
    <w:rsid w:val="008A3640"/>
    <w:rsid w:val="008A3D42"/>
    <w:rsid w:val="008A4592"/>
    <w:rsid w:val="008A490D"/>
    <w:rsid w:val="008A49A9"/>
    <w:rsid w:val="008A4CEE"/>
    <w:rsid w:val="008A5171"/>
    <w:rsid w:val="008A5826"/>
    <w:rsid w:val="008A5C54"/>
    <w:rsid w:val="008A6021"/>
    <w:rsid w:val="008A62B9"/>
    <w:rsid w:val="008A6778"/>
    <w:rsid w:val="008A6822"/>
    <w:rsid w:val="008A71BD"/>
    <w:rsid w:val="008A7A0A"/>
    <w:rsid w:val="008B01B8"/>
    <w:rsid w:val="008B0738"/>
    <w:rsid w:val="008B0D55"/>
    <w:rsid w:val="008B15EC"/>
    <w:rsid w:val="008B1A9C"/>
    <w:rsid w:val="008B2130"/>
    <w:rsid w:val="008B23BB"/>
    <w:rsid w:val="008B2A70"/>
    <w:rsid w:val="008B2D42"/>
    <w:rsid w:val="008B341D"/>
    <w:rsid w:val="008B36F4"/>
    <w:rsid w:val="008B381F"/>
    <w:rsid w:val="008B3A98"/>
    <w:rsid w:val="008B3C28"/>
    <w:rsid w:val="008B3C97"/>
    <w:rsid w:val="008B4787"/>
    <w:rsid w:val="008B4A5D"/>
    <w:rsid w:val="008B4EED"/>
    <w:rsid w:val="008B506E"/>
    <w:rsid w:val="008B5267"/>
    <w:rsid w:val="008B52C5"/>
    <w:rsid w:val="008B54C8"/>
    <w:rsid w:val="008B5BE2"/>
    <w:rsid w:val="008B5CEA"/>
    <w:rsid w:val="008B63B1"/>
    <w:rsid w:val="008B667E"/>
    <w:rsid w:val="008B715B"/>
    <w:rsid w:val="008B757D"/>
    <w:rsid w:val="008C0BC8"/>
    <w:rsid w:val="008C1939"/>
    <w:rsid w:val="008C1C2C"/>
    <w:rsid w:val="008C2003"/>
    <w:rsid w:val="008C21A3"/>
    <w:rsid w:val="008C2657"/>
    <w:rsid w:val="008C3834"/>
    <w:rsid w:val="008C3A61"/>
    <w:rsid w:val="008C3AA7"/>
    <w:rsid w:val="008C3F7D"/>
    <w:rsid w:val="008C48C3"/>
    <w:rsid w:val="008C4BAF"/>
    <w:rsid w:val="008C4C12"/>
    <w:rsid w:val="008C500B"/>
    <w:rsid w:val="008C539E"/>
    <w:rsid w:val="008C551D"/>
    <w:rsid w:val="008C576F"/>
    <w:rsid w:val="008C599D"/>
    <w:rsid w:val="008C5A76"/>
    <w:rsid w:val="008C6460"/>
    <w:rsid w:val="008C6488"/>
    <w:rsid w:val="008C6498"/>
    <w:rsid w:val="008C64E8"/>
    <w:rsid w:val="008C7147"/>
    <w:rsid w:val="008C7F03"/>
    <w:rsid w:val="008D0319"/>
    <w:rsid w:val="008D1102"/>
    <w:rsid w:val="008D158F"/>
    <w:rsid w:val="008D1711"/>
    <w:rsid w:val="008D18B0"/>
    <w:rsid w:val="008D19CD"/>
    <w:rsid w:val="008D21C8"/>
    <w:rsid w:val="008D22BA"/>
    <w:rsid w:val="008D2669"/>
    <w:rsid w:val="008D29E2"/>
    <w:rsid w:val="008D2E9B"/>
    <w:rsid w:val="008D39A8"/>
    <w:rsid w:val="008D4788"/>
    <w:rsid w:val="008D48CD"/>
    <w:rsid w:val="008D52BF"/>
    <w:rsid w:val="008D531D"/>
    <w:rsid w:val="008D570B"/>
    <w:rsid w:val="008D6676"/>
    <w:rsid w:val="008D6E15"/>
    <w:rsid w:val="008D7023"/>
    <w:rsid w:val="008D717D"/>
    <w:rsid w:val="008D7BD4"/>
    <w:rsid w:val="008D7C29"/>
    <w:rsid w:val="008D7E6E"/>
    <w:rsid w:val="008E09C0"/>
    <w:rsid w:val="008E0C14"/>
    <w:rsid w:val="008E19DD"/>
    <w:rsid w:val="008E1BB9"/>
    <w:rsid w:val="008E1D79"/>
    <w:rsid w:val="008E28F9"/>
    <w:rsid w:val="008E2D21"/>
    <w:rsid w:val="008E33CF"/>
    <w:rsid w:val="008E3670"/>
    <w:rsid w:val="008E3A39"/>
    <w:rsid w:val="008E4552"/>
    <w:rsid w:val="008E45CE"/>
    <w:rsid w:val="008E496C"/>
    <w:rsid w:val="008E4E5D"/>
    <w:rsid w:val="008E57B7"/>
    <w:rsid w:val="008E644F"/>
    <w:rsid w:val="008E7942"/>
    <w:rsid w:val="008E7CD0"/>
    <w:rsid w:val="008E7F51"/>
    <w:rsid w:val="008F049B"/>
    <w:rsid w:val="008F0F17"/>
    <w:rsid w:val="008F0F84"/>
    <w:rsid w:val="008F197F"/>
    <w:rsid w:val="008F1C0A"/>
    <w:rsid w:val="008F1DA1"/>
    <w:rsid w:val="008F1F31"/>
    <w:rsid w:val="008F2221"/>
    <w:rsid w:val="008F2563"/>
    <w:rsid w:val="008F2FF1"/>
    <w:rsid w:val="008F3167"/>
    <w:rsid w:val="008F3B65"/>
    <w:rsid w:val="008F3CF3"/>
    <w:rsid w:val="008F3FD7"/>
    <w:rsid w:val="008F4030"/>
    <w:rsid w:val="008F403A"/>
    <w:rsid w:val="008F4254"/>
    <w:rsid w:val="008F4E1A"/>
    <w:rsid w:val="008F511A"/>
    <w:rsid w:val="008F534F"/>
    <w:rsid w:val="008F5583"/>
    <w:rsid w:val="008F6467"/>
    <w:rsid w:val="008F7590"/>
    <w:rsid w:val="008F7954"/>
    <w:rsid w:val="008F7C2B"/>
    <w:rsid w:val="008F7CB0"/>
    <w:rsid w:val="00900072"/>
    <w:rsid w:val="00900A61"/>
    <w:rsid w:val="00900B2B"/>
    <w:rsid w:val="00900B32"/>
    <w:rsid w:val="00900D44"/>
    <w:rsid w:val="00901851"/>
    <w:rsid w:val="00901931"/>
    <w:rsid w:val="0090213D"/>
    <w:rsid w:val="0090245C"/>
    <w:rsid w:val="009024B9"/>
    <w:rsid w:val="009024DF"/>
    <w:rsid w:val="00902634"/>
    <w:rsid w:val="00902E94"/>
    <w:rsid w:val="00903A14"/>
    <w:rsid w:val="0090410B"/>
    <w:rsid w:val="00904181"/>
    <w:rsid w:val="009042A8"/>
    <w:rsid w:val="00904792"/>
    <w:rsid w:val="00904989"/>
    <w:rsid w:val="00904BAC"/>
    <w:rsid w:val="00904E73"/>
    <w:rsid w:val="009051A2"/>
    <w:rsid w:val="0090525A"/>
    <w:rsid w:val="009057CE"/>
    <w:rsid w:val="00906D5E"/>
    <w:rsid w:val="009071F7"/>
    <w:rsid w:val="00910058"/>
    <w:rsid w:val="00910D0C"/>
    <w:rsid w:val="00910D86"/>
    <w:rsid w:val="00911610"/>
    <w:rsid w:val="00911D72"/>
    <w:rsid w:val="00911F75"/>
    <w:rsid w:val="00912F70"/>
    <w:rsid w:val="00913016"/>
    <w:rsid w:val="00913574"/>
    <w:rsid w:val="009135EA"/>
    <w:rsid w:val="009136E3"/>
    <w:rsid w:val="00913E18"/>
    <w:rsid w:val="00913FFD"/>
    <w:rsid w:val="00914929"/>
    <w:rsid w:val="00914C2E"/>
    <w:rsid w:val="00914D5D"/>
    <w:rsid w:val="009162B6"/>
    <w:rsid w:val="0091674B"/>
    <w:rsid w:val="00916773"/>
    <w:rsid w:val="00916952"/>
    <w:rsid w:val="00916C4F"/>
    <w:rsid w:val="00916DB0"/>
    <w:rsid w:val="00917293"/>
    <w:rsid w:val="009179D8"/>
    <w:rsid w:val="00917EB4"/>
    <w:rsid w:val="00917FD0"/>
    <w:rsid w:val="00917FD5"/>
    <w:rsid w:val="0092002C"/>
    <w:rsid w:val="0092025F"/>
    <w:rsid w:val="00920F30"/>
    <w:rsid w:val="009213B6"/>
    <w:rsid w:val="0092202F"/>
    <w:rsid w:val="009223A7"/>
    <w:rsid w:val="009233D7"/>
    <w:rsid w:val="00923944"/>
    <w:rsid w:val="00923B7C"/>
    <w:rsid w:val="009246B4"/>
    <w:rsid w:val="0092516F"/>
    <w:rsid w:val="00925B85"/>
    <w:rsid w:val="00925E20"/>
    <w:rsid w:val="00926033"/>
    <w:rsid w:val="00926553"/>
    <w:rsid w:val="00926C83"/>
    <w:rsid w:val="00927058"/>
    <w:rsid w:val="009272B2"/>
    <w:rsid w:val="00927605"/>
    <w:rsid w:val="00927B99"/>
    <w:rsid w:val="00927D12"/>
    <w:rsid w:val="00930904"/>
    <w:rsid w:val="00930D0F"/>
    <w:rsid w:val="00930D80"/>
    <w:rsid w:val="00931168"/>
    <w:rsid w:val="009312F2"/>
    <w:rsid w:val="009318F3"/>
    <w:rsid w:val="00931938"/>
    <w:rsid w:val="00931C5B"/>
    <w:rsid w:val="00932224"/>
    <w:rsid w:val="00932D8D"/>
    <w:rsid w:val="009338DF"/>
    <w:rsid w:val="00934C74"/>
    <w:rsid w:val="00934E7C"/>
    <w:rsid w:val="0093532C"/>
    <w:rsid w:val="00935F61"/>
    <w:rsid w:val="009363B5"/>
    <w:rsid w:val="009367EE"/>
    <w:rsid w:val="0093686F"/>
    <w:rsid w:val="00936A8A"/>
    <w:rsid w:val="0093718E"/>
    <w:rsid w:val="009371B3"/>
    <w:rsid w:val="009374CD"/>
    <w:rsid w:val="00940176"/>
    <w:rsid w:val="009404EE"/>
    <w:rsid w:val="009407B0"/>
    <w:rsid w:val="009409BF"/>
    <w:rsid w:val="00941065"/>
    <w:rsid w:val="00941927"/>
    <w:rsid w:val="00941DAF"/>
    <w:rsid w:val="00942A34"/>
    <w:rsid w:val="00942A49"/>
    <w:rsid w:val="00943478"/>
    <w:rsid w:val="00943C9F"/>
    <w:rsid w:val="009441C9"/>
    <w:rsid w:val="00944B19"/>
    <w:rsid w:val="009450F1"/>
    <w:rsid w:val="00945345"/>
    <w:rsid w:val="0094546A"/>
    <w:rsid w:val="00946440"/>
    <w:rsid w:val="009466C0"/>
    <w:rsid w:val="009469C3"/>
    <w:rsid w:val="00946A7C"/>
    <w:rsid w:val="00947255"/>
    <w:rsid w:val="00947CF9"/>
    <w:rsid w:val="00950B47"/>
    <w:rsid w:val="00950EDD"/>
    <w:rsid w:val="00951291"/>
    <w:rsid w:val="00951CE7"/>
    <w:rsid w:val="0095227B"/>
    <w:rsid w:val="00952410"/>
    <w:rsid w:val="00952657"/>
    <w:rsid w:val="00952D76"/>
    <w:rsid w:val="0095347A"/>
    <w:rsid w:val="009534C2"/>
    <w:rsid w:val="00953763"/>
    <w:rsid w:val="009537BE"/>
    <w:rsid w:val="0095384F"/>
    <w:rsid w:val="00954BB7"/>
    <w:rsid w:val="00954C49"/>
    <w:rsid w:val="00955451"/>
    <w:rsid w:val="00955605"/>
    <w:rsid w:val="00955B1D"/>
    <w:rsid w:val="00956219"/>
    <w:rsid w:val="00956B27"/>
    <w:rsid w:val="00956BB0"/>
    <w:rsid w:val="00957EA9"/>
    <w:rsid w:val="0096098B"/>
    <w:rsid w:val="00960BA8"/>
    <w:rsid w:val="00960C71"/>
    <w:rsid w:val="00960E63"/>
    <w:rsid w:val="00961121"/>
    <w:rsid w:val="00961591"/>
    <w:rsid w:val="00961905"/>
    <w:rsid w:val="00961CF7"/>
    <w:rsid w:val="009621CA"/>
    <w:rsid w:val="0096256F"/>
    <w:rsid w:val="0096277E"/>
    <w:rsid w:val="009627E8"/>
    <w:rsid w:val="009631FB"/>
    <w:rsid w:val="00963367"/>
    <w:rsid w:val="009633B1"/>
    <w:rsid w:val="009635BA"/>
    <w:rsid w:val="00963858"/>
    <w:rsid w:val="00963F5B"/>
    <w:rsid w:val="00964078"/>
    <w:rsid w:val="0096477E"/>
    <w:rsid w:val="009647CD"/>
    <w:rsid w:val="00964A72"/>
    <w:rsid w:val="00964C20"/>
    <w:rsid w:val="00965543"/>
    <w:rsid w:val="0096583F"/>
    <w:rsid w:val="009658B2"/>
    <w:rsid w:val="00965996"/>
    <w:rsid w:val="00965E61"/>
    <w:rsid w:val="00965F0E"/>
    <w:rsid w:val="00966103"/>
    <w:rsid w:val="0096611C"/>
    <w:rsid w:val="00966221"/>
    <w:rsid w:val="009677F7"/>
    <w:rsid w:val="00970008"/>
    <w:rsid w:val="009702AB"/>
    <w:rsid w:val="009708C6"/>
    <w:rsid w:val="00971166"/>
    <w:rsid w:val="00972290"/>
    <w:rsid w:val="00972555"/>
    <w:rsid w:val="00972DF5"/>
    <w:rsid w:val="00972EE8"/>
    <w:rsid w:val="009732D0"/>
    <w:rsid w:val="00973812"/>
    <w:rsid w:val="009743EA"/>
    <w:rsid w:val="00974DAD"/>
    <w:rsid w:val="00974F38"/>
    <w:rsid w:val="00975BCF"/>
    <w:rsid w:val="00975E58"/>
    <w:rsid w:val="00976529"/>
    <w:rsid w:val="009767A0"/>
    <w:rsid w:val="00976A43"/>
    <w:rsid w:val="00976C0D"/>
    <w:rsid w:val="00977880"/>
    <w:rsid w:val="00980582"/>
    <w:rsid w:val="00981004"/>
    <w:rsid w:val="00981253"/>
    <w:rsid w:val="009815FC"/>
    <w:rsid w:val="00981792"/>
    <w:rsid w:val="00981B95"/>
    <w:rsid w:val="0098274E"/>
    <w:rsid w:val="00982A25"/>
    <w:rsid w:val="0098302D"/>
    <w:rsid w:val="00983DDD"/>
    <w:rsid w:val="0098419B"/>
    <w:rsid w:val="0098475D"/>
    <w:rsid w:val="009849F5"/>
    <w:rsid w:val="009859AB"/>
    <w:rsid w:val="00985C85"/>
    <w:rsid w:val="00985D55"/>
    <w:rsid w:val="00986379"/>
    <w:rsid w:val="009863F7"/>
    <w:rsid w:val="009875AB"/>
    <w:rsid w:val="009875D6"/>
    <w:rsid w:val="00987B58"/>
    <w:rsid w:val="009900B3"/>
    <w:rsid w:val="00990140"/>
    <w:rsid w:val="00990244"/>
    <w:rsid w:val="009904A9"/>
    <w:rsid w:val="009908C4"/>
    <w:rsid w:val="00990ACD"/>
    <w:rsid w:val="0099114B"/>
    <w:rsid w:val="00991B64"/>
    <w:rsid w:val="00991C15"/>
    <w:rsid w:val="009923E3"/>
    <w:rsid w:val="00992C6F"/>
    <w:rsid w:val="00992DCC"/>
    <w:rsid w:val="00993155"/>
    <w:rsid w:val="00994C13"/>
    <w:rsid w:val="00995647"/>
    <w:rsid w:val="009957E0"/>
    <w:rsid w:val="00995BE7"/>
    <w:rsid w:val="0099647B"/>
    <w:rsid w:val="00996839"/>
    <w:rsid w:val="00996B73"/>
    <w:rsid w:val="00996FFC"/>
    <w:rsid w:val="00997772"/>
    <w:rsid w:val="00997A48"/>
    <w:rsid w:val="00997D25"/>
    <w:rsid w:val="00997F75"/>
    <w:rsid w:val="009A01DE"/>
    <w:rsid w:val="009A06EC"/>
    <w:rsid w:val="009A072B"/>
    <w:rsid w:val="009A0751"/>
    <w:rsid w:val="009A119B"/>
    <w:rsid w:val="009A15B1"/>
    <w:rsid w:val="009A1750"/>
    <w:rsid w:val="009A17B0"/>
    <w:rsid w:val="009A1835"/>
    <w:rsid w:val="009A19CD"/>
    <w:rsid w:val="009A1ABA"/>
    <w:rsid w:val="009A1E25"/>
    <w:rsid w:val="009A22AE"/>
    <w:rsid w:val="009A2463"/>
    <w:rsid w:val="009A25F1"/>
    <w:rsid w:val="009A29AD"/>
    <w:rsid w:val="009A3977"/>
    <w:rsid w:val="009A43A8"/>
    <w:rsid w:val="009A4BA4"/>
    <w:rsid w:val="009A4DE1"/>
    <w:rsid w:val="009A572E"/>
    <w:rsid w:val="009A58A4"/>
    <w:rsid w:val="009A5E34"/>
    <w:rsid w:val="009A6DD0"/>
    <w:rsid w:val="009A707B"/>
    <w:rsid w:val="009A7297"/>
    <w:rsid w:val="009B010A"/>
    <w:rsid w:val="009B022E"/>
    <w:rsid w:val="009B11B1"/>
    <w:rsid w:val="009B1640"/>
    <w:rsid w:val="009B1BA1"/>
    <w:rsid w:val="009B1CC5"/>
    <w:rsid w:val="009B1F47"/>
    <w:rsid w:val="009B2330"/>
    <w:rsid w:val="009B23F2"/>
    <w:rsid w:val="009B25F7"/>
    <w:rsid w:val="009B2F48"/>
    <w:rsid w:val="009B31AE"/>
    <w:rsid w:val="009B39C8"/>
    <w:rsid w:val="009B4359"/>
    <w:rsid w:val="009B459D"/>
    <w:rsid w:val="009B5637"/>
    <w:rsid w:val="009B5CA8"/>
    <w:rsid w:val="009B5F3B"/>
    <w:rsid w:val="009B6094"/>
    <w:rsid w:val="009B621D"/>
    <w:rsid w:val="009B66C7"/>
    <w:rsid w:val="009B69C8"/>
    <w:rsid w:val="009B6AF4"/>
    <w:rsid w:val="009B744B"/>
    <w:rsid w:val="009B7562"/>
    <w:rsid w:val="009B7DEE"/>
    <w:rsid w:val="009C0060"/>
    <w:rsid w:val="009C010A"/>
    <w:rsid w:val="009C04C1"/>
    <w:rsid w:val="009C062E"/>
    <w:rsid w:val="009C09AE"/>
    <w:rsid w:val="009C0CD2"/>
    <w:rsid w:val="009C1321"/>
    <w:rsid w:val="009C1461"/>
    <w:rsid w:val="009C15A0"/>
    <w:rsid w:val="009C1A92"/>
    <w:rsid w:val="009C20CE"/>
    <w:rsid w:val="009C27E6"/>
    <w:rsid w:val="009C2D62"/>
    <w:rsid w:val="009C3073"/>
    <w:rsid w:val="009C318A"/>
    <w:rsid w:val="009C35D1"/>
    <w:rsid w:val="009C36D2"/>
    <w:rsid w:val="009C45D5"/>
    <w:rsid w:val="009C4A0C"/>
    <w:rsid w:val="009C4DFC"/>
    <w:rsid w:val="009C52DD"/>
    <w:rsid w:val="009C5D0D"/>
    <w:rsid w:val="009C5DF9"/>
    <w:rsid w:val="009C5EC7"/>
    <w:rsid w:val="009C61AB"/>
    <w:rsid w:val="009C6513"/>
    <w:rsid w:val="009C65E6"/>
    <w:rsid w:val="009C7029"/>
    <w:rsid w:val="009C765E"/>
    <w:rsid w:val="009C7E07"/>
    <w:rsid w:val="009D01B5"/>
    <w:rsid w:val="009D090D"/>
    <w:rsid w:val="009D0A3E"/>
    <w:rsid w:val="009D0C6B"/>
    <w:rsid w:val="009D1538"/>
    <w:rsid w:val="009D1B3C"/>
    <w:rsid w:val="009D1F4A"/>
    <w:rsid w:val="009D1F9E"/>
    <w:rsid w:val="009D2081"/>
    <w:rsid w:val="009D257F"/>
    <w:rsid w:val="009D2639"/>
    <w:rsid w:val="009D2DC7"/>
    <w:rsid w:val="009D34BE"/>
    <w:rsid w:val="009D3519"/>
    <w:rsid w:val="009D3CE7"/>
    <w:rsid w:val="009D402D"/>
    <w:rsid w:val="009D4062"/>
    <w:rsid w:val="009D4DD2"/>
    <w:rsid w:val="009D51F3"/>
    <w:rsid w:val="009D546D"/>
    <w:rsid w:val="009D55E5"/>
    <w:rsid w:val="009D5C60"/>
    <w:rsid w:val="009D5D88"/>
    <w:rsid w:val="009D60B8"/>
    <w:rsid w:val="009D61C7"/>
    <w:rsid w:val="009D674A"/>
    <w:rsid w:val="009D725D"/>
    <w:rsid w:val="009D7B0B"/>
    <w:rsid w:val="009D7C7C"/>
    <w:rsid w:val="009D7D56"/>
    <w:rsid w:val="009E0654"/>
    <w:rsid w:val="009E0869"/>
    <w:rsid w:val="009E0A9D"/>
    <w:rsid w:val="009E0AF0"/>
    <w:rsid w:val="009E0D4B"/>
    <w:rsid w:val="009E0FA4"/>
    <w:rsid w:val="009E1749"/>
    <w:rsid w:val="009E1FDB"/>
    <w:rsid w:val="009E278B"/>
    <w:rsid w:val="009E2E2F"/>
    <w:rsid w:val="009E366E"/>
    <w:rsid w:val="009E3FB0"/>
    <w:rsid w:val="009E4039"/>
    <w:rsid w:val="009E42BE"/>
    <w:rsid w:val="009E4334"/>
    <w:rsid w:val="009E44D3"/>
    <w:rsid w:val="009E5DC3"/>
    <w:rsid w:val="009E61BF"/>
    <w:rsid w:val="009E66F3"/>
    <w:rsid w:val="009E6761"/>
    <w:rsid w:val="009E6798"/>
    <w:rsid w:val="009E6E02"/>
    <w:rsid w:val="009E7018"/>
    <w:rsid w:val="009F0085"/>
    <w:rsid w:val="009F0346"/>
    <w:rsid w:val="009F0E9B"/>
    <w:rsid w:val="009F1AAA"/>
    <w:rsid w:val="009F1D28"/>
    <w:rsid w:val="009F2397"/>
    <w:rsid w:val="009F283D"/>
    <w:rsid w:val="009F28C7"/>
    <w:rsid w:val="009F3457"/>
    <w:rsid w:val="009F4398"/>
    <w:rsid w:val="009F4679"/>
    <w:rsid w:val="009F5304"/>
    <w:rsid w:val="009F59B7"/>
    <w:rsid w:val="009F5E5B"/>
    <w:rsid w:val="009F5F94"/>
    <w:rsid w:val="009F628C"/>
    <w:rsid w:val="009F6780"/>
    <w:rsid w:val="009F772B"/>
    <w:rsid w:val="009F77A4"/>
    <w:rsid w:val="009F77AA"/>
    <w:rsid w:val="009F788F"/>
    <w:rsid w:val="009F7B23"/>
    <w:rsid w:val="009F7DDF"/>
    <w:rsid w:val="009F7F5E"/>
    <w:rsid w:val="00A0002E"/>
    <w:rsid w:val="00A00404"/>
    <w:rsid w:val="00A00A3C"/>
    <w:rsid w:val="00A010D5"/>
    <w:rsid w:val="00A0176B"/>
    <w:rsid w:val="00A01887"/>
    <w:rsid w:val="00A01AF0"/>
    <w:rsid w:val="00A01EE8"/>
    <w:rsid w:val="00A022A7"/>
    <w:rsid w:val="00A02892"/>
    <w:rsid w:val="00A030E8"/>
    <w:rsid w:val="00A03306"/>
    <w:rsid w:val="00A036C8"/>
    <w:rsid w:val="00A037C2"/>
    <w:rsid w:val="00A03F21"/>
    <w:rsid w:val="00A04EC3"/>
    <w:rsid w:val="00A05E47"/>
    <w:rsid w:val="00A05F96"/>
    <w:rsid w:val="00A061ED"/>
    <w:rsid w:val="00A06ABA"/>
    <w:rsid w:val="00A06C28"/>
    <w:rsid w:val="00A074BD"/>
    <w:rsid w:val="00A105F9"/>
    <w:rsid w:val="00A1063D"/>
    <w:rsid w:val="00A106C4"/>
    <w:rsid w:val="00A1076A"/>
    <w:rsid w:val="00A10B07"/>
    <w:rsid w:val="00A11324"/>
    <w:rsid w:val="00A1137B"/>
    <w:rsid w:val="00A11959"/>
    <w:rsid w:val="00A11A56"/>
    <w:rsid w:val="00A11ADB"/>
    <w:rsid w:val="00A12153"/>
    <w:rsid w:val="00A125AA"/>
    <w:rsid w:val="00A12A1C"/>
    <w:rsid w:val="00A13836"/>
    <w:rsid w:val="00A13E2F"/>
    <w:rsid w:val="00A147D4"/>
    <w:rsid w:val="00A15011"/>
    <w:rsid w:val="00A15721"/>
    <w:rsid w:val="00A16393"/>
    <w:rsid w:val="00A163EB"/>
    <w:rsid w:val="00A168A4"/>
    <w:rsid w:val="00A16A1C"/>
    <w:rsid w:val="00A16A3F"/>
    <w:rsid w:val="00A16FB8"/>
    <w:rsid w:val="00A17486"/>
    <w:rsid w:val="00A17B56"/>
    <w:rsid w:val="00A20068"/>
    <w:rsid w:val="00A200CF"/>
    <w:rsid w:val="00A201E1"/>
    <w:rsid w:val="00A201FE"/>
    <w:rsid w:val="00A20B43"/>
    <w:rsid w:val="00A21034"/>
    <w:rsid w:val="00A21489"/>
    <w:rsid w:val="00A22018"/>
    <w:rsid w:val="00A22978"/>
    <w:rsid w:val="00A22B60"/>
    <w:rsid w:val="00A231A2"/>
    <w:rsid w:val="00A2355F"/>
    <w:rsid w:val="00A23C2A"/>
    <w:rsid w:val="00A242B8"/>
    <w:rsid w:val="00A24481"/>
    <w:rsid w:val="00A24967"/>
    <w:rsid w:val="00A251D3"/>
    <w:rsid w:val="00A25534"/>
    <w:rsid w:val="00A2569E"/>
    <w:rsid w:val="00A261FA"/>
    <w:rsid w:val="00A26DC3"/>
    <w:rsid w:val="00A26FD9"/>
    <w:rsid w:val="00A30364"/>
    <w:rsid w:val="00A30494"/>
    <w:rsid w:val="00A305CA"/>
    <w:rsid w:val="00A30A11"/>
    <w:rsid w:val="00A30BCB"/>
    <w:rsid w:val="00A30FA5"/>
    <w:rsid w:val="00A31442"/>
    <w:rsid w:val="00A32004"/>
    <w:rsid w:val="00A321BE"/>
    <w:rsid w:val="00A3240C"/>
    <w:rsid w:val="00A32611"/>
    <w:rsid w:val="00A32699"/>
    <w:rsid w:val="00A32E9C"/>
    <w:rsid w:val="00A33C74"/>
    <w:rsid w:val="00A33D7F"/>
    <w:rsid w:val="00A3440A"/>
    <w:rsid w:val="00A34D55"/>
    <w:rsid w:val="00A34F33"/>
    <w:rsid w:val="00A35B39"/>
    <w:rsid w:val="00A35C18"/>
    <w:rsid w:val="00A35FBF"/>
    <w:rsid w:val="00A3627B"/>
    <w:rsid w:val="00A366E7"/>
    <w:rsid w:val="00A367A2"/>
    <w:rsid w:val="00A36A88"/>
    <w:rsid w:val="00A3735D"/>
    <w:rsid w:val="00A37614"/>
    <w:rsid w:val="00A3772E"/>
    <w:rsid w:val="00A3787B"/>
    <w:rsid w:val="00A37988"/>
    <w:rsid w:val="00A37B62"/>
    <w:rsid w:val="00A403A8"/>
    <w:rsid w:val="00A40901"/>
    <w:rsid w:val="00A414D7"/>
    <w:rsid w:val="00A41571"/>
    <w:rsid w:val="00A41737"/>
    <w:rsid w:val="00A4176C"/>
    <w:rsid w:val="00A41DAC"/>
    <w:rsid w:val="00A41F51"/>
    <w:rsid w:val="00A4207F"/>
    <w:rsid w:val="00A42971"/>
    <w:rsid w:val="00A43288"/>
    <w:rsid w:val="00A43D34"/>
    <w:rsid w:val="00A44320"/>
    <w:rsid w:val="00A445D5"/>
    <w:rsid w:val="00A44888"/>
    <w:rsid w:val="00A44CB2"/>
    <w:rsid w:val="00A45598"/>
    <w:rsid w:val="00A45F68"/>
    <w:rsid w:val="00A47227"/>
    <w:rsid w:val="00A47E84"/>
    <w:rsid w:val="00A5021D"/>
    <w:rsid w:val="00A505CD"/>
    <w:rsid w:val="00A5064A"/>
    <w:rsid w:val="00A50B9E"/>
    <w:rsid w:val="00A50FC0"/>
    <w:rsid w:val="00A510E3"/>
    <w:rsid w:val="00A51D14"/>
    <w:rsid w:val="00A51D5F"/>
    <w:rsid w:val="00A521D7"/>
    <w:rsid w:val="00A52BD3"/>
    <w:rsid w:val="00A53440"/>
    <w:rsid w:val="00A534B6"/>
    <w:rsid w:val="00A53C7C"/>
    <w:rsid w:val="00A54544"/>
    <w:rsid w:val="00A546EC"/>
    <w:rsid w:val="00A547AD"/>
    <w:rsid w:val="00A55848"/>
    <w:rsid w:val="00A55C0B"/>
    <w:rsid w:val="00A56254"/>
    <w:rsid w:val="00A564E4"/>
    <w:rsid w:val="00A56946"/>
    <w:rsid w:val="00A569CA"/>
    <w:rsid w:val="00A5734A"/>
    <w:rsid w:val="00A5785B"/>
    <w:rsid w:val="00A5794C"/>
    <w:rsid w:val="00A60DBE"/>
    <w:rsid w:val="00A60E98"/>
    <w:rsid w:val="00A612C4"/>
    <w:rsid w:val="00A61887"/>
    <w:rsid w:val="00A618C4"/>
    <w:rsid w:val="00A61FED"/>
    <w:rsid w:val="00A6233F"/>
    <w:rsid w:val="00A62C97"/>
    <w:rsid w:val="00A639FE"/>
    <w:rsid w:val="00A640AF"/>
    <w:rsid w:val="00A643FF"/>
    <w:rsid w:val="00A64592"/>
    <w:rsid w:val="00A6480F"/>
    <w:rsid w:val="00A6550F"/>
    <w:rsid w:val="00A66152"/>
    <w:rsid w:val="00A6655D"/>
    <w:rsid w:val="00A66CA3"/>
    <w:rsid w:val="00A675A4"/>
    <w:rsid w:val="00A70236"/>
    <w:rsid w:val="00A703A9"/>
    <w:rsid w:val="00A7073E"/>
    <w:rsid w:val="00A70775"/>
    <w:rsid w:val="00A70E03"/>
    <w:rsid w:val="00A70FF6"/>
    <w:rsid w:val="00A71129"/>
    <w:rsid w:val="00A713EC"/>
    <w:rsid w:val="00A71FD3"/>
    <w:rsid w:val="00A723E7"/>
    <w:rsid w:val="00A7256B"/>
    <w:rsid w:val="00A72AB9"/>
    <w:rsid w:val="00A72CED"/>
    <w:rsid w:val="00A738F5"/>
    <w:rsid w:val="00A73B37"/>
    <w:rsid w:val="00A73C89"/>
    <w:rsid w:val="00A73CB7"/>
    <w:rsid w:val="00A73E44"/>
    <w:rsid w:val="00A73F51"/>
    <w:rsid w:val="00A741CB"/>
    <w:rsid w:val="00A742E3"/>
    <w:rsid w:val="00A74954"/>
    <w:rsid w:val="00A74E58"/>
    <w:rsid w:val="00A753D2"/>
    <w:rsid w:val="00A75755"/>
    <w:rsid w:val="00A75CD5"/>
    <w:rsid w:val="00A75F2B"/>
    <w:rsid w:val="00A76452"/>
    <w:rsid w:val="00A766CD"/>
    <w:rsid w:val="00A76D64"/>
    <w:rsid w:val="00A7705F"/>
    <w:rsid w:val="00A77820"/>
    <w:rsid w:val="00A77F99"/>
    <w:rsid w:val="00A77FED"/>
    <w:rsid w:val="00A80016"/>
    <w:rsid w:val="00A800BC"/>
    <w:rsid w:val="00A8066F"/>
    <w:rsid w:val="00A80701"/>
    <w:rsid w:val="00A8081D"/>
    <w:rsid w:val="00A80A1B"/>
    <w:rsid w:val="00A80A9E"/>
    <w:rsid w:val="00A81673"/>
    <w:rsid w:val="00A81C39"/>
    <w:rsid w:val="00A81DFF"/>
    <w:rsid w:val="00A82690"/>
    <w:rsid w:val="00A83DB9"/>
    <w:rsid w:val="00A842B9"/>
    <w:rsid w:val="00A846ED"/>
    <w:rsid w:val="00A84BD8"/>
    <w:rsid w:val="00A8527F"/>
    <w:rsid w:val="00A853F2"/>
    <w:rsid w:val="00A85617"/>
    <w:rsid w:val="00A8623F"/>
    <w:rsid w:val="00A86780"/>
    <w:rsid w:val="00A86BAE"/>
    <w:rsid w:val="00A87497"/>
    <w:rsid w:val="00A87E54"/>
    <w:rsid w:val="00A87EB2"/>
    <w:rsid w:val="00A91068"/>
    <w:rsid w:val="00A91893"/>
    <w:rsid w:val="00A91CBD"/>
    <w:rsid w:val="00A92017"/>
    <w:rsid w:val="00A92D69"/>
    <w:rsid w:val="00A93004"/>
    <w:rsid w:val="00A93544"/>
    <w:rsid w:val="00A93967"/>
    <w:rsid w:val="00A93E59"/>
    <w:rsid w:val="00A9458C"/>
    <w:rsid w:val="00A960B2"/>
    <w:rsid w:val="00A964E4"/>
    <w:rsid w:val="00A965B1"/>
    <w:rsid w:val="00A96707"/>
    <w:rsid w:val="00A969C4"/>
    <w:rsid w:val="00A9736E"/>
    <w:rsid w:val="00A97681"/>
    <w:rsid w:val="00A9776D"/>
    <w:rsid w:val="00A977ED"/>
    <w:rsid w:val="00AA0C3A"/>
    <w:rsid w:val="00AA0DB3"/>
    <w:rsid w:val="00AA14D9"/>
    <w:rsid w:val="00AA1F65"/>
    <w:rsid w:val="00AA31A4"/>
    <w:rsid w:val="00AA3966"/>
    <w:rsid w:val="00AA3FEF"/>
    <w:rsid w:val="00AA4641"/>
    <w:rsid w:val="00AA538B"/>
    <w:rsid w:val="00AA53CD"/>
    <w:rsid w:val="00AA5655"/>
    <w:rsid w:val="00AA590B"/>
    <w:rsid w:val="00AA5D6A"/>
    <w:rsid w:val="00AA67B0"/>
    <w:rsid w:val="00AA6D3F"/>
    <w:rsid w:val="00AA6DA6"/>
    <w:rsid w:val="00AA6E92"/>
    <w:rsid w:val="00AA76DC"/>
    <w:rsid w:val="00AA7AF1"/>
    <w:rsid w:val="00AA7F03"/>
    <w:rsid w:val="00AB0018"/>
    <w:rsid w:val="00AB027A"/>
    <w:rsid w:val="00AB09A9"/>
    <w:rsid w:val="00AB115A"/>
    <w:rsid w:val="00AB12EF"/>
    <w:rsid w:val="00AB1CBA"/>
    <w:rsid w:val="00AB2386"/>
    <w:rsid w:val="00AB27B7"/>
    <w:rsid w:val="00AB39A8"/>
    <w:rsid w:val="00AB3D46"/>
    <w:rsid w:val="00AB3FF3"/>
    <w:rsid w:val="00AB4241"/>
    <w:rsid w:val="00AB495D"/>
    <w:rsid w:val="00AB4DFF"/>
    <w:rsid w:val="00AB5262"/>
    <w:rsid w:val="00AB60B5"/>
    <w:rsid w:val="00AB6125"/>
    <w:rsid w:val="00AB6170"/>
    <w:rsid w:val="00AB6B67"/>
    <w:rsid w:val="00AB6CFE"/>
    <w:rsid w:val="00AB6DC7"/>
    <w:rsid w:val="00AB7FB5"/>
    <w:rsid w:val="00AC0CF4"/>
    <w:rsid w:val="00AC13C7"/>
    <w:rsid w:val="00AC15DB"/>
    <w:rsid w:val="00AC166D"/>
    <w:rsid w:val="00AC189F"/>
    <w:rsid w:val="00AC1A35"/>
    <w:rsid w:val="00AC2C60"/>
    <w:rsid w:val="00AC3B55"/>
    <w:rsid w:val="00AC3EF4"/>
    <w:rsid w:val="00AC4BED"/>
    <w:rsid w:val="00AC5844"/>
    <w:rsid w:val="00AC5C43"/>
    <w:rsid w:val="00AC61FC"/>
    <w:rsid w:val="00AC6419"/>
    <w:rsid w:val="00AC6E70"/>
    <w:rsid w:val="00AC732D"/>
    <w:rsid w:val="00AC77BC"/>
    <w:rsid w:val="00AD01FA"/>
    <w:rsid w:val="00AD0C0A"/>
    <w:rsid w:val="00AD0DDF"/>
    <w:rsid w:val="00AD14BA"/>
    <w:rsid w:val="00AD1B18"/>
    <w:rsid w:val="00AD1D63"/>
    <w:rsid w:val="00AD27FD"/>
    <w:rsid w:val="00AD295A"/>
    <w:rsid w:val="00AD2F42"/>
    <w:rsid w:val="00AD394B"/>
    <w:rsid w:val="00AD3D29"/>
    <w:rsid w:val="00AD4488"/>
    <w:rsid w:val="00AD490E"/>
    <w:rsid w:val="00AD4CEC"/>
    <w:rsid w:val="00AD4DC5"/>
    <w:rsid w:val="00AD5722"/>
    <w:rsid w:val="00AD586F"/>
    <w:rsid w:val="00AD63F7"/>
    <w:rsid w:val="00AD6834"/>
    <w:rsid w:val="00AD69A7"/>
    <w:rsid w:val="00AD6A7A"/>
    <w:rsid w:val="00AD6DA3"/>
    <w:rsid w:val="00AD7992"/>
    <w:rsid w:val="00AD7D54"/>
    <w:rsid w:val="00AE0483"/>
    <w:rsid w:val="00AE1450"/>
    <w:rsid w:val="00AE149F"/>
    <w:rsid w:val="00AE1A38"/>
    <w:rsid w:val="00AE1CE0"/>
    <w:rsid w:val="00AE1D2B"/>
    <w:rsid w:val="00AE1DA9"/>
    <w:rsid w:val="00AE1E8B"/>
    <w:rsid w:val="00AE1EC3"/>
    <w:rsid w:val="00AE3224"/>
    <w:rsid w:val="00AE3744"/>
    <w:rsid w:val="00AE3951"/>
    <w:rsid w:val="00AE3D3E"/>
    <w:rsid w:val="00AE4908"/>
    <w:rsid w:val="00AE497C"/>
    <w:rsid w:val="00AE54E4"/>
    <w:rsid w:val="00AE563B"/>
    <w:rsid w:val="00AE64F7"/>
    <w:rsid w:val="00AE6573"/>
    <w:rsid w:val="00AE6AC4"/>
    <w:rsid w:val="00AE7185"/>
    <w:rsid w:val="00AF043B"/>
    <w:rsid w:val="00AF0B34"/>
    <w:rsid w:val="00AF132D"/>
    <w:rsid w:val="00AF158F"/>
    <w:rsid w:val="00AF15EB"/>
    <w:rsid w:val="00AF1A7F"/>
    <w:rsid w:val="00AF235F"/>
    <w:rsid w:val="00AF27FB"/>
    <w:rsid w:val="00AF2813"/>
    <w:rsid w:val="00AF328C"/>
    <w:rsid w:val="00AF3972"/>
    <w:rsid w:val="00AF429F"/>
    <w:rsid w:val="00AF44C9"/>
    <w:rsid w:val="00AF5155"/>
    <w:rsid w:val="00AF523C"/>
    <w:rsid w:val="00AF5459"/>
    <w:rsid w:val="00AF58D2"/>
    <w:rsid w:val="00AF5E4E"/>
    <w:rsid w:val="00AF64F0"/>
    <w:rsid w:val="00AF655F"/>
    <w:rsid w:val="00AF6644"/>
    <w:rsid w:val="00AF77F3"/>
    <w:rsid w:val="00AF7844"/>
    <w:rsid w:val="00B00615"/>
    <w:rsid w:val="00B007C3"/>
    <w:rsid w:val="00B00858"/>
    <w:rsid w:val="00B00910"/>
    <w:rsid w:val="00B00F08"/>
    <w:rsid w:val="00B0176D"/>
    <w:rsid w:val="00B018A8"/>
    <w:rsid w:val="00B01E93"/>
    <w:rsid w:val="00B0203D"/>
    <w:rsid w:val="00B0214A"/>
    <w:rsid w:val="00B02DC9"/>
    <w:rsid w:val="00B0391F"/>
    <w:rsid w:val="00B03FF6"/>
    <w:rsid w:val="00B047DE"/>
    <w:rsid w:val="00B04B43"/>
    <w:rsid w:val="00B05A23"/>
    <w:rsid w:val="00B05DC4"/>
    <w:rsid w:val="00B05F60"/>
    <w:rsid w:val="00B060FF"/>
    <w:rsid w:val="00B06E0E"/>
    <w:rsid w:val="00B0742F"/>
    <w:rsid w:val="00B0793D"/>
    <w:rsid w:val="00B07E5E"/>
    <w:rsid w:val="00B07F0D"/>
    <w:rsid w:val="00B10320"/>
    <w:rsid w:val="00B10C9B"/>
    <w:rsid w:val="00B10D47"/>
    <w:rsid w:val="00B113CC"/>
    <w:rsid w:val="00B115AF"/>
    <w:rsid w:val="00B115B6"/>
    <w:rsid w:val="00B122DA"/>
    <w:rsid w:val="00B1232C"/>
    <w:rsid w:val="00B124C7"/>
    <w:rsid w:val="00B126C2"/>
    <w:rsid w:val="00B12A97"/>
    <w:rsid w:val="00B12AF6"/>
    <w:rsid w:val="00B12E09"/>
    <w:rsid w:val="00B1300F"/>
    <w:rsid w:val="00B133F5"/>
    <w:rsid w:val="00B13751"/>
    <w:rsid w:val="00B141C9"/>
    <w:rsid w:val="00B14817"/>
    <w:rsid w:val="00B14DC4"/>
    <w:rsid w:val="00B14F73"/>
    <w:rsid w:val="00B15C8D"/>
    <w:rsid w:val="00B15D05"/>
    <w:rsid w:val="00B15D44"/>
    <w:rsid w:val="00B16311"/>
    <w:rsid w:val="00B16853"/>
    <w:rsid w:val="00B16EAF"/>
    <w:rsid w:val="00B16F82"/>
    <w:rsid w:val="00B16F90"/>
    <w:rsid w:val="00B173B2"/>
    <w:rsid w:val="00B176E0"/>
    <w:rsid w:val="00B17E29"/>
    <w:rsid w:val="00B20177"/>
    <w:rsid w:val="00B2028C"/>
    <w:rsid w:val="00B20B8B"/>
    <w:rsid w:val="00B21398"/>
    <w:rsid w:val="00B21B5A"/>
    <w:rsid w:val="00B21BC5"/>
    <w:rsid w:val="00B21BDD"/>
    <w:rsid w:val="00B21C3F"/>
    <w:rsid w:val="00B22784"/>
    <w:rsid w:val="00B23635"/>
    <w:rsid w:val="00B23813"/>
    <w:rsid w:val="00B23817"/>
    <w:rsid w:val="00B23ECC"/>
    <w:rsid w:val="00B25112"/>
    <w:rsid w:val="00B25526"/>
    <w:rsid w:val="00B25B87"/>
    <w:rsid w:val="00B25DF9"/>
    <w:rsid w:val="00B26741"/>
    <w:rsid w:val="00B268AE"/>
    <w:rsid w:val="00B26B1B"/>
    <w:rsid w:val="00B26D45"/>
    <w:rsid w:val="00B26E45"/>
    <w:rsid w:val="00B271F3"/>
    <w:rsid w:val="00B273EB"/>
    <w:rsid w:val="00B274DB"/>
    <w:rsid w:val="00B27AE7"/>
    <w:rsid w:val="00B27E0F"/>
    <w:rsid w:val="00B27E55"/>
    <w:rsid w:val="00B27F6E"/>
    <w:rsid w:val="00B30647"/>
    <w:rsid w:val="00B31A5E"/>
    <w:rsid w:val="00B31C00"/>
    <w:rsid w:val="00B31F86"/>
    <w:rsid w:val="00B32A2D"/>
    <w:rsid w:val="00B32D58"/>
    <w:rsid w:val="00B332A9"/>
    <w:rsid w:val="00B33348"/>
    <w:rsid w:val="00B33598"/>
    <w:rsid w:val="00B33ACB"/>
    <w:rsid w:val="00B33AFE"/>
    <w:rsid w:val="00B3416A"/>
    <w:rsid w:val="00B341DE"/>
    <w:rsid w:val="00B343DA"/>
    <w:rsid w:val="00B34574"/>
    <w:rsid w:val="00B349D6"/>
    <w:rsid w:val="00B34A95"/>
    <w:rsid w:val="00B34CF8"/>
    <w:rsid w:val="00B35CD6"/>
    <w:rsid w:val="00B36306"/>
    <w:rsid w:val="00B36396"/>
    <w:rsid w:val="00B3658A"/>
    <w:rsid w:val="00B37139"/>
    <w:rsid w:val="00B374F5"/>
    <w:rsid w:val="00B378FE"/>
    <w:rsid w:val="00B37DFF"/>
    <w:rsid w:val="00B4062F"/>
    <w:rsid w:val="00B40766"/>
    <w:rsid w:val="00B40AB9"/>
    <w:rsid w:val="00B41135"/>
    <w:rsid w:val="00B412C2"/>
    <w:rsid w:val="00B413D5"/>
    <w:rsid w:val="00B416EC"/>
    <w:rsid w:val="00B41C9B"/>
    <w:rsid w:val="00B423E8"/>
    <w:rsid w:val="00B4258E"/>
    <w:rsid w:val="00B432FC"/>
    <w:rsid w:val="00B434BD"/>
    <w:rsid w:val="00B43690"/>
    <w:rsid w:val="00B43B01"/>
    <w:rsid w:val="00B43C77"/>
    <w:rsid w:val="00B44447"/>
    <w:rsid w:val="00B448DA"/>
    <w:rsid w:val="00B4509D"/>
    <w:rsid w:val="00B45251"/>
    <w:rsid w:val="00B455AF"/>
    <w:rsid w:val="00B45BA9"/>
    <w:rsid w:val="00B45C2B"/>
    <w:rsid w:val="00B45F04"/>
    <w:rsid w:val="00B45F93"/>
    <w:rsid w:val="00B45FF0"/>
    <w:rsid w:val="00B46050"/>
    <w:rsid w:val="00B46761"/>
    <w:rsid w:val="00B4683E"/>
    <w:rsid w:val="00B46E4A"/>
    <w:rsid w:val="00B46F12"/>
    <w:rsid w:val="00B47C8B"/>
    <w:rsid w:val="00B47EA0"/>
    <w:rsid w:val="00B5047A"/>
    <w:rsid w:val="00B504BB"/>
    <w:rsid w:val="00B50734"/>
    <w:rsid w:val="00B51922"/>
    <w:rsid w:val="00B5201B"/>
    <w:rsid w:val="00B5257F"/>
    <w:rsid w:val="00B5270F"/>
    <w:rsid w:val="00B52769"/>
    <w:rsid w:val="00B52CD6"/>
    <w:rsid w:val="00B52FD2"/>
    <w:rsid w:val="00B534F0"/>
    <w:rsid w:val="00B5368C"/>
    <w:rsid w:val="00B5373C"/>
    <w:rsid w:val="00B538CD"/>
    <w:rsid w:val="00B53913"/>
    <w:rsid w:val="00B53D93"/>
    <w:rsid w:val="00B53E59"/>
    <w:rsid w:val="00B54237"/>
    <w:rsid w:val="00B544A2"/>
    <w:rsid w:val="00B548EB"/>
    <w:rsid w:val="00B54C5B"/>
    <w:rsid w:val="00B54D7E"/>
    <w:rsid w:val="00B55842"/>
    <w:rsid w:val="00B55B39"/>
    <w:rsid w:val="00B55E61"/>
    <w:rsid w:val="00B57025"/>
    <w:rsid w:val="00B5717E"/>
    <w:rsid w:val="00B57DFD"/>
    <w:rsid w:val="00B602D2"/>
    <w:rsid w:val="00B6072A"/>
    <w:rsid w:val="00B60743"/>
    <w:rsid w:val="00B60747"/>
    <w:rsid w:val="00B607E8"/>
    <w:rsid w:val="00B6142A"/>
    <w:rsid w:val="00B61F03"/>
    <w:rsid w:val="00B61F7C"/>
    <w:rsid w:val="00B62532"/>
    <w:rsid w:val="00B62C5E"/>
    <w:rsid w:val="00B6303A"/>
    <w:rsid w:val="00B631F4"/>
    <w:rsid w:val="00B632A8"/>
    <w:rsid w:val="00B633F8"/>
    <w:rsid w:val="00B64643"/>
    <w:rsid w:val="00B64BD6"/>
    <w:rsid w:val="00B65D8B"/>
    <w:rsid w:val="00B660B1"/>
    <w:rsid w:val="00B66338"/>
    <w:rsid w:val="00B66400"/>
    <w:rsid w:val="00B6645A"/>
    <w:rsid w:val="00B66661"/>
    <w:rsid w:val="00B6666A"/>
    <w:rsid w:val="00B66933"/>
    <w:rsid w:val="00B67393"/>
    <w:rsid w:val="00B6761C"/>
    <w:rsid w:val="00B67998"/>
    <w:rsid w:val="00B67A82"/>
    <w:rsid w:val="00B67F34"/>
    <w:rsid w:val="00B7048F"/>
    <w:rsid w:val="00B70517"/>
    <w:rsid w:val="00B7066D"/>
    <w:rsid w:val="00B7222B"/>
    <w:rsid w:val="00B727F1"/>
    <w:rsid w:val="00B72983"/>
    <w:rsid w:val="00B739D7"/>
    <w:rsid w:val="00B73AC2"/>
    <w:rsid w:val="00B7438C"/>
    <w:rsid w:val="00B744C3"/>
    <w:rsid w:val="00B74BA7"/>
    <w:rsid w:val="00B75649"/>
    <w:rsid w:val="00B77D03"/>
    <w:rsid w:val="00B803ED"/>
    <w:rsid w:val="00B80443"/>
    <w:rsid w:val="00B80640"/>
    <w:rsid w:val="00B80A4D"/>
    <w:rsid w:val="00B80B34"/>
    <w:rsid w:val="00B81844"/>
    <w:rsid w:val="00B81A3C"/>
    <w:rsid w:val="00B81A8D"/>
    <w:rsid w:val="00B81ABD"/>
    <w:rsid w:val="00B81D70"/>
    <w:rsid w:val="00B820A7"/>
    <w:rsid w:val="00B824F3"/>
    <w:rsid w:val="00B82D7B"/>
    <w:rsid w:val="00B82E4B"/>
    <w:rsid w:val="00B83F78"/>
    <w:rsid w:val="00B84019"/>
    <w:rsid w:val="00B84255"/>
    <w:rsid w:val="00B842D7"/>
    <w:rsid w:val="00B84964"/>
    <w:rsid w:val="00B850E2"/>
    <w:rsid w:val="00B851A7"/>
    <w:rsid w:val="00B851D1"/>
    <w:rsid w:val="00B85221"/>
    <w:rsid w:val="00B856F5"/>
    <w:rsid w:val="00B8589F"/>
    <w:rsid w:val="00B85BA7"/>
    <w:rsid w:val="00B863EF"/>
    <w:rsid w:val="00B86B41"/>
    <w:rsid w:val="00B86C66"/>
    <w:rsid w:val="00B86DBA"/>
    <w:rsid w:val="00B86ECF"/>
    <w:rsid w:val="00B871D6"/>
    <w:rsid w:val="00B87BE1"/>
    <w:rsid w:val="00B90050"/>
    <w:rsid w:val="00B9027E"/>
    <w:rsid w:val="00B90CCC"/>
    <w:rsid w:val="00B91284"/>
    <w:rsid w:val="00B91D9E"/>
    <w:rsid w:val="00B924AB"/>
    <w:rsid w:val="00B92B38"/>
    <w:rsid w:val="00B936FF"/>
    <w:rsid w:val="00B9399C"/>
    <w:rsid w:val="00B94775"/>
    <w:rsid w:val="00B947BD"/>
    <w:rsid w:val="00B948D0"/>
    <w:rsid w:val="00B94CE7"/>
    <w:rsid w:val="00B9560F"/>
    <w:rsid w:val="00B95C0B"/>
    <w:rsid w:val="00B95D4E"/>
    <w:rsid w:val="00B9645F"/>
    <w:rsid w:val="00B9652E"/>
    <w:rsid w:val="00B96EB3"/>
    <w:rsid w:val="00B96ED2"/>
    <w:rsid w:val="00B975EB"/>
    <w:rsid w:val="00BA0203"/>
    <w:rsid w:val="00BA172F"/>
    <w:rsid w:val="00BA1CD4"/>
    <w:rsid w:val="00BA1D0C"/>
    <w:rsid w:val="00BA1D53"/>
    <w:rsid w:val="00BA2456"/>
    <w:rsid w:val="00BA41CB"/>
    <w:rsid w:val="00BA5003"/>
    <w:rsid w:val="00BA502D"/>
    <w:rsid w:val="00BA5887"/>
    <w:rsid w:val="00BA5C8B"/>
    <w:rsid w:val="00BA60F7"/>
    <w:rsid w:val="00BA6879"/>
    <w:rsid w:val="00BA697B"/>
    <w:rsid w:val="00BA6C06"/>
    <w:rsid w:val="00BA6D39"/>
    <w:rsid w:val="00BA6FA2"/>
    <w:rsid w:val="00BA70E5"/>
    <w:rsid w:val="00BA7359"/>
    <w:rsid w:val="00BA79B8"/>
    <w:rsid w:val="00BA79E1"/>
    <w:rsid w:val="00BA7CB5"/>
    <w:rsid w:val="00BB05FA"/>
    <w:rsid w:val="00BB11CC"/>
    <w:rsid w:val="00BB12CA"/>
    <w:rsid w:val="00BB18EA"/>
    <w:rsid w:val="00BB1A0E"/>
    <w:rsid w:val="00BB1AF5"/>
    <w:rsid w:val="00BB233C"/>
    <w:rsid w:val="00BB3A4B"/>
    <w:rsid w:val="00BB429D"/>
    <w:rsid w:val="00BB449F"/>
    <w:rsid w:val="00BB4B62"/>
    <w:rsid w:val="00BB5590"/>
    <w:rsid w:val="00BB5723"/>
    <w:rsid w:val="00BB58B7"/>
    <w:rsid w:val="00BB5BFF"/>
    <w:rsid w:val="00BB5F7E"/>
    <w:rsid w:val="00BB6064"/>
    <w:rsid w:val="00BB6384"/>
    <w:rsid w:val="00BB6992"/>
    <w:rsid w:val="00BB6E8E"/>
    <w:rsid w:val="00BB7784"/>
    <w:rsid w:val="00BB78BC"/>
    <w:rsid w:val="00BC016C"/>
    <w:rsid w:val="00BC04E0"/>
    <w:rsid w:val="00BC133A"/>
    <w:rsid w:val="00BC16BB"/>
    <w:rsid w:val="00BC17C0"/>
    <w:rsid w:val="00BC199B"/>
    <w:rsid w:val="00BC1C37"/>
    <w:rsid w:val="00BC25D5"/>
    <w:rsid w:val="00BC260A"/>
    <w:rsid w:val="00BC408A"/>
    <w:rsid w:val="00BC44CF"/>
    <w:rsid w:val="00BC5212"/>
    <w:rsid w:val="00BC664B"/>
    <w:rsid w:val="00BC7404"/>
    <w:rsid w:val="00BD0233"/>
    <w:rsid w:val="00BD0723"/>
    <w:rsid w:val="00BD1F71"/>
    <w:rsid w:val="00BD23E7"/>
    <w:rsid w:val="00BD2434"/>
    <w:rsid w:val="00BD25F5"/>
    <w:rsid w:val="00BD2707"/>
    <w:rsid w:val="00BD36B7"/>
    <w:rsid w:val="00BD551B"/>
    <w:rsid w:val="00BD5D5A"/>
    <w:rsid w:val="00BD6261"/>
    <w:rsid w:val="00BD6538"/>
    <w:rsid w:val="00BD678D"/>
    <w:rsid w:val="00BD6889"/>
    <w:rsid w:val="00BD6C60"/>
    <w:rsid w:val="00BD73D1"/>
    <w:rsid w:val="00BE07D1"/>
    <w:rsid w:val="00BE07D8"/>
    <w:rsid w:val="00BE0B4F"/>
    <w:rsid w:val="00BE13A4"/>
    <w:rsid w:val="00BE13CC"/>
    <w:rsid w:val="00BE141E"/>
    <w:rsid w:val="00BE1C7B"/>
    <w:rsid w:val="00BE225F"/>
    <w:rsid w:val="00BE232E"/>
    <w:rsid w:val="00BE259F"/>
    <w:rsid w:val="00BE2A1E"/>
    <w:rsid w:val="00BE2B84"/>
    <w:rsid w:val="00BE3004"/>
    <w:rsid w:val="00BE30A2"/>
    <w:rsid w:val="00BE30D8"/>
    <w:rsid w:val="00BE3F81"/>
    <w:rsid w:val="00BE4460"/>
    <w:rsid w:val="00BE464B"/>
    <w:rsid w:val="00BE4855"/>
    <w:rsid w:val="00BE5BCD"/>
    <w:rsid w:val="00BE6126"/>
    <w:rsid w:val="00BE61A8"/>
    <w:rsid w:val="00BE64DE"/>
    <w:rsid w:val="00BE6FE4"/>
    <w:rsid w:val="00BE7685"/>
    <w:rsid w:val="00BE7854"/>
    <w:rsid w:val="00BE7BE7"/>
    <w:rsid w:val="00BF09AE"/>
    <w:rsid w:val="00BF11AF"/>
    <w:rsid w:val="00BF1207"/>
    <w:rsid w:val="00BF1A82"/>
    <w:rsid w:val="00BF1BCB"/>
    <w:rsid w:val="00BF1C2E"/>
    <w:rsid w:val="00BF1EAD"/>
    <w:rsid w:val="00BF20D7"/>
    <w:rsid w:val="00BF271C"/>
    <w:rsid w:val="00BF2BF0"/>
    <w:rsid w:val="00BF3FD2"/>
    <w:rsid w:val="00BF4788"/>
    <w:rsid w:val="00BF5351"/>
    <w:rsid w:val="00BF5639"/>
    <w:rsid w:val="00BF5AEE"/>
    <w:rsid w:val="00BF64E4"/>
    <w:rsid w:val="00BF69E5"/>
    <w:rsid w:val="00BF6B06"/>
    <w:rsid w:val="00BF6F94"/>
    <w:rsid w:val="00BF70D7"/>
    <w:rsid w:val="00BF72CA"/>
    <w:rsid w:val="00BF7C91"/>
    <w:rsid w:val="00C00080"/>
    <w:rsid w:val="00C00213"/>
    <w:rsid w:val="00C005A7"/>
    <w:rsid w:val="00C00657"/>
    <w:rsid w:val="00C01438"/>
    <w:rsid w:val="00C01A50"/>
    <w:rsid w:val="00C01EEB"/>
    <w:rsid w:val="00C02AF0"/>
    <w:rsid w:val="00C03765"/>
    <w:rsid w:val="00C03A9A"/>
    <w:rsid w:val="00C03D11"/>
    <w:rsid w:val="00C03D94"/>
    <w:rsid w:val="00C04719"/>
    <w:rsid w:val="00C049A5"/>
    <w:rsid w:val="00C05360"/>
    <w:rsid w:val="00C0552A"/>
    <w:rsid w:val="00C05549"/>
    <w:rsid w:val="00C05C36"/>
    <w:rsid w:val="00C05E0F"/>
    <w:rsid w:val="00C05ECA"/>
    <w:rsid w:val="00C0606E"/>
    <w:rsid w:val="00C06E46"/>
    <w:rsid w:val="00C06E59"/>
    <w:rsid w:val="00C07750"/>
    <w:rsid w:val="00C0777E"/>
    <w:rsid w:val="00C07F38"/>
    <w:rsid w:val="00C10DE4"/>
    <w:rsid w:val="00C11473"/>
    <w:rsid w:val="00C115CC"/>
    <w:rsid w:val="00C1165D"/>
    <w:rsid w:val="00C11877"/>
    <w:rsid w:val="00C1284B"/>
    <w:rsid w:val="00C130F2"/>
    <w:rsid w:val="00C131C1"/>
    <w:rsid w:val="00C13A11"/>
    <w:rsid w:val="00C15953"/>
    <w:rsid w:val="00C15962"/>
    <w:rsid w:val="00C15A5D"/>
    <w:rsid w:val="00C16293"/>
    <w:rsid w:val="00C16525"/>
    <w:rsid w:val="00C16E14"/>
    <w:rsid w:val="00C1719E"/>
    <w:rsid w:val="00C17658"/>
    <w:rsid w:val="00C17C8E"/>
    <w:rsid w:val="00C202A0"/>
    <w:rsid w:val="00C202E5"/>
    <w:rsid w:val="00C20E7C"/>
    <w:rsid w:val="00C21442"/>
    <w:rsid w:val="00C21B57"/>
    <w:rsid w:val="00C228CA"/>
    <w:rsid w:val="00C22D12"/>
    <w:rsid w:val="00C22E9A"/>
    <w:rsid w:val="00C233C7"/>
    <w:rsid w:val="00C2385B"/>
    <w:rsid w:val="00C23E61"/>
    <w:rsid w:val="00C23F8B"/>
    <w:rsid w:val="00C24584"/>
    <w:rsid w:val="00C247C0"/>
    <w:rsid w:val="00C2572D"/>
    <w:rsid w:val="00C25E69"/>
    <w:rsid w:val="00C25F06"/>
    <w:rsid w:val="00C26153"/>
    <w:rsid w:val="00C2641F"/>
    <w:rsid w:val="00C26EF4"/>
    <w:rsid w:val="00C27670"/>
    <w:rsid w:val="00C27952"/>
    <w:rsid w:val="00C27CB4"/>
    <w:rsid w:val="00C30306"/>
    <w:rsid w:val="00C306FA"/>
    <w:rsid w:val="00C30811"/>
    <w:rsid w:val="00C30D49"/>
    <w:rsid w:val="00C3156E"/>
    <w:rsid w:val="00C32C4C"/>
    <w:rsid w:val="00C33304"/>
    <w:rsid w:val="00C344F8"/>
    <w:rsid w:val="00C347A6"/>
    <w:rsid w:val="00C3528D"/>
    <w:rsid w:val="00C35373"/>
    <w:rsid w:val="00C3578D"/>
    <w:rsid w:val="00C35A49"/>
    <w:rsid w:val="00C37B4B"/>
    <w:rsid w:val="00C404CF"/>
    <w:rsid w:val="00C40643"/>
    <w:rsid w:val="00C40AEC"/>
    <w:rsid w:val="00C415D7"/>
    <w:rsid w:val="00C41A57"/>
    <w:rsid w:val="00C41B3B"/>
    <w:rsid w:val="00C41EFE"/>
    <w:rsid w:val="00C42112"/>
    <w:rsid w:val="00C427AF"/>
    <w:rsid w:val="00C428CE"/>
    <w:rsid w:val="00C439DB"/>
    <w:rsid w:val="00C43C46"/>
    <w:rsid w:val="00C43ED1"/>
    <w:rsid w:val="00C4405D"/>
    <w:rsid w:val="00C443A9"/>
    <w:rsid w:val="00C444BE"/>
    <w:rsid w:val="00C446C5"/>
    <w:rsid w:val="00C44BEF"/>
    <w:rsid w:val="00C45569"/>
    <w:rsid w:val="00C456F6"/>
    <w:rsid w:val="00C45867"/>
    <w:rsid w:val="00C45B6F"/>
    <w:rsid w:val="00C45C55"/>
    <w:rsid w:val="00C46131"/>
    <w:rsid w:val="00C4664D"/>
    <w:rsid w:val="00C46699"/>
    <w:rsid w:val="00C468F4"/>
    <w:rsid w:val="00C46D59"/>
    <w:rsid w:val="00C46DA4"/>
    <w:rsid w:val="00C46F79"/>
    <w:rsid w:val="00C47645"/>
    <w:rsid w:val="00C47C67"/>
    <w:rsid w:val="00C5009A"/>
    <w:rsid w:val="00C51488"/>
    <w:rsid w:val="00C515DA"/>
    <w:rsid w:val="00C51ABF"/>
    <w:rsid w:val="00C51D14"/>
    <w:rsid w:val="00C5200C"/>
    <w:rsid w:val="00C52014"/>
    <w:rsid w:val="00C5296C"/>
    <w:rsid w:val="00C52AFF"/>
    <w:rsid w:val="00C53259"/>
    <w:rsid w:val="00C532FC"/>
    <w:rsid w:val="00C5381A"/>
    <w:rsid w:val="00C53DAB"/>
    <w:rsid w:val="00C54242"/>
    <w:rsid w:val="00C54455"/>
    <w:rsid w:val="00C5450F"/>
    <w:rsid w:val="00C54FCC"/>
    <w:rsid w:val="00C5505B"/>
    <w:rsid w:val="00C5522C"/>
    <w:rsid w:val="00C55420"/>
    <w:rsid w:val="00C5578F"/>
    <w:rsid w:val="00C56594"/>
    <w:rsid w:val="00C57090"/>
    <w:rsid w:val="00C57121"/>
    <w:rsid w:val="00C572B1"/>
    <w:rsid w:val="00C578D8"/>
    <w:rsid w:val="00C57BFB"/>
    <w:rsid w:val="00C57F9A"/>
    <w:rsid w:val="00C60A07"/>
    <w:rsid w:val="00C61A41"/>
    <w:rsid w:val="00C61B45"/>
    <w:rsid w:val="00C61D30"/>
    <w:rsid w:val="00C62F3C"/>
    <w:rsid w:val="00C632CF"/>
    <w:rsid w:val="00C63357"/>
    <w:rsid w:val="00C635B2"/>
    <w:rsid w:val="00C63FC7"/>
    <w:rsid w:val="00C64498"/>
    <w:rsid w:val="00C645DE"/>
    <w:rsid w:val="00C645E9"/>
    <w:rsid w:val="00C64DF4"/>
    <w:rsid w:val="00C650EA"/>
    <w:rsid w:val="00C65E54"/>
    <w:rsid w:val="00C666D4"/>
    <w:rsid w:val="00C666E6"/>
    <w:rsid w:val="00C66AEC"/>
    <w:rsid w:val="00C66E50"/>
    <w:rsid w:val="00C6727D"/>
    <w:rsid w:val="00C6775E"/>
    <w:rsid w:val="00C70126"/>
    <w:rsid w:val="00C702DA"/>
    <w:rsid w:val="00C704BF"/>
    <w:rsid w:val="00C70A91"/>
    <w:rsid w:val="00C70AB9"/>
    <w:rsid w:val="00C70F45"/>
    <w:rsid w:val="00C7135B"/>
    <w:rsid w:val="00C715CE"/>
    <w:rsid w:val="00C716A1"/>
    <w:rsid w:val="00C72705"/>
    <w:rsid w:val="00C7291E"/>
    <w:rsid w:val="00C7346D"/>
    <w:rsid w:val="00C73533"/>
    <w:rsid w:val="00C73A63"/>
    <w:rsid w:val="00C73B67"/>
    <w:rsid w:val="00C73F14"/>
    <w:rsid w:val="00C740AF"/>
    <w:rsid w:val="00C74255"/>
    <w:rsid w:val="00C74380"/>
    <w:rsid w:val="00C748A1"/>
    <w:rsid w:val="00C74FBB"/>
    <w:rsid w:val="00C75562"/>
    <w:rsid w:val="00C756DA"/>
    <w:rsid w:val="00C75CD2"/>
    <w:rsid w:val="00C75DEB"/>
    <w:rsid w:val="00C75E77"/>
    <w:rsid w:val="00C76242"/>
    <w:rsid w:val="00C77253"/>
    <w:rsid w:val="00C779A0"/>
    <w:rsid w:val="00C77C84"/>
    <w:rsid w:val="00C80CC1"/>
    <w:rsid w:val="00C80FD9"/>
    <w:rsid w:val="00C81168"/>
    <w:rsid w:val="00C816A4"/>
    <w:rsid w:val="00C81B56"/>
    <w:rsid w:val="00C81FA1"/>
    <w:rsid w:val="00C82308"/>
    <w:rsid w:val="00C82AA6"/>
    <w:rsid w:val="00C82B2B"/>
    <w:rsid w:val="00C82D88"/>
    <w:rsid w:val="00C82F30"/>
    <w:rsid w:val="00C83197"/>
    <w:rsid w:val="00C8321D"/>
    <w:rsid w:val="00C8352D"/>
    <w:rsid w:val="00C83587"/>
    <w:rsid w:val="00C835B4"/>
    <w:rsid w:val="00C83652"/>
    <w:rsid w:val="00C837FC"/>
    <w:rsid w:val="00C839C8"/>
    <w:rsid w:val="00C83A68"/>
    <w:rsid w:val="00C84449"/>
    <w:rsid w:val="00C8478B"/>
    <w:rsid w:val="00C84A92"/>
    <w:rsid w:val="00C86293"/>
    <w:rsid w:val="00C868E5"/>
    <w:rsid w:val="00C86F82"/>
    <w:rsid w:val="00C87097"/>
    <w:rsid w:val="00C87121"/>
    <w:rsid w:val="00C87AE6"/>
    <w:rsid w:val="00C905FB"/>
    <w:rsid w:val="00C90BB3"/>
    <w:rsid w:val="00C90E0A"/>
    <w:rsid w:val="00C90FD7"/>
    <w:rsid w:val="00C91663"/>
    <w:rsid w:val="00C9191A"/>
    <w:rsid w:val="00C919E3"/>
    <w:rsid w:val="00C91A25"/>
    <w:rsid w:val="00C91BA2"/>
    <w:rsid w:val="00C91D12"/>
    <w:rsid w:val="00C91F0A"/>
    <w:rsid w:val="00C92745"/>
    <w:rsid w:val="00C936AE"/>
    <w:rsid w:val="00C93782"/>
    <w:rsid w:val="00C94203"/>
    <w:rsid w:val="00C94376"/>
    <w:rsid w:val="00C95110"/>
    <w:rsid w:val="00C95EB9"/>
    <w:rsid w:val="00C9613A"/>
    <w:rsid w:val="00C963DF"/>
    <w:rsid w:val="00C96B13"/>
    <w:rsid w:val="00C96B50"/>
    <w:rsid w:val="00C96BBF"/>
    <w:rsid w:val="00C96F9F"/>
    <w:rsid w:val="00C97553"/>
    <w:rsid w:val="00C97947"/>
    <w:rsid w:val="00C97C5F"/>
    <w:rsid w:val="00CA0342"/>
    <w:rsid w:val="00CA0827"/>
    <w:rsid w:val="00CA0928"/>
    <w:rsid w:val="00CA0F29"/>
    <w:rsid w:val="00CA175D"/>
    <w:rsid w:val="00CA1A91"/>
    <w:rsid w:val="00CA2471"/>
    <w:rsid w:val="00CA2774"/>
    <w:rsid w:val="00CA2D7A"/>
    <w:rsid w:val="00CA2DB8"/>
    <w:rsid w:val="00CA3332"/>
    <w:rsid w:val="00CA3896"/>
    <w:rsid w:val="00CA4A2B"/>
    <w:rsid w:val="00CA51DF"/>
    <w:rsid w:val="00CA58E0"/>
    <w:rsid w:val="00CA68C4"/>
    <w:rsid w:val="00CA6B55"/>
    <w:rsid w:val="00CA7377"/>
    <w:rsid w:val="00CA7D3B"/>
    <w:rsid w:val="00CB01E8"/>
    <w:rsid w:val="00CB0A91"/>
    <w:rsid w:val="00CB0EE2"/>
    <w:rsid w:val="00CB0F76"/>
    <w:rsid w:val="00CB15E4"/>
    <w:rsid w:val="00CB1601"/>
    <w:rsid w:val="00CB1737"/>
    <w:rsid w:val="00CB1968"/>
    <w:rsid w:val="00CB2E50"/>
    <w:rsid w:val="00CB2F5E"/>
    <w:rsid w:val="00CB30EC"/>
    <w:rsid w:val="00CB3279"/>
    <w:rsid w:val="00CB3378"/>
    <w:rsid w:val="00CB37C0"/>
    <w:rsid w:val="00CB385C"/>
    <w:rsid w:val="00CB39C8"/>
    <w:rsid w:val="00CB3B89"/>
    <w:rsid w:val="00CB455B"/>
    <w:rsid w:val="00CB4E9C"/>
    <w:rsid w:val="00CB54BB"/>
    <w:rsid w:val="00CB5877"/>
    <w:rsid w:val="00CB5BD7"/>
    <w:rsid w:val="00CB5E3C"/>
    <w:rsid w:val="00CB6CCA"/>
    <w:rsid w:val="00CB6E08"/>
    <w:rsid w:val="00CB71F1"/>
    <w:rsid w:val="00CB726F"/>
    <w:rsid w:val="00CB7D9C"/>
    <w:rsid w:val="00CC00DE"/>
    <w:rsid w:val="00CC0179"/>
    <w:rsid w:val="00CC0DB8"/>
    <w:rsid w:val="00CC1465"/>
    <w:rsid w:val="00CC208A"/>
    <w:rsid w:val="00CC2393"/>
    <w:rsid w:val="00CC2B86"/>
    <w:rsid w:val="00CC32DC"/>
    <w:rsid w:val="00CC3496"/>
    <w:rsid w:val="00CC3B48"/>
    <w:rsid w:val="00CC4961"/>
    <w:rsid w:val="00CC4C40"/>
    <w:rsid w:val="00CC4D90"/>
    <w:rsid w:val="00CC55A0"/>
    <w:rsid w:val="00CC58E6"/>
    <w:rsid w:val="00CC5CF8"/>
    <w:rsid w:val="00CC5EF4"/>
    <w:rsid w:val="00CC6214"/>
    <w:rsid w:val="00CC621C"/>
    <w:rsid w:val="00CC6A08"/>
    <w:rsid w:val="00CC7054"/>
    <w:rsid w:val="00CC70EE"/>
    <w:rsid w:val="00CC7D2A"/>
    <w:rsid w:val="00CD0361"/>
    <w:rsid w:val="00CD0969"/>
    <w:rsid w:val="00CD118F"/>
    <w:rsid w:val="00CD1246"/>
    <w:rsid w:val="00CD150D"/>
    <w:rsid w:val="00CD1C5B"/>
    <w:rsid w:val="00CD1ED3"/>
    <w:rsid w:val="00CD20D4"/>
    <w:rsid w:val="00CD2F43"/>
    <w:rsid w:val="00CD34C9"/>
    <w:rsid w:val="00CD35D5"/>
    <w:rsid w:val="00CD3C04"/>
    <w:rsid w:val="00CD3D2B"/>
    <w:rsid w:val="00CD3D50"/>
    <w:rsid w:val="00CD5C0B"/>
    <w:rsid w:val="00CD66FD"/>
    <w:rsid w:val="00CD6700"/>
    <w:rsid w:val="00CD697D"/>
    <w:rsid w:val="00CD6D5F"/>
    <w:rsid w:val="00CD6D8D"/>
    <w:rsid w:val="00CD76B1"/>
    <w:rsid w:val="00CD79AF"/>
    <w:rsid w:val="00CE0068"/>
    <w:rsid w:val="00CE06EA"/>
    <w:rsid w:val="00CE1624"/>
    <w:rsid w:val="00CE17C9"/>
    <w:rsid w:val="00CE2C08"/>
    <w:rsid w:val="00CE30DB"/>
    <w:rsid w:val="00CE353F"/>
    <w:rsid w:val="00CE358F"/>
    <w:rsid w:val="00CE3897"/>
    <w:rsid w:val="00CE3A46"/>
    <w:rsid w:val="00CE3A52"/>
    <w:rsid w:val="00CE3A63"/>
    <w:rsid w:val="00CE3B9A"/>
    <w:rsid w:val="00CE3EE8"/>
    <w:rsid w:val="00CE41CC"/>
    <w:rsid w:val="00CE42C3"/>
    <w:rsid w:val="00CE4B84"/>
    <w:rsid w:val="00CE4EF5"/>
    <w:rsid w:val="00CE4F12"/>
    <w:rsid w:val="00CE5390"/>
    <w:rsid w:val="00CE5A2F"/>
    <w:rsid w:val="00CE6060"/>
    <w:rsid w:val="00CE619F"/>
    <w:rsid w:val="00CE628F"/>
    <w:rsid w:val="00CE63B4"/>
    <w:rsid w:val="00CE673D"/>
    <w:rsid w:val="00CE6B67"/>
    <w:rsid w:val="00CE6BC9"/>
    <w:rsid w:val="00CE6CFB"/>
    <w:rsid w:val="00CE733A"/>
    <w:rsid w:val="00CE755F"/>
    <w:rsid w:val="00CE79ED"/>
    <w:rsid w:val="00CF0D8A"/>
    <w:rsid w:val="00CF120D"/>
    <w:rsid w:val="00CF197E"/>
    <w:rsid w:val="00CF2A91"/>
    <w:rsid w:val="00CF39F4"/>
    <w:rsid w:val="00CF3B7B"/>
    <w:rsid w:val="00CF3C2A"/>
    <w:rsid w:val="00CF4739"/>
    <w:rsid w:val="00CF50D4"/>
    <w:rsid w:val="00CF510E"/>
    <w:rsid w:val="00CF52FB"/>
    <w:rsid w:val="00CF53F7"/>
    <w:rsid w:val="00CF58B3"/>
    <w:rsid w:val="00CF5A2C"/>
    <w:rsid w:val="00CF5D6F"/>
    <w:rsid w:val="00CF69DB"/>
    <w:rsid w:val="00CF6A35"/>
    <w:rsid w:val="00CF6E8F"/>
    <w:rsid w:val="00CF6FBF"/>
    <w:rsid w:val="00CF7384"/>
    <w:rsid w:val="00CF7608"/>
    <w:rsid w:val="00CF7A2F"/>
    <w:rsid w:val="00CF7C86"/>
    <w:rsid w:val="00D00F7C"/>
    <w:rsid w:val="00D012C3"/>
    <w:rsid w:val="00D01603"/>
    <w:rsid w:val="00D01B25"/>
    <w:rsid w:val="00D024FA"/>
    <w:rsid w:val="00D02644"/>
    <w:rsid w:val="00D0295B"/>
    <w:rsid w:val="00D0303C"/>
    <w:rsid w:val="00D03138"/>
    <w:rsid w:val="00D0329E"/>
    <w:rsid w:val="00D03554"/>
    <w:rsid w:val="00D0363F"/>
    <w:rsid w:val="00D03AAD"/>
    <w:rsid w:val="00D03BB6"/>
    <w:rsid w:val="00D03CA9"/>
    <w:rsid w:val="00D040DF"/>
    <w:rsid w:val="00D04242"/>
    <w:rsid w:val="00D04C9E"/>
    <w:rsid w:val="00D04D1C"/>
    <w:rsid w:val="00D0509E"/>
    <w:rsid w:val="00D050E1"/>
    <w:rsid w:val="00D05387"/>
    <w:rsid w:val="00D0617D"/>
    <w:rsid w:val="00D062C7"/>
    <w:rsid w:val="00D064DA"/>
    <w:rsid w:val="00D06606"/>
    <w:rsid w:val="00D0666C"/>
    <w:rsid w:val="00D068EC"/>
    <w:rsid w:val="00D068F3"/>
    <w:rsid w:val="00D06F2A"/>
    <w:rsid w:val="00D07308"/>
    <w:rsid w:val="00D07488"/>
    <w:rsid w:val="00D076DF"/>
    <w:rsid w:val="00D07A8E"/>
    <w:rsid w:val="00D07C0A"/>
    <w:rsid w:val="00D103DE"/>
    <w:rsid w:val="00D104C4"/>
    <w:rsid w:val="00D108B7"/>
    <w:rsid w:val="00D10964"/>
    <w:rsid w:val="00D10F2C"/>
    <w:rsid w:val="00D10FB7"/>
    <w:rsid w:val="00D112A2"/>
    <w:rsid w:val="00D112B2"/>
    <w:rsid w:val="00D114E3"/>
    <w:rsid w:val="00D11EB7"/>
    <w:rsid w:val="00D11FC8"/>
    <w:rsid w:val="00D1202E"/>
    <w:rsid w:val="00D129D5"/>
    <w:rsid w:val="00D13E83"/>
    <w:rsid w:val="00D13F5C"/>
    <w:rsid w:val="00D13F8A"/>
    <w:rsid w:val="00D1423C"/>
    <w:rsid w:val="00D14966"/>
    <w:rsid w:val="00D14CE8"/>
    <w:rsid w:val="00D158CE"/>
    <w:rsid w:val="00D15A4B"/>
    <w:rsid w:val="00D15F7F"/>
    <w:rsid w:val="00D16CD1"/>
    <w:rsid w:val="00D17244"/>
    <w:rsid w:val="00D172BA"/>
    <w:rsid w:val="00D17941"/>
    <w:rsid w:val="00D17AD0"/>
    <w:rsid w:val="00D17BA1"/>
    <w:rsid w:val="00D17EB9"/>
    <w:rsid w:val="00D17FD8"/>
    <w:rsid w:val="00D21011"/>
    <w:rsid w:val="00D215D7"/>
    <w:rsid w:val="00D21A47"/>
    <w:rsid w:val="00D2205B"/>
    <w:rsid w:val="00D222C2"/>
    <w:rsid w:val="00D224F5"/>
    <w:rsid w:val="00D227DD"/>
    <w:rsid w:val="00D22DB6"/>
    <w:rsid w:val="00D22E1A"/>
    <w:rsid w:val="00D22ECE"/>
    <w:rsid w:val="00D23195"/>
    <w:rsid w:val="00D2323C"/>
    <w:rsid w:val="00D23E46"/>
    <w:rsid w:val="00D24360"/>
    <w:rsid w:val="00D247DB"/>
    <w:rsid w:val="00D24833"/>
    <w:rsid w:val="00D2494D"/>
    <w:rsid w:val="00D25162"/>
    <w:rsid w:val="00D252B5"/>
    <w:rsid w:val="00D2586B"/>
    <w:rsid w:val="00D258AD"/>
    <w:rsid w:val="00D25CD8"/>
    <w:rsid w:val="00D269DD"/>
    <w:rsid w:val="00D26A68"/>
    <w:rsid w:val="00D26B00"/>
    <w:rsid w:val="00D271A4"/>
    <w:rsid w:val="00D2775A"/>
    <w:rsid w:val="00D27962"/>
    <w:rsid w:val="00D27DAB"/>
    <w:rsid w:val="00D27DFD"/>
    <w:rsid w:val="00D304BB"/>
    <w:rsid w:val="00D305C8"/>
    <w:rsid w:val="00D30D48"/>
    <w:rsid w:val="00D315E5"/>
    <w:rsid w:val="00D316FA"/>
    <w:rsid w:val="00D31828"/>
    <w:rsid w:val="00D32441"/>
    <w:rsid w:val="00D3292D"/>
    <w:rsid w:val="00D32F71"/>
    <w:rsid w:val="00D34881"/>
    <w:rsid w:val="00D34B1A"/>
    <w:rsid w:val="00D34CF7"/>
    <w:rsid w:val="00D350A5"/>
    <w:rsid w:val="00D35199"/>
    <w:rsid w:val="00D35412"/>
    <w:rsid w:val="00D35837"/>
    <w:rsid w:val="00D36009"/>
    <w:rsid w:val="00D36799"/>
    <w:rsid w:val="00D368AE"/>
    <w:rsid w:val="00D36CC5"/>
    <w:rsid w:val="00D37354"/>
    <w:rsid w:val="00D379BD"/>
    <w:rsid w:val="00D37DE7"/>
    <w:rsid w:val="00D41F7F"/>
    <w:rsid w:val="00D4257E"/>
    <w:rsid w:val="00D42F22"/>
    <w:rsid w:val="00D43649"/>
    <w:rsid w:val="00D4389D"/>
    <w:rsid w:val="00D43B75"/>
    <w:rsid w:val="00D43CFF"/>
    <w:rsid w:val="00D43D82"/>
    <w:rsid w:val="00D44107"/>
    <w:rsid w:val="00D44AEC"/>
    <w:rsid w:val="00D44B57"/>
    <w:rsid w:val="00D44CD7"/>
    <w:rsid w:val="00D44D1F"/>
    <w:rsid w:val="00D45639"/>
    <w:rsid w:val="00D474EF"/>
    <w:rsid w:val="00D4777B"/>
    <w:rsid w:val="00D47821"/>
    <w:rsid w:val="00D479E0"/>
    <w:rsid w:val="00D504E6"/>
    <w:rsid w:val="00D506DC"/>
    <w:rsid w:val="00D50B45"/>
    <w:rsid w:val="00D50DEB"/>
    <w:rsid w:val="00D52179"/>
    <w:rsid w:val="00D5326D"/>
    <w:rsid w:val="00D53637"/>
    <w:rsid w:val="00D536B7"/>
    <w:rsid w:val="00D54157"/>
    <w:rsid w:val="00D545C4"/>
    <w:rsid w:val="00D54B88"/>
    <w:rsid w:val="00D552C7"/>
    <w:rsid w:val="00D55821"/>
    <w:rsid w:val="00D558E9"/>
    <w:rsid w:val="00D55B00"/>
    <w:rsid w:val="00D56066"/>
    <w:rsid w:val="00D56C3A"/>
    <w:rsid w:val="00D57707"/>
    <w:rsid w:val="00D600AE"/>
    <w:rsid w:val="00D601A0"/>
    <w:rsid w:val="00D60BE4"/>
    <w:rsid w:val="00D60D7A"/>
    <w:rsid w:val="00D610BA"/>
    <w:rsid w:val="00D61820"/>
    <w:rsid w:val="00D61A2C"/>
    <w:rsid w:val="00D61D3B"/>
    <w:rsid w:val="00D6204F"/>
    <w:rsid w:val="00D62375"/>
    <w:rsid w:val="00D62580"/>
    <w:rsid w:val="00D62A7B"/>
    <w:rsid w:val="00D62BD6"/>
    <w:rsid w:val="00D6301A"/>
    <w:rsid w:val="00D6319D"/>
    <w:rsid w:val="00D63892"/>
    <w:rsid w:val="00D63E1B"/>
    <w:rsid w:val="00D642DA"/>
    <w:rsid w:val="00D64F25"/>
    <w:rsid w:val="00D655B1"/>
    <w:rsid w:val="00D65CBF"/>
    <w:rsid w:val="00D6622C"/>
    <w:rsid w:val="00D66793"/>
    <w:rsid w:val="00D66E69"/>
    <w:rsid w:val="00D703E8"/>
    <w:rsid w:val="00D70CE9"/>
    <w:rsid w:val="00D71363"/>
    <w:rsid w:val="00D713CA"/>
    <w:rsid w:val="00D719D7"/>
    <w:rsid w:val="00D720A9"/>
    <w:rsid w:val="00D721E1"/>
    <w:rsid w:val="00D721E2"/>
    <w:rsid w:val="00D72BFE"/>
    <w:rsid w:val="00D73512"/>
    <w:rsid w:val="00D74889"/>
    <w:rsid w:val="00D75CFD"/>
    <w:rsid w:val="00D75D1E"/>
    <w:rsid w:val="00D75DDC"/>
    <w:rsid w:val="00D7672F"/>
    <w:rsid w:val="00D76C9F"/>
    <w:rsid w:val="00D76E4D"/>
    <w:rsid w:val="00D775E2"/>
    <w:rsid w:val="00D77916"/>
    <w:rsid w:val="00D77E9A"/>
    <w:rsid w:val="00D77EA5"/>
    <w:rsid w:val="00D77FB0"/>
    <w:rsid w:val="00D803D9"/>
    <w:rsid w:val="00D80664"/>
    <w:rsid w:val="00D808A2"/>
    <w:rsid w:val="00D822F6"/>
    <w:rsid w:val="00D8239D"/>
    <w:rsid w:val="00D823D6"/>
    <w:rsid w:val="00D825B7"/>
    <w:rsid w:val="00D831A3"/>
    <w:rsid w:val="00D834BC"/>
    <w:rsid w:val="00D8382C"/>
    <w:rsid w:val="00D83C4C"/>
    <w:rsid w:val="00D84178"/>
    <w:rsid w:val="00D842C2"/>
    <w:rsid w:val="00D844D6"/>
    <w:rsid w:val="00D852A9"/>
    <w:rsid w:val="00D85808"/>
    <w:rsid w:val="00D85C19"/>
    <w:rsid w:val="00D86117"/>
    <w:rsid w:val="00D8620A"/>
    <w:rsid w:val="00D862AA"/>
    <w:rsid w:val="00D862EB"/>
    <w:rsid w:val="00D878E3"/>
    <w:rsid w:val="00D87921"/>
    <w:rsid w:val="00D87DBD"/>
    <w:rsid w:val="00D9085C"/>
    <w:rsid w:val="00D914F3"/>
    <w:rsid w:val="00D91663"/>
    <w:rsid w:val="00D91B4D"/>
    <w:rsid w:val="00D91BB5"/>
    <w:rsid w:val="00D9200C"/>
    <w:rsid w:val="00D9254D"/>
    <w:rsid w:val="00D92665"/>
    <w:rsid w:val="00D9297C"/>
    <w:rsid w:val="00D929FE"/>
    <w:rsid w:val="00D930E9"/>
    <w:rsid w:val="00D936B6"/>
    <w:rsid w:val="00D93BF1"/>
    <w:rsid w:val="00D93E6F"/>
    <w:rsid w:val="00D947CF"/>
    <w:rsid w:val="00D949FD"/>
    <w:rsid w:val="00D954BA"/>
    <w:rsid w:val="00D95CF7"/>
    <w:rsid w:val="00D965D5"/>
    <w:rsid w:val="00D97D4D"/>
    <w:rsid w:val="00D97D9D"/>
    <w:rsid w:val="00D97E94"/>
    <w:rsid w:val="00DA0433"/>
    <w:rsid w:val="00DA05EA"/>
    <w:rsid w:val="00DA07FE"/>
    <w:rsid w:val="00DA0FBA"/>
    <w:rsid w:val="00DA11C8"/>
    <w:rsid w:val="00DA127C"/>
    <w:rsid w:val="00DA12F5"/>
    <w:rsid w:val="00DA1367"/>
    <w:rsid w:val="00DA1411"/>
    <w:rsid w:val="00DA1541"/>
    <w:rsid w:val="00DA1E52"/>
    <w:rsid w:val="00DA2513"/>
    <w:rsid w:val="00DA260D"/>
    <w:rsid w:val="00DA2ECB"/>
    <w:rsid w:val="00DA330F"/>
    <w:rsid w:val="00DA355C"/>
    <w:rsid w:val="00DA38E4"/>
    <w:rsid w:val="00DA3C38"/>
    <w:rsid w:val="00DA3C40"/>
    <w:rsid w:val="00DA49E3"/>
    <w:rsid w:val="00DA51AD"/>
    <w:rsid w:val="00DA5798"/>
    <w:rsid w:val="00DA5876"/>
    <w:rsid w:val="00DA6156"/>
    <w:rsid w:val="00DA775B"/>
    <w:rsid w:val="00DA7C93"/>
    <w:rsid w:val="00DA7E45"/>
    <w:rsid w:val="00DB000A"/>
    <w:rsid w:val="00DB034A"/>
    <w:rsid w:val="00DB1E07"/>
    <w:rsid w:val="00DB2307"/>
    <w:rsid w:val="00DB24E9"/>
    <w:rsid w:val="00DB28D0"/>
    <w:rsid w:val="00DB2E08"/>
    <w:rsid w:val="00DB3099"/>
    <w:rsid w:val="00DB391B"/>
    <w:rsid w:val="00DB3A15"/>
    <w:rsid w:val="00DB4046"/>
    <w:rsid w:val="00DB469D"/>
    <w:rsid w:val="00DB50DB"/>
    <w:rsid w:val="00DB54DA"/>
    <w:rsid w:val="00DB55F9"/>
    <w:rsid w:val="00DB58BC"/>
    <w:rsid w:val="00DB60B2"/>
    <w:rsid w:val="00DB6136"/>
    <w:rsid w:val="00DB6459"/>
    <w:rsid w:val="00DB661A"/>
    <w:rsid w:val="00DB6D05"/>
    <w:rsid w:val="00DB6FD2"/>
    <w:rsid w:val="00DB748B"/>
    <w:rsid w:val="00DB75EA"/>
    <w:rsid w:val="00DB7832"/>
    <w:rsid w:val="00DB7D2F"/>
    <w:rsid w:val="00DB7FA5"/>
    <w:rsid w:val="00DC0249"/>
    <w:rsid w:val="00DC050B"/>
    <w:rsid w:val="00DC0BB0"/>
    <w:rsid w:val="00DC177F"/>
    <w:rsid w:val="00DC1D4E"/>
    <w:rsid w:val="00DC207E"/>
    <w:rsid w:val="00DC282E"/>
    <w:rsid w:val="00DC2ADB"/>
    <w:rsid w:val="00DC3736"/>
    <w:rsid w:val="00DC39C6"/>
    <w:rsid w:val="00DC3B1B"/>
    <w:rsid w:val="00DC3D34"/>
    <w:rsid w:val="00DC3F0B"/>
    <w:rsid w:val="00DC434F"/>
    <w:rsid w:val="00DC4714"/>
    <w:rsid w:val="00DC4787"/>
    <w:rsid w:val="00DC4F95"/>
    <w:rsid w:val="00DC599F"/>
    <w:rsid w:val="00DC611E"/>
    <w:rsid w:val="00DC64B0"/>
    <w:rsid w:val="00DC665C"/>
    <w:rsid w:val="00DD00A8"/>
    <w:rsid w:val="00DD0470"/>
    <w:rsid w:val="00DD0672"/>
    <w:rsid w:val="00DD1559"/>
    <w:rsid w:val="00DD28CB"/>
    <w:rsid w:val="00DD29EA"/>
    <w:rsid w:val="00DD3010"/>
    <w:rsid w:val="00DD31BB"/>
    <w:rsid w:val="00DD3246"/>
    <w:rsid w:val="00DD3307"/>
    <w:rsid w:val="00DD3367"/>
    <w:rsid w:val="00DD3ACE"/>
    <w:rsid w:val="00DD3DA9"/>
    <w:rsid w:val="00DD3E9A"/>
    <w:rsid w:val="00DD46B1"/>
    <w:rsid w:val="00DD4AB4"/>
    <w:rsid w:val="00DD561E"/>
    <w:rsid w:val="00DD5AB1"/>
    <w:rsid w:val="00DD6023"/>
    <w:rsid w:val="00DD61C9"/>
    <w:rsid w:val="00DD7191"/>
    <w:rsid w:val="00DD77C6"/>
    <w:rsid w:val="00DE042B"/>
    <w:rsid w:val="00DE0942"/>
    <w:rsid w:val="00DE0E71"/>
    <w:rsid w:val="00DE1476"/>
    <w:rsid w:val="00DE18C7"/>
    <w:rsid w:val="00DE18E0"/>
    <w:rsid w:val="00DE1A9D"/>
    <w:rsid w:val="00DE1C77"/>
    <w:rsid w:val="00DE1EB5"/>
    <w:rsid w:val="00DE1FC7"/>
    <w:rsid w:val="00DE2257"/>
    <w:rsid w:val="00DE23B6"/>
    <w:rsid w:val="00DE2717"/>
    <w:rsid w:val="00DE28D3"/>
    <w:rsid w:val="00DE2B8A"/>
    <w:rsid w:val="00DE383C"/>
    <w:rsid w:val="00DE3930"/>
    <w:rsid w:val="00DE40A2"/>
    <w:rsid w:val="00DE48BD"/>
    <w:rsid w:val="00DE4D23"/>
    <w:rsid w:val="00DE4DF7"/>
    <w:rsid w:val="00DE4F28"/>
    <w:rsid w:val="00DE508C"/>
    <w:rsid w:val="00DE53C6"/>
    <w:rsid w:val="00DE5842"/>
    <w:rsid w:val="00DE5D45"/>
    <w:rsid w:val="00DE6675"/>
    <w:rsid w:val="00DE6A8C"/>
    <w:rsid w:val="00DE6AB2"/>
    <w:rsid w:val="00DE6FE3"/>
    <w:rsid w:val="00DE7831"/>
    <w:rsid w:val="00DE78DB"/>
    <w:rsid w:val="00DE7DEB"/>
    <w:rsid w:val="00DE7F77"/>
    <w:rsid w:val="00DF05BB"/>
    <w:rsid w:val="00DF0A39"/>
    <w:rsid w:val="00DF0B34"/>
    <w:rsid w:val="00DF22FA"/>
    <w:rsid w:val="00DF26FA"/>
    <w:rsid w:val="00DF2A8C"/>
    <w:rsid w:val="00DF3288"/>
    <w:rsid w:val="00DF36BD"/>
    <w:rsid w:val="00DF37D7"/>
    <w:rsid w:val="00DF412F"/>
    <w:rsid w:val="00DF4312"/>
    <w:rsid w:val="00DF43C9"/>
    <w:rsid w:val="00DF5B84"/>
    <w:rsid w:val="00DF6150"/>
    <w:rsid w:val="00DF6162"/>
    <w:rsid w:val="00DF62E8"/>
    <w:rsid w:val="00DF6305"/>
    <w:rsid w:val="00DF6A4A"/>
    <w:rsid w:val="00DF6DBC"/>
    <w:rsid w:val="00DF6ECF"/>
    <w:rsid w:val="00DF7BC1"/>
    <w:rsid w:val="00E0010D"/>
    <w:rsid w:val="00E02A94"/>
    <w:rsid w:val="00E02ADA"/>
    <w:rsid w:val="00E030B1"/>
    <w:rsid w:val="00E035B4"/>
    <w:rsid w:val="00E036C8"/>
    <w:rsid w:val="00E0372E"/>
    <w:rsid w:val="00E03C25"/>
    <w:rsid w:val="00E03C84"/>
    <w:rsid w:val="00E04065"/>
    <w:rsid w:val="00E040B1"/>
    <w:rsid w:val="00E048A5"/>
    <w:rsid w:val="00E04D82"/>
    <w:rsid w:val="00E065B5"/>
    <w:rsid w:val="00E06A73"/>
    <w:rsid w:val="00E06FC5"/>
    <w:rsid w:val="00E07381"/>
    <w:rsid w:val="00E073DC"/>
    <w:rsid w:val="00E07617"/>
    <w:rsid w:val="00E07801"/>
    <w:rsid w:val="00E07AC9"/>
    <w:rsid w:val="00E105F8"/>
    <w:rsid w:val="00E1093C"/>
    <w:rsid w:val="00E10990"/>
    <w:rsid w:val="00E11243"/>
    <w:rsid w:val="00E112F9"/>
    <w:rsid w:val="00E1167F"/>
    <w:rsid w:val="00E11D32"/>
    <w:rsid w:val="00E11F9A"/>
    <w:rsid w:val="00E12944"/>
    <w:rsid w:val="00E129F2"/>
    <w:rsid w:val="00E12FBC"/>
    <w:rsid w:val="00E136A9"/>
    <w:rsid w:val="00E138E7"/>
    <w:rsid w:val="00E13F4A"/>
    <w:rsid w:val="00E14230"/>
    <w:rsid w:val="00E14683"/>
    <w:rsid w:val="00E14EDF"/>
    <w:rsid w:val="00E1519E"/>
    <w:rsid w:val="00E15C9E"/>
    <w:rsid w:val="00E15D39"/>
    <w:rsid w:val="00E16284"/>
    <w:rsid w:val="00E16460"/>
    <w:rsid w:val="00E176DD"/>
    <w:rsid w:val="00E1776A"/>
    <w:rsid w:val="00E1785B"/>
    <w:rsid w:val="00E17CA8"/>
    <w:rsid w:val="00E17DD9"/>
    <w:rsid w:val="00E17F6C"/>
    <w:rsid w:val="00E2045D"/>
    <w:rsid w:val="00E211F3"/>
    <w:rsid w:val="00E21A5E"/>
    <w:rsid w:val="00E21EA2"/>
    <w:rsid w:val="00E221AA"/>
    <w:rsid w:val="00E2226F"/>
    <w:rsid w:val="00E22722"/>
    <w:rsid w:val="00E2281D"/>
    <w:rsid w:val="00E2288F"/>
    <w:rsid w:val="00E228FC"/>
    <w:rsid w:val="00E22BF1"/>
    <w:rsid w:val="00E23062"/>
    <w:rsid w:val="00E23169"/>
    <w:rsid w:val="00E24B8A"/>
    <w:rsid w:val="00E24BDB"/>
    <w:rsid w:val="00E2562F"/>
    <w:rsid w:val="00E2574E"/>
    <w:rsid w:val="00E2625E"/>
    <w:rsid w:val="00E26CA7"/>
    <w:rsid w:val="00E27225"/>
    <w:rsid w:val="00E27402"/>
    <w:rsid w:val="00E27C02"/>
    <w:rsid w:val="00E27C35"/>
    <w:rsid w:val="00E300D3"/>
    <w:rsid w:val="00E303BF"/>
    <w:rsid w:val="00E30F5A"/>
    <w:rsid w:val="00E30FA5"/>
    <w:rsid w:val="00E3107F"/>
    <w:rsid w:val="00E310EC"/>
    <w:rsid w:val="00E31E57"/>
    <w:rsid w:val="00E31F22"/>
    <w:rsid w:val="00E3217B"/>
    <w:rsid w:val="00E327AA"/>
    <w:rsid w:val="00E32F56"/>
    <w:rsid w:val="00E3346B"/>
    <w:rsid w:val="00E33752"/>
    <w:rsid w:val="00E33797"/>
    <w:rsid w:val="00E33BFC"/>
    <w:rsid w:val="00E33D9A"/>
    <w:rsid w:val="00E33E86"/>
    <w:rsid w:val="00E347A7"/>
    <w:rsid w:val="00E34DD9"/>
    <w:rsid w:val="00E34EEF"/>
    <w:rsid w:val="00E3515A"/>
    <w:rsid w:val="00E35666"/>
    <w:rsid w:val="00E359D7"/>
    <w:rsid w:val="00E35C44"/>
    <w:rsid w:val="00E35EAF"/>
    <w:rsid w:val="00E3697D"/>
    <w:rsid w:val="00E36CB9"/>
    <w:rsid w:val="00E370D7"/>
    <w:rsid w:val="00E37546"/>
    <w:rsid w:val="00E37B07"/>
    <w:rsid w:val="00E37B97"/>
    <w:rsid w:val="00E37C80"/>
    <w:rsid w:val="00E37E3D"/>
    <w:rsid w:val="00E37FF0"/>
    <w:rsid w:val="00E40175"/>
    <w:rsid w:val="00E40253"/>
    <w:rsid w:val="00E40358"/>
    <w:rsid w:val="00E40521"/>
    <w:rsid w:val="00E406BF"/>
    <w:rsid w:val="00E40DBB"/>
    <w:rsid w:val="00E415D2"/>
    <w:rsid w:val="00E41ECA"/>
    <w:rsid w:val="00E41ECC"/>
    <w:rsid w:val="00E4301F"/>
    <w:rsid w:val="00E43035"/>
    <w:rsid w:val="00E4368E"/>
    <w:rsid w:val="00E436E3"/>
    <w:rsid w:val="00E4396B"/>
    <w:rsid w:val="00E439BD"/>
    <w:rsid w:val="00E43F97"/>
    <w:rsid w:val="00E441AC"/>
    <w:rsid w:val="00E4485F"/>
    <w:rsid w:val="00E44A1F"/>
    <w:rsid w:val="00E44BBF"/>
    <w:rsid w:val="00E44F62"/>
    <w:rsid w:val="00E4515E"/>
    <w:rsid w:val="00E4570C"/>
    <w:rsid w:val="00E457EF"/>
    <w:rsid w:val="00E45C08"/>
    <w:rsid w:val="00E464E8"/>
    <w:rsid w:val="00E468D2"/>
    <w:rsid w:val="00E46AE6"/>
    <w:rsid w:val="00E46F71"/>
    <w:rsid w:val="00E47538"/>
    <w:rsid w:val="00E47DC1"/>
    <w:rsid w:val="00E47DE8"/>
    <w:rsid w:val="00E50510"/>
    <w:rsid w:val="00E50585"/>
    <w:rsid w:val="00E50B0E"/>
    <w:rsid w:val="00E50D94"/>
    <w:rsid w:val="00E50DCF"/>
    <w:rsid w:val="00E50EC6"/>
    <w:rsid w:val="00E50F78"/>
    <w:rsid w:val="00E50FF1"/>
    <w:rsid w:val="00E510F9"/>
    <w:rsid w:val="00E513EF"/>
    <w:rsid w:val="00E51493"/>
    <w:rsid w:val="00E5186A"/>
    <w:rsid w:val="00E523EB"/>
    <w:rsid w:val="00E52BCC"/>
    <w:rsid w:val="00E52E49"/>
    <w:rsid w:val="00E531DD"/>
    <w:rsid w:val="00E5329C"/>
    <w:rsid w:val="00E538D7"/>
    <w:rsid w:val="00E53CE4"/>
    <w:rsid w:val="00E5473D"/>
    <w:rsid w:val="00E54A70"/>
    <w:rsid w:val="00E54BD8"/>
    <w:rsid w:val="00E54C4D"/>
    <w:rsid w:val="00E54FBC"/>
    <w:rsid w:val="00E54FEB"/>
    <w:rsid w:val="00E5504D"/>
    <w:rsid w:val="00E55739"/>
    <w:rsid w:val="00E5693D"/>
    <w:rsid w:val="00E605A1"/>
    <w:rsid w:val="00E61482"/>
    <w:rsid w:val="00E61DE8"/>
    <w:rsid w:val="00E62DAE"/>
    <w:rsid w:val="00E62DCD"/>
    <w:rsid w:val="00E62E26"/>
    <w:rsid w:val="00E634D3"/>
    <w:rsid w:val="00E638AF"/>
    <w:rsid w:val="00E63B39"/>
    <w:rsid w:val="00E63D62"/>
    <w:rsid w:val="00E6422F"/>
    <w:rsid w:val="00E64E5E"/>
    <w:rsid w:val="00E64EA5"/>
    <w:rsid w:val="00E65341"/>
    <w:rsid w:val="00E66599"/>
    <w:rsid w:val="00E66AF2"/>
    <w:rsid w:val="00E6708D"/>
    <w:rsid w:val="00E670D6"/>
    <w:rsid w:val="00E67822"/>
    <w:rsid w:val="00E67CCA"/>
    <w:rsid w:val="00E70C99"/>
    <w:rsid w:val="00E70CCA"/>
    <w:rsid w:val="00E711DD"/>
    <w:rsid w:val="00E716BD"/>
    <w:rsid w:val="00E732C4"/>
    <w:rsid w:val="00E733F1"/>
    <w:rsid w:val="00E73866"/>
    <w:rsid w:val="00E74122"/>
    <w:rsid w:val="00E744D7"/>
    <w:rsid w:val="00E74A2D"/>
    <w:rsid w:val="00E74B30"/>
    <w:rsid w:val="00E74E28"/>
    <w:rsid w:val="00E751D0"/>
    <w:rsid w:val="00E75382"/>
    <w:rsid w:val="00E7596D"/>
    <w:rsid w:val="00E766E5"/>
    <w:rsid w:val="00E772B1"/>
    <w:rsid w:val="00E77BB9"/>
    <w:rsid w:val="00E800B9"/>
    <w:rsid w:val="00E803BB"/>
    <w:rsid w:val="00E807D4"/>
    <w:rsid w:val="00E808CA"/>
    <w:rsid w:val="00E80F4F"/>
    <w:rsid w:val="00E81C69"/>
    <w:rsid w:val="00E825C5"/>
    <w:rsid w:val="00E82950"/>
    <w:rsid w:val="00E82DB6"/>
    <w:rsid w:val="00E83388"/>
    <w:rsid w:val="00E837B7"/>
    <w:rsid w:val="00E83BF7"/>
    <w:rsid w:val="00E84318"/>
    <w:rsid w:val="00E84B91"/>
    <w:rsid w:val="00E85218"/>
    <w:rsid w:val="00E85C55"/>
    <w:rsid w:val="00E861E8"/>
    <w:rsid w:val="00E866B7"/>
    <w:rsid w:val="00E868C0"/>
    <w:rsid w:val="00E87226"/>
    <w:rsid w:val="00E87777"/>
    <w:rsid w:val="00E87F1C"/>
    <w:rsid w:val="00E87FD4"/>
    <w:rsid w:val="00E907E7"/>
    <w:rsid w:val="00E907FC"/>
    <w:rsid w:val="00E9127F"/>
    <w:rsid w:val="00E91650"/>
    <w:rsid w:val="00E918F1"/>
    <w:rsid w:val="00E91A4E"/>
    <w:rsid w:val="00E91D17"/>
    <w:rsid w:val="00E92234"/>
    <w:rsid w:val="00E923D7"/>
    <w:rsid w:val="00E924EC"/>
    <w:rsid w:val="00E92837"/>
    <w:rsid w:val="00E92C23"/>
    <w:rsid w:val="00E92E71"/>
    <w:rsid w:val="00E930D8"/>
    <w:rsid w:val="00E93D16"/>
    <w:rsid w:val="00E94091"/>
    <w:rsid w:val="00E94FD2"/>
    <w:rsid w:val="00E95417"/>
    <w:rsid w:val="00E9541C"/>
    <w:rsid w:val="00E96CAD"/>
    <w:rsid w:val="00E96EC7"/>
    <w:rsid w:val="00E96FB5"/>
    <w:rsid w:val="00E97D92"/>
    <w:rsid w:val="00E97F2D"/>
    <w:rsid w:val="00EA0212"/>
    <w:rsid w:val="00EA0ABA"/>
    <w:rsid w:val="00EA0B36"/>
    <w:rsid w:val="00EA0DB8"/>
    <w:rsid w:val="00EA0F07"/>
    <w:rsid w:val="00EA1298"/>
    <w:rsid w:val="00EA1899"/>
    <w:rsid w:val="00EA1B5D"/>
    <w:rsid w:val="00EA23C0"/>
    <w:rsid w:val="00EA27F9"/>
    <w:rsid w:val="00EA2987"/>
    <w:rsid w:val="00EA2AC5"/>
    <w:rsid w:val="00EA36DF"/>
    <w:rsid w:val="00EA375F"/>
    <w:rsid w:val="00EA3DE5"/>
    <w:rsid w:val="00EA4F8C"/>
    <w:rsid w:val="00EA52C3"/>
    <w:rsid w:val="00EA57BD"/>
    <w:rsid w:val="00EA57C5"/>
    <w:rsid w:val="00EA5865"/>
    <w:rsid w:val="00EA5941"/>
    <w:rsid w:val="00EA6506"/>
    <w:rsid w:val="00EA67C5"/>
    <w:rsid w:val="00EA6D38"/>
    <w:rsid w:val="00EA7316"/>
    <w:rsid w:val="00EA73DD"/>
    <w:rsid w:val="00EA74A9"/>
    <w:rsid w:val="00EB00FA"/>
    <w:rsid w:val="00EB01F6"/>
    <w:rsid w:val="00EB05B2"/>
    <w:rsid w:val="00EB0710"/>
    <w:rsid w:val="00EB09BF"/>
    <w:rsid w:val="00EB10D9"/>
    <w:rsid w:val="00EB1C25"/>
    <w:rsid w:val="00EB1D7C"/>
    <w:rsid w:val="00EB2433"/>
    <w:rsid w:val="00EB2788"/>
    <w:rsid w:val="00EB2ABD"/>
    <w:rsid w:val="00EB2AEE"/>
    <w:rsid w:val="00EB2BAA"/>
    <w:rsid w:val="00EB2C29"/>
    <w:rsid w:val="00EB3BD3"/>
    <w:rsid w:val="00EB3D1C"/>
    <w:rsid w:val="00EB3EDD"/>
    <w:rsid w:val="00EB45F6"/>
    <w:rsid w:val="00EB4E01"/>
    <w:rsid w:val="00EB5328"/>
    <w:rsid w:val="00EB54B3"/>
    <w:rsid w:val="00EB56F9"/>
    <w:rsid w:val="00EB6629"/>
    <w:rsid w:val="00EB6A7D"/>
    <w:rsid w:val="00EB6D52"/>
    <w:rsid w:val="00EB772A"/>
    <w:rsid w:val="00EB7F4B"/>
    <w:rsid w:val="00EC065B"/>
    <w:rsid w:val="00EC0D3E"/>
    <w:rsid w:val="00EC1264"/>
    <w:rsid w:val="00EC135E"/>
    <w:rsid w:val="00EC2BC3"/>
    <w:rsid w:val="00EC348C"/>
    <w:rsid w:val="00EC3A95"/>
    <w:rsid w:val="00EC421F"/>
    <w:rsid w:val="00EC4C7E"/>
    <w:rsid w:val="00EC4DEF"/>
    <w:rsid w:val="00EC5ADC"/>
    <w:rsid w:val="00EC5BC2"/>
    <w:rsid w:val="00EC5EF9"/>
    <w:rsid w:val="00EC5F25"/>
    <w:rsid w:val="00EC65DD"/>
    <w:rsid w:val="00EC7A12"/>
    <w:rsid w:val="00ED0048"/>
    <w:rsid w:val="00ED0329"/>
    <w:rsid w:val="00ED0701"/>
    <w:rsid w:val="00ED114F"/>
    <w:rsid w:val="00ED14EF"/>
    <w:rsid w:val="00ED16FC"/>
    <w:rsid w:val="00ED2DFD"/>
    <w:rsid w:val="00ED32E1"/>
    <w:rsid w:val="00ED340C"/>
    <w:rsid w:val="00ED385D"/>
    <w:rsid w:val="00ED38F3"/>
    <w:rsid w:val="00ED3B1A"/>
    <w:rsid w:val="00ED3F93"/>
    <w:rsid w:val="00ED4151"/>
    <w:rsid w:val="00ED4E2C"/>
    <w:rsid w:val="00ED51A2"/>
    <w:rsid w:val="00ED5B10"/>
    <w:rsid w:val="00ED5FAB"/>
    <w:rsid w:val="00ED623D"/>
    <w:rsid w:val="00ED62D9"/>
    <w:rsid w:val="00ED6AE1"/>
    <w:rsid w:val="00ED6D46"/>
    <w:rsid w:val="00EE02B8"/>
    <w:rsid w:val="00EE0687"/>
    <w:rsid w:val="00EE08B7"/>
    <w:rsid w:val="00EE0AE5"/>
    <w:rsid w:val="00EE0B8B"/>
    <w:rsid w:val="00EE17FA"/>
    <w:rsid w:val="00EE18B1"/>
    <w:rsid w:val="00EE1A7B"/>
    <w:rsid w:val="00EE1D34"/>
    <w:rsid w:val="00EE2523"/>
    <w:rsid w:val="00EE29F3"/>
    <w:rsid w:val="00EE339C"/>
    <w:rsid w:val="00EE3BA5"/>
    <w:rsid w:val="00EE44C2"/>
    <w:rsid w:val="00EE453A"/>
    <w:rsid w:val="00EE4757"/>
    <w:rsid w:val="00EE47B3"/>
    <w:rsid w:val="00EE4DF9"/>
    <w:rsid w:val="00EE55A3"/>
    <w:rsid w:val="00EE55E9"/>
    <w:rsid w:val="00EE5612"/>
    <w:rsid w:val="00EE5D67"/>
    <w:rsid w:val="00EE602C"/>
    <w:rsid w:val="00EE638A"/>
    <w:rsid w:val="00EE6683"/>
    <w:rsid w:val="00EE6BD0"/>
    <w:rsid w:val="00EE6CC3"/>
    <w:rsid w:val="00EE6DBD"/>
    <w:rsid w:val="00EE721A"/>
    <w:rsid w:val="00EE771D"/>
    <w:rsid w:val="00EE772B"/>
    <w:rsid w:val="00EF0609"/>
    <w:rsid w:val="00EF062F"/>
    <w:rsid w:val="00EF06D9"/>
    <w:rsid w:val="00EF0B5C"/>
    <w:rsid w:val="00EF1334"/>
    <w:rsid w:val="00EF16F6"/>
    <w:rsid w:val="00EF185D"/>
    <w:rsid w:val="00EF1E25"/>
    <w:rsid w:val="00EF1ECC"/>
    <w:rsid w:val="00EF20CB"/>
    <w:rsid w:val="00EF29CE"/>
    <w:rsid w:val="00EF2B6D"/>
    <w:rsid w:val="00EF2D80"/>
    <w:rsid w:val="00EF3012"/>
    <w:rsid w:val="00EF3332"/>
    <w:rsid w:val="00EF3C2D"/>
    <w:rsid w:val="00EF3CE7"/>
    <w:rsid w:val="00EF3E3D"/>
    <w:rsid w:val="00EF49A2"/>
    <w:rsid w:val="00EF4AB5"/>
    <w:rsid w:val="00EF4B11"/>
    <w:rsid w:val="00EF4CD0"/>
    <w:rsid w:val="00EF514C"/>
    <w:rsid w:val="00EF53FA"/>
    <w:rsid w:val="00EF5FC8"/>
    <w:rsid w:val="00EF616E"/>
    <w:rsid w:val="00EF6D37"/>
    <w:rsid w:val="00EF7269"/>
    <w:rsid w:val="00EF73A2"/>
    <w:rsid w:val="00EF73E7"/>
    <w:rsid w:val="00EF7636"/>
    <w:rsid w:val="00F0027F"/>
    <w:rsid w:val="00F0074A"/>
    <w:rsid w:val="00F008FD"/>
    <w:rsid w:val="00F0135B"/>
    <w:rsid w:val="00F01602"/>
    <w:rsid w:val="00F01CD5"/>
    <w:rsid w:val="00F02130"/>
    <w:rsid w:val="00F022F8"/>
    <w:rsid w:val="00F026C1"/>
    <w:rsid w:val="00F02E79"/>
    <w:rsid w:val="00F035CD"/>
    <w:rsid w:val="00F037B9"/>
    <w:rsid w:val="00F038A1"/>
    <w:rsid w:val="00F03A6E"/>
    <w:rsid w:val="00F043F0"/>
    <w:rsid w:val="00F052D0"/>
    <w:rsid w:val="00F05663"/>
    <w:rsid w:val="00F061D5"/>
    <w:rsid w:val="00F065AE"/>
    <w:rsid w:val="00F07204"/>
    <w:rsid w:val="00F07AF9"/>
    <w:rsid w:val="00F07C0C"/>
    <w:rsid w:val="00F07CB0"/>
    <w:rsid w:val="00F1075E"/>
    <w:rsid w:val="00F10981"/>
    <w:rsid w:val="00F109B4"/>
    <w:rsid w:val="00F111E4"/>
    <w:rsid w:val="00F11424"/>
    <w:rsid w:val="00F11E5D"/>
    <w:rsid w:val="00F1241E"/>
    <w:rsid w:val="00F12DFA"/>
    <w:rsid w:val="00F13359"/>
    <w:rsid w:val="00F13EA8"/>
    <w:rsid w:val="00F149EF"/>
    <w:rsid w:val="00F159B9"/>
    <w:rsid w:val="00F15AEB"/>
    <w:rsid w:val="00F15D54"/>
    <w:rsid w:val="00F15DF8"/>
    <w:rsid w:val="00F15F09"/>
    <w:rsid w:val="00F165D0"/>
    <w:rsid w:val="00F17744"/>
    <w:rsid w:val="00F17749"/>
    <w:rsid w:val="00F178BB"/>
    <w:rsid w:val="00F20D28"/>
    <w:rsid w:val="00F21449"/>
    <w:rsid w:val="00F21F09"/>
    <w:rsid w:val="00F226FE"/>
    <w:rsid w:val="00F228DB"/>
    <w:rsid w:val="00F22A8E"/>
    <w:rsid w:val="00F22A99"/>
    <w:rsid w:val="00F235FA"/>
    <w:rsid w:val="00F240C3"/>
    <w:rsid w:val="00F24134"/>
    <w:rsid w:val="00F24388"/>
    <w:rsid w:val="00F24B29"/>
    <w:rsid w:val="00F2514D"/>
    <w:rsid w:val="00F26055"/>
    <w:rsid w:val="00F26069"/>
    <w:rsid w:val="00F26194"/>
    <w:rsid w:val="00F261D0"/>
    <w:rsid w:val="00F26B9B"/>
    <w:rsid w:val="00F26DFF"/>
    <w:rsid w:val="00F26EE5"/>
    <w:rsid w:val="00F27817"/>
    <w:rsid w:val="00F27918"/>
    <w:rsid w:val="00F2799B"/>
    <w:rsid w:val="00F27C4D"/>
    <w:rsid w:val="00F3023D"/>
    <w:rsid w:val="00F30B0F"/>
    <w:rsid w:val="00F31184"/>
    <w:rsid w:val="00F31281"/>
    <w:rsid w:val="00F31818"/>
    <w:rsid w:val="00F31886"/>
    <w:rsid w:val="00F31E1F"/>
    <w:rsid w:val="00F32461"/>
    <w:rsid w:val="00F32474"/>
    <w:rsid w:val="00F326E8"/>
    <w:rsid w:val="00F327AF"/>
    <w:rsid w:val="00F32A18"/>
    <w:rsid w:val="00F33280"/>
    <w:rsid w:val="00F33973"/>
    <w:rsid w:val="00F34290"/>
    <w:rsid w:val="00F34A74"/>
    <w:rsid w:val="00F34B15"/>
    <w:rsid w:val="00F34D72"/>
    <w:rsid w:val="00F3542A"/>
    <w:rsid w:val="00F354BE"/>
    <w:rsid w:val="00F35628"/>
    <w:rsid w:val="00F357BB"/>
    <w:rsid w:val="00F35BF5"/>
    <w:rsid w:val="00F36658"/>
    <w:rsid w:val="00F3718E"/>
    <w:rsid w:val="00F37288"/>
    <w:rsid w:val="00F37431"/>
    <w:rsid w:val="00F37DBF"/>
    <w:rsid w:val="00F37FC8"/>
    <w:rsid w:val="00F4038C"/>
    <w:rsid w:val="00F40857"/>
    <w:rsid w:val="00F41B22"/>
    <w:rsid w:val="00F42A50"/>
    <w:rsid w:val="00F42DD5"/>
    <w:rsid w:val="00F4385B"/>
    <w:rsid w:val="00F43C48"/>
    <w:rsid w:val="00F442AF"/>
    <w:rsid w:val="00F44421"/>
    <w:rsid w:val="00F4442E"/>
    <w:rsid w:val="00F4569B"/>
    <w:rsid w:val="00F456B7"/>
    <w:rsid w:val="00F45EE4"/>
    <w:rsid w:val="00F466A4"/>
    <w:rsid w:val="00F4682A"/>
    <w:rsid w:val="00F46C18"/>
    <w:rsid w:val="00F46E91"/>
    <w:rsid w:val="00F4703B"/>
    <w:rsid w:val="00F4745A"/>
    <w:rsid w:val="00F500A9"/>
    <w:rsid w:val="00F5060E"/>
    <w:rsid w:val="00F50C8C"/>
    <w:rsid w:val="00F50DE8"/>
    <w:rsid w:val="00F51D80"/>
    <w:rsid w:val="00F51E57"/>
    <w:rsid w:val="00F51F50"/>
    <w:rsid w:val="00F52F0D"/>
    <w:rsid w:val="00F531AA"/>
    <w:rsid w:val="00F5399C"/>
    <w:rsid w:val="00F53A6C"/>
    <w:rsid w:val="00F53BDB"/>
    <w:rsid w:val="00F53D47"/>
    <w:rsid w:val="00F544F7"/>
    <w:rsid w:val="00F54793"/>
    <w:rsid w:val="00F54FDE"/>
    <w:rsid w:val="00F54FEB"/>
    <w:rsid w:val="00F55EE9"/>
    <w:rsid w:val="00F56835"/>
    <w:rsid w:val="00F56AF9"/>
    <w:rsid w:val="00F56CA6"/>
    <w:rsid w:val="00F570A9"/>
    <w:rsid w:val="00F57701"/>
    <w:rsid w:val="00F578F2"/>
    <w:rsid w:val="00F57D29"/>
    <w:rsid w:val="00F57DE5"/>
    <w:rsid w:val="00F6046B"/>
    <w:rsid w:val="00F616B2"/>
    <w:rsid w:val="00F622D6"/>
    <w:rsid w:val="00F622EE"/>
    <w:rsid w:val="00F62308"/>
    <w:rsid w:val="00F625E0"/>
    <w:rsid w:val="00F64490"/>
    <w:rsid w:val="00F64605"/>
    <w:rsid w:val="00F64777"/>
    <w:rsid w:val="00F64CD3"/>
    <w:rsid w:val="00F65593"/>
    <w:rsid w:val="00F655AC"/>
    <w:rsid w:val="00F655CF"/>
    <w:rsid w:val="00F6561F"/>
    <w:rsid w:val="00F65AB1"/>
    <w:rsid w:val="00F6651A"/>
    <w:rsid w:val="00F66B50"/>
    <w:rsid w:val="00F66EBD"/>
    <w:rsid w:val="00F6719C"/>
    <w:rsid w:val="00F675DB"/>
    <w:rsid w:val="00F677B5"/>
    <w:rsid w:val="00F67F43"/>
    <w:rsid w:val="00F67F69"/>
    <w:rsid w:val="00F67FE4"/>
    <w:rsid w:val="00F7003B"/>
    <w:rsid w:val="00F70B04"/>
    <w:rsid w:val="00F710B4"/>
    <w:rsid w:val="00F712AE"/>
    <w:rsid w:val="00F7171A"/>
    <w:rsid w:val="00F71EBB"/>
    <w:rsid w:val="00F71F14"/>
    <w:rsid w:val="00F73496"/>
    <w:rsid w:val="00F73779"/>
    <w:rsid w:val="00F73FE6"/>
    <w:rsid w:val="00F74278"/>
    <w:rsid w:val="00F744B4"/>
    <w:rsid w:val="00F74BC0"/>
    <w:rsid w:val="00F7586A"/>
    <w:rsid w:val="00F75C69"/>
    <w:rsid w:val="00F75D32"/>
    <w:rsid w:val="00F771E6"/>
    <w:rsid w:val="00F77657"/>
    <w:rsid w:val="00F7794F"/>
    <w:rsid w:val="00F8036F"/>
    <w:rsid w:val="00F80575"/>
    <w:rsid w:val="00F806FE"/>
    <w:rsid w:val="00F8090B"/>
    <w:rsid w:val="00F80C78"/>
    <w:rsid w:val="00F80CC1"/>
    <w:rsid w:val="00F80E24"/>
    <w:rsid w:val="00F813D1"/>
    <w:rsid w:val="00F81907"/>
    <w:rsid w:val="00F81BCD"/>
    <w:rsid w:val="00F81CF9"/>
    <w:rsid w:val="00F81F42"/>
    <w:rsid w:val="00F82CE0"/>
    <w:rsid w:val="00F82ED3"/>
    <w:rsid w:val="00F83A48"/>
    <w:rsid w:val="00F83DF9"/>
    <w:rsid w:val="00F841F0"/>
    <w:rsid w:val="00F849F3"/>
    <w:rsid w:val="00F84B3E"/>
    <w:rsid w:val="00F84C93"/>
    <w:rsid w:val="00F852BA"/>
    <w:rsid w:val="00F852E4"/>
    <w:rsid w:val="00F85427"/>
    <w:rsid w:val="00F85C3D"/>
    <w:rsid w:val="00F85F05"/>
    <w:rsid w:val="00F86FCD"/>
    <w:rsid w:val="00F879C5"/>
    <w:rsid w:val="00F87BE8"/>
    <w:rsid w:val="00F87BF6"/>
    <w:rsid w:val="00F900FB"/>
    <w:rsid w:val="00F9046D"/>
    <w:rsid w:val="00F90722"/>
    <w:rsid w:val="00F90D4D"/>
    <w:rsid w:val="00F91036"/>
    <w:rsid w:val="00F9130F"/>
    <w:rsid w:val="00F920C8"/>
    <w:rsid w:val="00F9239D"/>
    <w:rsid w:val="00F92BE8"/>
    <w:rsid w:val="00F92D71"/>
    <w:rsid w:val="00F931F5"/>
    <w:rsid w:val="00F93B9D"/>
    <w:rsid w:val="00F93C56"/>
    <w:rsid w:val="00F945F4"/>
    <w:rsid w:val="00F94AFE"/>
    <w:rsid w:val="00F95876"/>
    <w:rsid w:val="00F95D98"/>
    <w:rsid w:val="00F95DB6"/>
    <w:rsid w:val="00F96094"/>
    <w:rsid w:val="00F96453"/>
    <w:rsid w:val="00F965E9"/>
    <w:rsid w:val="00F9771B"/>
    <w:rsid w:val="00F9788C"/>
    <w:rsid w:val="00FA07AD"/>
    <w:rsid w:val="00FA0DA5"/>
    <w:rsid w:val="00FA0EAF"/>
    <w:rsid w:val="00FA2E0A"/>
    <w:rsid w:val="00FA3799"/>
    <w:rsid w:val="00FA3FFD"/>
    <w:rsid w:val="00FA40F5"/>
    <w:rsid w:val="00FA417F"/>
    <w:rsid w:val="00FA43DE"/>
    <w:rsid w:val="00FA4875"/>
    <w:rsid w:val="00FA559D"/>
    <w:rsid w:val="00FA5F3F"/>
    <w:rsid w:val="00FA6504"/>
    <w:rsid w:val="00FA6F06"/>
    <w:rsid w:val="00FA6FCD"/>
    <w:rsid w:val="00FA75C5"/>
    <w:rsid w:val="00FB0085"/>
    <w:rsid w:val="00FB0A9B"/>
    <w:rsid w:val="00FB0D7B"/>
    <w:rsid w:val="00FB1635"/>
    <w:rsid w:val="00FB1BBE"/>
    <w:rsid w:val="00FB2087"/>
    <w:rsid w:val="00FB20E5"/>
    <w:rsid w:val="00FB2E75"/>
    <w:rsid w:val="00FB2FDF"/>
    <w:rsid w:val="00FB34AC"/>
    <w:rsid w:val="00FB3CAF"/>
    <w:rsid w:val="00FB3F16"/>
    <w:rsid w:val="00FB41AA"/>
    <w:rsid w:val="00FB41C7"/>
    <w:rsid w:val="00FB430E"/>
    <w:rsid w:val="00FB4A44"/>
    <w:rsid w:val="00FB4AC4"/>
    <w:rsid w:val="00FB5435"/>
    <w:rsid w:val="00FB55AA"/>
    <w:rsid w:val="00FB5A04"/>
    <w:rsid w:val="00FB62A5"/>
    <w:rsid w:val="00FB6480"/>
    <w:rsid w:val="00FB683C"/>
    <w:rsid w:val="00FB6870"/>
    <w:rsid w:val="00FB6879"/>
    <w:rsid w:val="00FB68DC"/>
    <w:rsid w:val="00FB6A61"/>
    <w:rsid w:val="00FB700E"/>
    <w:rsid w:val="00FB737B"/>
    <w:rsid w:val="00FB782E"/>
    <w:rsid w:val="00FB79FB"/>
    <w:rsid w:val="00FC0844"/>
    <w:rsid w:val="00FC0FDA"/>
    <w:rsid w:val="00FC10DF"/>
    <w:rsid w:val="00FC23D6"/>
    <w:rsid w:val="00FC2A1D"/>
    <w:rsid w:val="00FC2C6D"/>
    <w:rsid w:val="00FC2CF6"/>
    <w:rsid w:val="00FC2DCC"/>
    <w:rsid w:val="00FC2E66"/>
    <w:rsid w:val="00FC3093"/>
    <w:rsid w:val="00FC3206"/>
    <w:rsid w:val="00FC498A"/>
    <w:rsid w:val="00FC5038"/>
    <w:rsid w:val="00FC55A7"/>
    <w:rsid w:val="00FC5E91"/>
    <w:rsid w:val="00FC5F3D"/>
    <w:rsid w:val="00FC614A"/>
    <w:rsid w:val="00FC66C1"/>
    <w:rsid w:val="00FC7229"/>
    <w:rsid w:val="00FC7954"/>
    <w:rsid w:val="00FC7AE0"/>
    <w:rsid w:val="00FC7B93"/>
    <w:rsid w:val="00FC7BBE"/>
    <w:rsid w:val="00FD0238"/>
    <w:rsid w:val="00FD0B21"/>
    <w:rsid w:val="00FD0CFD"/>
    <w:rsid w:val="00FD0D5E"/>
    <w:rsid w:val="00FD11E1"/>
    <w:rsid w:val="00FD1264"/>
    <w:rsid w:val="00FD153D"/>
    <w:rsid w:val="00FD1D35"/>
    <w:rsid w:val="00FD1E52"/>
    <w:rsid w:val="00FD20D6"/>
    <w:rsid w:val="00FD2224"/>
    <w:rsid w:val="00FD250E"/>
    <w:rsid w:val="00FD289D"/>
    <w:rsid w:val="00FD32C0"/>
    <w:rsid w:val="00FD3794"/>
    <w:rsid w:val="00FD39A3"/>
    <w:rsid w:val="00FD4204"/>
    <w:rsid w:val="00FD44C4"/>
    <w:rsid w:val="00FD4A13"/>
    <w:rsid w:val="00FD5CAD"/>
    <w:rsid w:val="00FD6123"/>
    <w:rsid w:val="00FD6652"/>
    <w:rsid w:val="00FD6AA8"/>
    <w:rsid w:val="00FD7382"/>
    <w:rsid w:val="00FD777A"/>
    <w:rsid w:val="00FD7FA7"/>
    <w:rsid w:val="00FE0FDA"/>
    <w:rsid w:val="00FE15F7"/>
    <w:rsid w:val="00FE1609"/>
    <w:rsid w:val="00FE1A8E"/>
    <w:rsid w:val="00FE1B41"/>
    <w:rsid w:val="00FE2290"/>
    <w:rsid w:val="00FE2379"/>
    <w:rsid w:val="00FE24D9"/>
    <w:rsid w:val="00FE2695"/>
    <w:rsid w:val="00FE27F8"/>
    <w:rsid w:val="00FE29E7"/>
    <w:rsid w:val="00FE2B92"/>
    <w:rsid w:val="00FE39C1"/>
    <w:rsid w:val="00FE3C77"/>
    <w:rsid w:val="00FE3E8D"/>
    <w:rsid w:val="00FE408F"/>
    <w:rsid w:val="00FE44DC"/>
    <w:rsid w:val="00FE4E8E"/>
    <w:rsid w:val="00FE5372"/>
    <w:rsid w:val="00FE54B1"/>
    <w:rsid w:val="00FE58CC"/>
    <w:rsid w:val="00FE5902"/>
    <w:rsid w:val="00FE595E"/>
    <w:rsid w:val="00FE5DD8"/>
    <w:rsid w:val="00FE6930"/>
    <w:rsid w:val="00FE6E55"/>
    <w:rsid w:val="00FE7218"/>
    <w:rsid w:val="00FE79F8"/>
    <w:rsid w:val="00FE7CDE"/>
    <w:rsid w:val="00FE7EB8"/>
    <w:rsid w:val="00FF02A1"/>
    <w:rsid w:val="00FF0454"/>
    <w:rsid w:val="00FF1537"/>
    <w:rsid w:val="00FF163E"/>
    <w:rsid w:val="00FF238F"/>
    <w:rsid w:val="00FF246F"/>
    <w:rsid w:val="00FF2F4A"/>
    <w:rsid w:val="00FF3045"/>
    <w:rsid w:val="00FF3108"/>
    <w:rsid w:val="00FF3291"/>
    <w:rsid w:val="00FF3407"/>
    <w:rsid w:val="00FF3581"/>
    <w:rsid w:val="00FF3DF1"/>
    <w:rsid w:val="00FF44EE"/>
    <w:rsid w:val="00FF4677"/>
    <w:rsid w:val="00FF4BD2"/>
    <w:rsid w:val="00FF5492"/>
    <w:rsid w:val="00FF5675"/>
    <w:rsid w:val="00FF56C0"/>
    <w:rsid w:val="00FF5BBB"/>
    <w:rsid w:val="00FF61CF"/>
    <w:rsid w:val="00FF64E7"/>
    <w:rsid w:val="00FF6E76"/>
    <w:rsid w:val="00FF7CA0"/>
    <w:rsid w:val="00FF7CD4"/>
    <w:rsid w:val="00FF7D78"/>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78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7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B95088ED.dotm</Template>
  <TotalTime>1424</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Ammendola</dc:creator>
  <cp:lastModifiedBy>Peggy Ammendola</cp:lastModifiedBy>
  <cp:revision>3</cp:revision>
  <dcterms:created xsi:type="dcterms:W3CDTF">2018-06-19T18:10:00Z</dcterms:created>
  <dcterms:modified xsi:type="dcterms:W3CDTF">2018-06-20T21:04:00Z</dcterms:modified>
</cp:coreProperties>
</file>