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F2EB" w14:textId="77777777" w:rsidR="00920737" w:rsidRPr="001D1C6D" w:rsidRDefault="00920737" w:rsidP="00920737">
      <w:pPr>
        <w:pStyle w:val="NoSpacing"/>
        <w:jc w:val="center"/>
        <w:rPr>
          <w:rFonts w:ascii="Times New Roman" w:hAnsi="Times New Roman"/>
          <w:b/>
        </w:rPr>
      </w:pPr>
      <w:bookmarkStart w:id="0" w:name="_GoBack"/>
      <w:bookmarkEnd w:id="0"/>
      <w:r w:rsidRPr="001D1C6D">
        <w:rPr>
          <w:rFonts w:ascii="Times New Roman" w:hAnsi="Times New Roman"/>
          <w:b/>
        </w:rPr>
        <w:t>Historic District Commission</w:t>
      </w:r>
    </w:p>
    <w:p w14:paraId="685CF297" w14:textId="77777777" w:rsidR="00920737" w:rsidRPr="001D1C6D" w:rsidRDefault="00920737" w:rsidP="00920737">
      <w:pPr>
        <w:pStyle w:val="NoSpacing"/>
        <w:jc w:val="center"/>
        <w:rPr>
          <w:rFonts w:ascii="Times New Roman" w:hAnsi="Times New Roman"/>
          <w:b/>
        </w:rPr>
      </w:pPr>
      <w:r w:rsidRPr="001D1C6D">
        <w:rPr>
          <w:rFonts w:ascii="Times New Roman" w:hAnsi="Times New Roman"/>
          <w:b/>
        </w:rPr>
        <w:t>Minutes</w:t>
      </w:r>
    </w:p>
    <w:p w14:paraId="50D38729" w14:textId="77777777" w:rsidR="00920737" w:rsidRPr="001D1C6D" w:rsidRDefault="00920737" w:rsidP="00920737">
      <w:pPr>
        <w:pStyle w:val="NoSpacing"/>
        <w:jc w:val="center"/>
        <w:rPr>
          <w:rFonts w:ascii="Times New Roman" w:hAnsi="Times New Roman"/>
          <w:b/>
        </w:rPr>
      </w:pPr>
      <w:r w:rsidRPr="001D1C6D">
        <w:rPr>
          <w:rFonts w:ascii="Times New Roman" w:hAnsi="Times New Roman"/>
          <w:b/>
        </w:rPr>
        <w:t>Landuse Meeting Room</w:t>
      </w:r>
    </w:p>
    <w:p w14:paraId="5DF516D8" w14:textId="560BCC1D" w:rsidR="00920737" w:rsidRDefault="00BF5F62" w:rsidP="00920737">
      <w:pPr>
        <w:pStyle w:val="NoSpacing"/>
        <w:jc w:val="center"/>
        <w:rPr>
          <w:rFonts w:ascii="Times New Roman" w:hAnsi="Times New Roman"/>
          <w:b/>
        </w:rPr>
      </w:pPr>
      <w:r>
        <w:rPr>
          <w:rFonts w:ascii="Times New Roman" w:hAnsi="Times New Roman"/>
          <w:b/>
        </w:rPr>
        <w:t>June</w:t>
      </w:r>
      <w:r w:rsidR="00E677F0">
        <w:rPr>
          <w:rFonts w:ascii="Times New Roman" w:hAnsi="Times New Roman"/>
          <w:b/>
        </w:rPr>
        <w:t xml:space="preserve"> </w:t>
      </w:r>
      <w:r>
        <w:rPr>
          <w:rFonts w:ascii="Times New Roman" w:hAnsi="Times New Roman"/>
          <w:b/>
        </w:rPr>
        <w:t>5, 2018</w:t>
      </w:r>
    </w:p>
    <w:p w14:paraId="1E7A4C57" w14:textId="77777777" w:rsidR="003E7673" w:rsidRPr="001D1C6D" w:rsidRDefault="003E7673" w:rsidP="00920737">
      <w:pPr>
        <w:pStyle w:val="NoSpacing"/>
        <w:jc w:val="center"/>
        <w:rPr>
          <w:rFonts w:ascii="Times New Roman" w:hAnsi="Times New Roman"/>
          <w:b/>
        </w:rPr>
      </w:pPr>
    </w:p>
    <w:p w14:paraId="54CF6059" w14:textId="77777777" w:rsidR="00920737" w:rsidRPr="00FC5AEC" w:rsidRDefault="00920737" w:rsidP="00920737">
      <w:pPr>
        <w:pStyle w:val="NoSpacing"/>
        <w:rPr>
          <w:rFonts w:ascii="Times New Roman" w:hAnsi="Times New Roman"/>
        </w:rPr>
      </w:pPr>
    </w:p>
    <w:p w14:paraId="32B01FC2" w14:textId="5295EF40" w:rsidR="00631BC1" w:rsidRDefault="00920737" w:rsidP="00631BC1">
      <w:pPr>
        <w:pStyle w:val="NoSpacing"/>
        <w:rPr>
          <w:rFonts w:ascii="Times New Roman" w:hAnsi="Times New Roman"/>
        </w:rPr>
      </w:pPr>
      <w:r w:rsidRPr="003C1FA8">
        <w:rPr>
          <w:rFonts w:ascii="Times New Roman" w:hAnsi="Times New Roman"/>
          <w:b/>
        </w:rPr>
        <w:t>Members present:</w:t>
      </w:r>
      <w:r w:rsidRPr="00FC5AEC">
        <w:rPr>
          <w:rFonts w:ascii="Times New Roman" w:hAnsi="Times New Roman"/>
        </w:rPr>
        <w:t xml:space="preserve"> </w:t>
      </w:r>
      <w:r w:rsidR="00631BC1">
        <w:rPr>
          <w:rFonts w:ascii="Times New Roman" w:hAnsi="Times New Roman"/>
        </w:rPr>
        <w:t xml:space="preserve">Acting Chair </w:t>
      </w:r>
      <w:r w:rsidRPr="00FC5AEC">
        <w:rPr>
          <w:rFonts w:ascii="Times New Roman" w:hAnsi="Times New Roman"/>
        </w:rPr>
        <w:t>Jason Berger, (JB)</w:t>
      </w:r>
      <w:r>
        <w:rPr>
          <w:rFonts w:ascii="Times New Roman" w:hAnsi="Times New Roman"/>
        </w:rPr>
        <w:t xml:space="preserve"> </w:t>
      </w:r>
      <w:r w:rsidR="00631BC1">
        <w:rPr>
          <w:rFonts w:ascii="Times New Roman" w:hAnsi="Times New Roman"/>
        </w:rPr>
        <w:t xml:space="preserve">Mark Smith, (MS), </w:t>
      </w:r>
      <w:r w:rsidR="00BF5F62">
        <w:rPr>
          <w:rFonts w:ascii="Times New Roman" w:hAnsi="Times New Roman"/>
        </w:rPr>
        <w:t>Kameron Spaulding, (KS) Patricia Jaouen, (PJ)</w:t>
      </w:r>
    </w:p>
    <w:p w14:paraId="18B256B5" w14:textId="79DFF668" w:rsidR="00E677F0" w:rsidRPr="00FC5AEC" w:rsidRDefault="00920737" w:rsidP="00E677F0">
      <w:pPr>
        <w:pStyle w:val="NoSpacing"/>
        <w:rPr>
          <w:rFonts w:ascii="Times New Roman" w:hAnsi="Times New Roman"/>
        </w:rPr>
      </w:pPr>
      <w:r w:rsidRPr="003C1FA8">
        <w:rPr>
          <w:rFonts w:ascii="Times New Roman" w:hAnsi="Times New Roman"/>
          <w:b/>
        </w:rPr>
        <w:t>Member</w:t>
      </w:r>
      <w:r>
        <w:rPr>
          <w:rFonts w:ascii="Times New Roman" w:hAnsi="Times New Roman"/>
          <w:b/>
        </w:rPr>
        <w:t xml:space="preserve">s </w:t>
      </w:r>
      <w:r w:rsidRPr="003C1FA8">
        <w:rPr>
          <w:rFonts w:ascii="Times New Roman" w:hAnsi="Times New Roman"/>
          <w:b/>
        </w:rPr>
        <w:t>absent with</w:t>
      </w:r>
      <w:r w:rsidR="00E677F0">
        <w:rPr>
          <w:rFonts w:ascii="Times New Roman" w:hAnsi="Times New Roman"/>
          <w:b/>
        </w:rPr>
        <w:t xml:space="preserve"> </w:t>
      </w:r>
      <w:r w:rsidRPr="003C1FA8">
        <w:rPr>
          <w:rFonts w:ascii="Times New Roman" w:hAnsi="Times New Roman"/>
          <w:b/>
        </w:rPr>
        <w:t>notification:</w:t>
      </w:r>
      <w:r w:rsidRPr="00FC5AEC">
        <w:rPr>
          <w:rFonts w:ascii="Times New Roman" w:hAnsi="Times New Roman"/>
        </w:rPr>
        <w:t xml:space="preserve"> </w:t>
      </w:r>
      <w:r w:rsidR="00FC58CD">
        <w:rPr>
          <w:rFonts w:ascii="Times New Roman" w:hAnsi="Times New Roman"/>
        </w:rPr>
        <w:t>N/A</w:t>
      </w:r>
    </w:p>
    <w:p w14:paraId="240BC4AE" w14:textId="63F9822F" w:rsidR="00920737" w:rsidRDefault="00920737" w:rsidP="00920737">
      <w:pPr>
        <w:pStyle w:val="NoSpacing"/>
        <w:rPr>
          <w:rFonts w:ascii="Times New Roman" w:hAnsi="Times New Roman"/>
        </w:rPr>
      </w:pPr>
    </w:p>
    <w:p w14:paraId="728516A2" w14:textId="43D2F732" w:rsidR="00920737" w:rsidRDefault="00920737" w:rsidP="00920737">
      <w:pPr>
        <w:pStyle w:val="NoSpacing"/>
        <w:rPr>
          <w:rFonts w:ascii="Times New Roman" w:hAnsi="Times New Roman"/>
        </w:rPr>
      </w:pPr>
      <w:r w:rsidRPr="003C1FA8">
        <w:rPr>
          <w:rFonts w:ascii="Times New Roman" w:hAnsi="Times New Roman"/>
          <w:b/>
        </w:rPr>
        <w:t>Staff present:</w:t>
      </w:r>
      <w:r w:rsidRPr="00FC5AEC">
        <w:rPr>
          <w:rFonts w:ascii="Times New Roman" w:hAnsi="Times New Roman"/>
        </w:rPr>
        <w:t xml:space="preserve"> </w:t>
      </w:r>
      <w:r w:rsidR="00FC58CD">
        <w:rPr>
          <w:rFonts w:ascii="Times New Roman" w:hAnsi="Times New Roman"/>
        </w:rPr>
        <w:t>N/A</w:t>
      </w:r>
    </w:p>
    <w:p w14:paraId="76C2335E" w14:textId="77777777" w:rsidR="00920737" w:rsidRDefault="00920737" w:rsidP="00920737">
      <w:pPr>
        <w:pStyle w:val="NoSpacing"/>
        <w:rPr>
          <w:rFonts w:ascii="Times New Roman" w:hAnsi="Times New Roman"/>
        </w:rPr>
      </w:pPr>
    </w:p>
    <w:p w14:paraId="13399A5B" w14:textId="635E4999" w:rsidR="00920737" w:rsidRDefault="00BF5F62" w:rsidP="00920737">
      <w:r>
        <w:rPr>
          <w:b/>
        </w:rPr>
        <w:t xml:space="preserve">Application </w:t>
      </w:r>
    </w:p>
    <w:p w14:paraId="23E35C9E" w14:textId="77777777" w:rsidR="00920737" w:rsidRDefault="00920737" w:rsidP="00920737"/>
    <w:p w14:paraId="6464DEC8" w14:textId="36821C94" w:rsidR="00920737" w:rsidRDefault="00BF5F62" w:rsidP="00920737">
      <w:pPr>
        <w:autoSpaceDE w:val="0"/>
        <w:autoSpaceDN w:val="0"/>
        <w:adjustRightInd w:val="0"/>
        <w:rPr>
          <w:bCs/>
          <w:color w:val="000000"/>
        </w:rPr>
      </w:pPr>
      <w:r>
        <w:rPr>
          <w:bCs/>
          <w:color w:val="000000"/>
        </w:rPr>
        <w:t>James Callahan from Callahan Sign, LLC presented the application for a sign located at 65 Church Street.  After discussion with the Commission, the applicant amended the application to replace or repair the existing wooden post, which will remain same height.  Applicant will also repair or replace the existing sign panel, which will contain the new White Iris sign and the existing La Pace sign.</w:t>
      </w:r>
    </w:p>
    <w:p w14:paraId="0CC38024" w14:textId="77777777" w:rsidR="00764229" w:rsidRDefault="00920737" w:rsidP="00920737">
      <w:pPr>
        <w:autoSpaceDE w:val="0"/>
        <w:autoSpaceDN w:val="0"/>
        <w:adjustRightInd w:val="0"/>
        <w:rPr>
          <w:bCs/>
          <w:color w:val="000000"/>
        </w:rPr>
      </w:pPr>
      <w:r>
        <w:rPr>
          <w:bCs/>
          <w:color w:val="000000"/>
        </w:rPr>
        <w:t xml:space="preserve"> </w:t>
      </w:r>
    </w:p>
    <w:p w14:paraId="5E4E6CA0" w14:textId="1772B53A" w:rsidR="00191E93" w:rsidRDefault="00BF5F62" w:rsidP="00920737">
      <w:pPr>
        <w:autoSpaceDE w:val="0"/>
        <w:autoSpaceDN w:val="0"/>
        <w:adjustRightInd w:val="0"/>
        <w:rPr>
          <w:bCs/>
          <w:color w:val="000000"/>
        </w:rPr>
      </w:pPr>
      <w:r>
        <w:rPr>
          <w:bCs/>
          <w:color w:val="000000"/>
        </w:rPr>
        <w:t>MS</w:t>
      </w:r>
      <w:r w:rsidR="00E677F0">
        <w:rPr>
          <w:bCs/>
          <w:color w:val="000000"/>
        </w:rPr>
        <w:t xml:space="preserve"> made a motion to </w:t>
      </w:r>
      <w:r>
        <w:rPr>
          <w:bCs/>
          <w:color w:val="000000"/>
        </w:rPr>
        <w:t>approve the application as amended.  The Commission voted 4-0 to approve the sign application as amended.</w:t>
      </w:r>
    </w:p>
    <w:p w14:paraId="1C796CE8" w14:textId="77777777" w:rsidR="00BF5F62" w:rsidRDefault="00BF5F62" w:rsidP="00920737">
      <w:pPr>
        <w:autoSpaceDE w:val="0"/>
        <w:autoSpaceDN w:val="0"/>
        <w:adjustRightInd w:val="0"/>
        <w:rPr>
          <w:bCs/>
          <w:color w:val="000000"/>
        </w:rPr>
      </w:pPr>
    </w:p>
    <w:p w14:paraId="7953CA28" w14:textId="3DB41F3D" w:rsidR="00BF5F62" w:rsidRDefault="00BF5F62" w:rsidP="00920737">
      <w:pPr>
        <w:autoSpaceDE w:val="0"/>
        <w:autoSpaceDN w:val="0"/>
        <w:adjustRightInd w:val="0"/>
        <w:rPr>
          <w:bCs/>
          <w:color w:val="000000"/>
        </w:rPr>
      </w:pPr>
      <w:r>
        <w:rPr>
          <w:bCs/>
          <w:color w:val="000000"/>
        </w:rPr>
        <w:t>KS left to attend a</w:t>
      </w:r>
      <w:r w:rsidR="00FC58CD">
        <w:rPr>
          <w:bCs/>
          <w:color w:val="000000"/>
        </w:rPr>
        <w:t xml:space="preserve"> </w:t>
      </w:r>
      <w:r>
        <w:rPr>
          <w:bCs/>
          <w:color w:val="000000"/>
        </w:rPr>
        <w:t>scheduled meeting.</w:t>
      </w:r>
    </w:p>
    <w:p w14:paraId="7D131C6F" w14:textId="77777777" w:rsidR="00764229" w:rsidRDefault="00764229" w:rsidP="00920737">
      <w:pPr>
        <w:autoSpaceDE w:val="0"/>
        <w:autoSpaceDN w:val="0"/>
        <w:adjustRightInd w:val="0"/>
        <w:rPr>
          <w:bCs/>
          <w:color w:val="000000"/>
        </w:rPr>
      </w:pPr>
    </w:p>
    <w:p w14:paraId="6136C2C3" w14:textId="13C58B30" w:rsidR="00764229" w:rsidRDefault="00BF5F62" w:rsidP="00920737">
      <w:pPr>
        <w:autoSpaceDE w:val="0"/>
        <w:autoSpaceDN w:val="0"/>
        <w:adjustRightInd w:val="0"/>
        <w:rPr>
          <w:bCs/>
          <w:color w:val="000000"/>
        </w:rPr>
      </w:pPr>
      <w:r>
        <w:rPr>
          <w:bCs/>
          <w:color w:val="000000"/>
        </w:rPr>
        <w:t>MS</w:t>
      </w:r>
      <w:r w:rsidR="00764229">
        <w:rPr>
          <w:bCs/>
          <w:color w:val="000000"/>
        </w:rPr>
        <w:t xml:space="preserve"> made a</w:t>
      </w:r>
      <w:r w:rsidR="00920737">
        <w:rPr>
          <w:bCs/>
          <w:color w:val="000000"/>
        </w:rPr>
        <w:t xml:space="preserve"> motion to ad</w:t>
      </w:r>
      <w:r w:rsidR="00191E93">
        <w:rPr>
          <w:bCs/>
          <w:color w:val="000000"/>
        </w:rPr>
        <w:t>journ.</w:t>
      </w:r>
      <w:r w:rsidR="003E7673">
        <w:rPr>
          <w:bCs/>
          <w:color w:val="000000"/>
        </w:rPr>
        <w:t xml:space="preserve"> </w:t>
      </w:r>
      <w:r>
        <w:rPr>
          <w:bCs/>
          <w:color w:val="000000"/>
        </w:rPr>
        <w:t>PJ</w:t>
      </w:r>
      <w:r w:rsidR="00920737">
        <w:rPr>
          <w:bCs/>
          <w:color w:val="000000"/>
        </w:rPr>
        <w:t xml:space="preserve"> seconded</w:t>
      </w:r>
      <w:r w:rsidR="00764229">
        <w:rPr>
          <w:bCs/>
          <w:color w:val="000000"/>
        </w:rPr>
        <w:t xml:space="preserve"> the motion. The Commission voted to adjourn </w:t>
      </w:r>
      <w:r w:rsidR="00E677F0">
        <w:rPr>
          <w:bCs/>
          <w:color w:val="000000"/>
        </w:rPr>
        <w:t>3</w:t>
      </w:r>
      <w:r w:rsidR="00764229">
        <w:rPr>
          <w:bCs/>
          <w:color w:val="000000"/>
        </w:rPr>
        <w:t xml:space="preserve">-0. </w:t>
      </w:r>
    </w:p>
    <w:p w14:paraId="0CDA972C" w14:textId="77777777" w:rsidR="00920737" w:rsidRPr="00920737" w:rsidRDefault="00764229" w:rsidP="00920737">
      <w:pPr>
        <w:autoSpaceDE w:val="0"/>
        <w:autoSpaceDN w:val="0"/>
        <w:adjustRightInd w:val="0"/>
        <w:rPr>
          <w:bCs/>
          <w:color w:val="000000"/>
        </w:rPr>
      </w:pPr>
      <w:r>
        <w:rPr>
          <w:bCs/>
          <w:color w:val="000000"/>
        </w:rPr>
        <w:t xml:space="preserve"> </w:t>
      </w:r>
      <w:r w:rsidR="00920737">
        <w:rPr>
          <w:bCs/>
          <w:color w:val="000000"/>
        </w:rPr>
        <w:t xml:space="preserve"> </w:t>
      </w:r>
    </w:p>
    <w:p w14:paraId="38E62EC7" w14:textId="77777777" w:rsidR="00764229" w:rsidRDefault="00920737" w:rsidP="00920737">
      <w:pPr>
        <w:autoSpaceDE w:val="0"/>
        <w:autoSpaceDN w:val="0"/>
        <w:adjustRightInd w:val="0"/>
        <w:rPr>
          <w:b/>
          <w:bCs/>
          <w:color w:val="000000"/>
        </w:rPr>
      </w:pPr>
      <w:r>
        <w:rPr>
          <w:b/>
          <w:bCs/>
          <w:color w:val="000000"/>
        </w:rPr>
        <w:t xml:space="preserve">Minutes: </w:t>
      </w:r>
    </w:p>
    <w:p w14:paraId="719D602E" w14:textId="77777777" w:rsidR="00920737" w:rsidRPr="00764229" w:rsidRDefault="00631BC1" w:rsidP="00920737">
      <w:pPr>
        <w:autoSpaceDE w:val="0"/>
        <w:autoSpaceDN w:val="0"/>
        <w:adjustRightInd w:val="0"/>
        <w:rPr>
          <w:bCs/>
          <w:color w:val="000000"/>
        </w:rPr>
      </w:pPr>
      <w:r>
        <w:rPr>
          <w:bCs/>
          <w:color w:val="000000"/>
        </w:rPr>
        <w:t>N/A</w:t>
      </w:r>
    </w:p>
    <w:p w14:paraId="3D7FC763" w14:textId="77777777" w:rsidR="001E774C" w:rsidRDefault="001E774C"/>
    <w:p w14:paraId="269F1E81" w14:textId="77777777" w:rsidR="00BF5F62" w:rsidRDefault="00BF5F62"/>
    <w:p w14:paraId="6A10F269" w14:textId="6B9F3731" w:rsidR="00764229" w:rsidRDefault="00191E93">
      <w:r>
        <w:t>Respectfully s</w:t>
      </w:r>
      <w:r w:rsidR="00764229">
        <w:t>ubmitted,</w:t>
      </w:r>
    </w:p>
    <w:p w14:paraId="273090FE" w14:textId="77777777" w:rsidR="00764229" w:rsidRDefault="00631BC1">
      <w:r>
        <w:t>Jason Berger</w:t>
      </w:r>
    </w:p>
    <w:sectPr w:rsidR="0076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37"/>
    <w:rsid w:val="00000615"/>
    <w:rsid w:val="0000237D"/>
    <w:rsid w:val="00002430"/>
    <w:rsid w:val="0000318C"/>
    <w:rsid w:val="000049DF"/>
    <w:rsid w:val="00005384"/>
    <w:rsid w:val="00005C37"/>
    <w:rsid w:val="000067C9"/>
    <w:rsid w:val="00006DA8"/>
    <w:rsid w:val="00010E87"/>
    <w:rsid w:val="00012706"/>
    <w:rsid w:val="00016B0C"/>
    <w:rsid w:val="00017412"/>
    <w:rsid w:val="00020228"/>
    <w:rsid w:val="00020A43"/>
    <w:rsid w:val="00021567"/>
    <w:rsid w:val="0002200B"/>
    <w:rsid w:val="000228E5"/>
    <w:rsid w:val="000230E7"/>
    <w:rsid w:val="000239A4"/>
    <w:rsid w:val="00024543"/>
    <w:rsid w:val="00027E8F"/>
    <w:rsid w:val="00034992"/>
    <w:rsid w:val="00035AF2"/>
    <w:rsid w:val="0003603D"/>
    <w:rsid w:val="00037FCA"/>
    <w:rsid w:val="00040AEE"/>
    <w:rsid w:val="00042EA3"/>
    <w:rsid w:val="00043DF2"/>
    <w:rsid w:val="00043F88"/>
    <w:rsid w:val="000457D7"/>
    <w:rsid w:val="00046215"/>
    <w:rsid w:val="00047720"/>
    <w:rsid w:val="00047EBE"/>
    <w:rsid w:val="000512B6"/>
    <w:rsid w:val="000515DD"/>
    <w:rsid w:val="00051B6A"/>
    <w:rsid w:val="00053B43"/>
    <w:rsid w:val="00053B74"/>
    <w:rsid w:val="0005489C"/>
    <w:rsid w:val="000557A3"/>
    <w:rsid w:val="000562CE"/>
    <w:rsid w:val="00056AC4"/>
    <w:rsid w:val="00062ACF"/>
    <w:rsid w:val="00064123"/>
    <w:rsid w:val="00065581"/>
    <w:rsid w:val="00065650"/>
    <w:rsid w:val="000674DC"/>
    <w:rsid w:val="0007017A"/>
    <w:rsid w:val="00070DE2"/>
    <w:rsid w:val="000710DC"/>
    <w:rsid w:val="000720F3"/>
    <w:rsid w:val="000732A0"/>
    <w:rsid w:val="000737E3"/>
    <w:rsid w:val="00075292"/>
    <w:rsid w:val="00080151"/>
    <w:rsid w:val="000823B4"/>
    <w:rsid w:val="000832D0"/>
    <w:rsid w:val="000836A0"/>
    <w:rsid w:val="00083C16"/>
    <w:rsid w:val="00084F50"/>
    <w:rsid w:val="00085BB3"/>
    <w:rsid w:val="00086316"/>
    <w:rsid w:val="0008775A"/>
    <w:rsid w:val="00087890"/>
    <w:rsid w:val="000900BD"/>
    <w:rsid w:val="000900DE"/>
    <w:rsid w:val="0009262C"/>
    <w:rsid w:val="000932BB"/>
    <w:rsid w:val="000933E4"/>
    <w:rsid w:val="000935F2"/>
    <w:rsid w:val="00096EF0"/>
    <w:rsid w:val="000A0D02"/>
    <w:rsid w:val="000A4E1C"/>
    <w:rsid w:val="000A591B"/>
    <w:rsid w:val="000B39D6"/>
    <w:rsid w:val="000B3D95"/>
    <w:rsid w:val="000B3F5E"/>
    <w:rsid w:val="000B4FBB"/>
    <w:rsid w:val="000B53C6"/>
    <w:rsid w:val="000B6475"/>
    <w:rsid w:val="000B67A5"/>
    <w:rsid w:val="000B6E87"/>
    <w:rsid w:val="000B78B7"/>
    <w:rsid w:val="000B7D8A"/>
    <w:rsid w:val="000B7E2D"/>
    <w:rsid w:val="000C0A3C"/>
    <w:rsid w:val="000C0EB6"/>
    <w:rsid w:val="000C26AD"/>
    <w:rsid w:val="000C27B1"/>
    <w:rsid w:val="000C42C1"/>
    <w:rsid w:val="000C4345"/>
    <w:rsid w:val="000C495F"/>
    <w:rsid w:val="000C49FF"/>
    <w:rsid w:val="000C5B61"/>
    <w:rsid w:val="000C61F9"/>
    <w:rsid w:val="000C6273"/>
    <w:rsid w:val="000C6E05"/>
    <w:rsid w:val="000D043D"/>
    <w:rsid w:val="000D0498"/>
    <w:rsid w:val="000D2816"/>
    <w:rsid w:val="000D3BCF"/>
    <w:rsid w:val="000D5785"/>
    <w:rsid w:val="000D5F4A"/>
    <w:rsid w:val="000D60D0"/>
    <w:rsid w:val="000D6F62"/>
    <w:rsid w:val="000E0A6A"/>
    <w:rsid w:val="000E0CB2"/>
    <w:rsid w:val="000E131A"/>
    <w:rsid w:val="000E1448"/>
    <w:rsid w:val="000E253C"/>
    <w:rsid w:val="000E285A"/>
    <w:rsid w:val="000E42EE"/>
    <w:rsid w:val="000E5798"/>
    <w:rsid w:val="000E5949"/>
    <w:rsid w:val="000F000C"/>
    <w:rsid w:val="000F078E"/>
    <w:rsid w:val="000F39E6"/>
    <w:rsid w:val="000F3FC1"/>
    <w:rsid w:val="000F6939"/>
    <w:rsid w:val="001030DB"/>
    <w:rsid w:val="001038F0"/>
    <w:rsid w:val="00103B5C"/>
    <w:rsid w:val="001048CE"/>
    <w:rsid w:val="00105000"/>
    <w:rsid w:val="00105202"/>
    <w:rsid w:val="001057D2"/>
    <w:rsid w:val="0010690C"/>
    <w:rsid w:val="001076BD"/>
    <w:rsid w:val="00107969"/>
    <w:rsid w:val="00107FE7"/>
    <w:rsid w:val="00110046"/>
    <w:rsid w:val="001104D6"/>
    <w:rsid w:val="00110D98"/>
    <w:rsid w:val="00111789"/>
    <w:rsid w:val="001118E2"/>
    <w:rsid w:val="00112995"/>
    <w:rsid w:val="00114727"/>
    <w:rsid w:val="0011762A"/>
    <w:rsid w:val="00121760"/>
    <w:rsid w:val="0012438F"/>
    <w:rsid w:val="00124CCD"/>
    <w:rsid w:val="00125D37"/>
    <w:rsid w:val="00127496"/>
    <w:rsid w:val="00130982"/>
    <w:rsid w:val="001328BF"/>
    <w:rsid w:val="00133D37"/>
    <w:rsid w:val="001342AA"/>
    <w:rsid w:val="001350F4"/>
    <w:rsid w:val="001353F5"/>
    <w:rsid w:val="001362C9"/>
    <w:rsid w:val="0013702E"/>
    <w:rsid w:val="001371D7"/>
    <w:rsid w:val="00140512"/>
    <w:rsid w:val="00141B30"/>
    <w:rsid w:val="001424C2"/>
    <w:rsid w:val="00145A41"/>
    <w:rsid w:val="00146E37"/>
    <w:rsid w:val="001472C4"/>
    <w:rsid w:val="00147954"/>
    <w:rsid w:val="00147D10"/>
    <w:rsid w:val="00151E98"/>
    <w:rsid w:val="0015342E"/>
    <w:rsid w:val="0015387E"/>
    <w:rsid w:val="001539EA"/>
    <w:rsid w:val="00153FCD"/>
    <w:rsid w:val="00154E33"/>
    <w:rsid w:val="001605F6"/>
    <w:rsid w:val="00163C70"/>
    <w:rsid w:val="00163E42"/>
    <w:rsid w:val="00163FEE"/>
    <w:rsid w:val="00167037"/>
    <w:rsid w:val="001676E7"/>
    <w:rsid w:val="00170C84"/>
    <w:rsid w:val="0017129C"/>
    <w:rsid w:val="00171E78"/>
    <w:rsid w:val="00174081"/>
    <w:rsid w:val="00174F42"/>
    <w:rsid w:val="001778C8"/>
    <w:rsid w:val="0017792A"/>
    <w:rsid w:val="00177C36"/>
    <w:rsid w:val="0018169A"/>
    <w:rsid w:val="00181AB3"/>
    <w:rsid w:val="0018225E"/>
    <w:rsid w:val="001838FB"/>
    <w:rsid w:val="00183AA4"/>
    <w:rsid w:val="00183BEC"/>
    <w:rsid w:val="00183D92"/>
    <w:rsid w:val="00183E48"/>
    <w:rsid w:val="00184E17"/>
    <w:rsid w:val="00186023"/>
    <w:rsid w:val="0019134A"/>
    <w:rsid w:val="00191C47"/>
    <w:rsid w:val="00191E93"/>
    <w:rsid w:val="001920E4"/>
    <w:rsid w:val="0019232A"/>
    <w:rsid w:val="00192B53"/>
    <w:rsid w:val="0019314F"/>
    <w:rsid w:val="001932CA"/>
    <w:rsid w:val="0019463C"/>
    <w:rsid w:val="00194811"/>
    <w:rsid w:val="00194CBC"/>
    <w:rsid w:val="00196E09"/>
    <w:rsid w:val="00197E68"/>
    <w:rsid w:val="001A15AE"/>
    <w:rsid w:val="001A266C"/>
    <w:rsid w:val="001A52A2"/>
    <w:rsid w:val="001A744F"/>
    <w:rsid w:val="001A7769"/>
    <w:rsid w:val="001A7A0E"/>
    <w:rsid w:val="001B0F62"/>
    <w:rsid w:val="001B1D3C"/>
    <w:rsid w:val="001B1F29"/>
    <w:rsid w:val="001B3B4D"/>
    <w:rsid w:val="001B3DEA"/>
    <w:rsid w:val="001B4DB9"/>
    <w:rsid w:val="001B5401"/>
    <w:rsid w:val="001B5498"/>
    <w:rsid w:val="001B585B"/>
    <w:rsid w:val="001B64A7"/>
    <w:rsid w:val="001B79D5"/>
    <w:rsid w:val="001C00C3"/>
    <w:rsid w:val="001C09BA"/>
    <w:rsid w:val="001C238C"/>
    <w:rsid w:val="001C3083"/>
    <w:rsid w:val="001C3800"/>
    <w:rsid w:val="001C5F33"/>
    <w:rsid w:val="001C6614"/>
    <w:rsid w:val="001C7370"/>
    <w:rsid w:val="001C7851"/>
    <w:rsid w:val="001D0489"/>
    <w:rsid w:val="001D1583"/>
    <w:rsid w:val="001D17AD"/>
    <w:rsid w:val="001D2F0D"/>
    <w:rsid w:val="001D3752"/>
    <w:rsid w:val="001D40FB"/>
    <w:rsid w:val="001D4A2E"/>
    <w:rsid w:val="001D4AFF"/>
    <w:rsid w:val="001D5EEE"/>
    <w:rsid w:val="001D6EC2"/>
    <w:rsid w:val="001E01BB"/>
    <w:rsid w:val="001E11C5"/>
    <w:rsid w:val="001E1DE3"/>
    <w:rsid w:val="001E2898"/>
    <w:rsid w:val="001E359A"/>
    <w:rsid w:val="001E3F5B"/>
    <w:rsid w:val="001E4A2B"/>
    <w:rsid w:val="001E529F"/>
    <w:rsid w:val="001E6A64"/>
    <w:rsid w:val="001E717B"/>
    <w:rsid w:val="001E74F4"/>
    <w:rsid w:val="001E774C"/>
    <w:rsid w:val="001F31FD"/>
    <w:rsid w:val="001F4C59"/>
    <w:rsid w:val="001F6062"/>
    <w:rsid w:val="001F610B"/>
    <w:rsid w:val="001F61C1"/>
    <w:rsid w:val="001F6A3E"/>
    <w:rsid w:val="002004DB"/>
    <w:rsid w:val="00200565"/>
    <w:rsid w:val="002029DB"/>
    <w:rsid w:val="00204FD8"/>
    <w:rsid w:val="00206561"/>
    <w:rsid w:val="0020659C"/>
    <w:rsid w:val="00211367"/>
    <w:rsid w:val="00211E7C"/>
    <w:rsid w:val="002121FF"/>
    <w:rsid w:val="00212C4C"/>
    <w:rsid w:val="00213468"/>
    <w:rsid w:val="002138B8"/>
    <w:rsid w:val="002143A8"/>
    <w:rsid w:val="00216B08"/>
    <w:rsid w:val="00216F03"/>
    <w:rsid w:val="002170B5"/>
    <w:rsid w:val="00220104"/>
    <w:rsid w:val="00222118"/>
    <w:rsid w:val="00222A9C"/>
    <w:rsid w:val="002238B6"/>
    <w:rsid w:val="00223A8C"/>
    <w:rsid w:val="002248EE"/>
    <w:rsid w:val="002262E8"/>
    <w:rsid w:val="00226E74"/>
    <w:rsid w:val="0023017C"/>
    <w:rsid w:val="002307EE"/>
    <w:rsid w:val="00230D97"/>
    <w:rsid w:val="00235CEA"/>
    <w:rsid w:val="00236F37"/>
    <w:rsid w:val="002373A3"/>
    <w:rsid w:val="0024087B"/>
    <w:rsid w:val="002410AF"/>
    <w:rsid w:val="00242C4E"/>
    <w:rsid w:val="002447CF"/>
    <w:rsid w:val="002448C1"/>
    <w:rsid w:val="00247164"/>
    <w:rsid w:val="002477BE"/>
    <w:rsid w:val="002507A9"/>
    <w:rsid w:val="00251780"/>
    <w:rsid w:val="00251C02"/>
    <w:rsid w:val="002524E4"/>
    <w:rsid w:val="00252E85"/>
    <w:rsid w:val="002535AE"/>
    <w:rsid w:val="00256AB0"/>
    <w:rsid w:val="00257369"/>
    <w:rsid w:val="00257D2F"/>
    <w:rsid w:val="002603E5"/>
    <w:rsid w:val="00261B99"/>
    <w:rsid w:val="00261F3C"/>
    <w:rsid w:val="00262156"/>
    <w:rsid w:val="00263A7D"/>
    <w:rsid w:val="00263DDB"/>
    <w:rsid w:val="002649E4"/>
    <w:rsid w:val="00264A57"/>
    <w:rsid w:val="00264E5B"/>
    <w:rsid w:val="00271302"/>
    <w:rsid w:val="002721A8"/>
    <w:rsid w:val="00273ABF"/>
    <w:rsid w:val="00273ED1"/>
    <w:rsid w:val="0027405B"/>
    <w:rsid w:val="00275E19"/>
    <w:rsid w:val="002771B3"/>
    <w:rsid w:val="00281CA3"/>
    <w:rsid w:val="00281D6F"/>
    <w:rsid w:val="00282025"/>
    <w:rsid w:val="00282669"/>
    <w:rsid w:val="00283BF3"/>
    <w:rsid w:val="002840D0"/>
    <w:rsid w:val="0028649A"/>
    <w:rsid w:val="00290EAF"/>
    <w:rsid w:val="00291106"/>
    <w:rsid w:val="00291906"/>
    <w:rsid w:val="00291BC2"/>
    <w:rsid w:val="00292408"/>
    <w:rsid w:val="002939EC"/>
    <w:rsid w:val="0029609B"/>
    <w:rsid w:val="00296579"/>
    <w:rsid w:val="00297412"/>
    <w:rsid w:val="002974BF"/>
    <w:rsid w:val="00297528"/>
    <w:rsid w:val="00297847"/>
    <w:rsid w:val="002A1529"/>
    <w:rsid w:val="002A225C"/>
    <w:rsid w:val="002A7AFD"/>
    <w:rsid w:val="002B3059"/>
    <w:rsid w:val="002B4A5B"/>
    <w:rsid w:val="002B5F58"/>
    <w:rsid w:val="002B70E3"/>
    <w:rsid w:val="002C20C4"/>
    <w:rsid w:val="002C22E3"/>
    <w:rsid w:val="002C2AF4"/>
    <w:rsid w:val="002C30D2"/>
    <w:rsid w:val="002C3299"/>
    <w:rsid w:val="002C3CB7"/>
    <w:rsid w:val="002C41DE"/>
    <w:rsid w:val="002C6238"/>
    <w:rsid w:val="002C71EF"/>
    <w:rsid w:val="002C7410"/>
    <w:rsid w:val="002D1B79"/>
    <w:rsid w:val="002D2F66"/>
    <w:rsid w:val="002D355A"/>
    <w:rsid w:val="002D44FA"/>
    <w:rsid w:val="002D69E8"/>
    <w:rsid w:val="002D72D2"/>
    <w:rsid w:val="002D72F5"/>
    <w:rsid w:val="002D786F"/>
    <w:rsid w:val="002D788C"/>
    <w:rsid w:val="002E0643"/>
    <w:rsid w:val="002E0E4C"/>
    <w:rsid w:val="002E2C1C"/>
    <w:rsid w:val="002E44BF"/>
    <w:rsid w:val="002E693A"/>
    <w:rsid w:val="002E71CC"/>
    <w:rsid w:val="002F0259"/>
    <w:rsid w:val="002F02F1"/>
    <w:rsid w:val="002F0406"/>
    <w:rsid w:val="002F086A"/>
    <w:rsid w:val="002F0B85"/>
    <w:rsid w:val="002F2E24"/>
    <w:rsid w:val="002F40B1"/>
    <w:rsid w:val="002F4C8B"/>
    <w:rsid w:val="002F547F"/>
    <w:rsid w:val="002F5A39"/>
    <w:rsid w:val="003012D5"/>
    <w:rsid w:val="003025A1"/>
    <w:rsid w:val="00302F8C"/>
    <w:rsid w:val="003035E2"/>
    <w:rsid w:val="0030378D"/>
    <w:rsid w:val="0030501C"/>
    <w:rsid w:val="00306B4A"/>
    <w:rsid w:val="00306FF9"/>
    <w:rsid w:val="00307FA3"/>
    <w:rsid w:val="003102F8"/>
    <w:rsid w:val="00310938"/>
    <w:rsid w:val="003120BF"/>
    <w:rsid w:val="00312799"/>
    <w:rsid w:val="003127FD"/>
    <w:rsid w:val="003128A6"/>
    <w:rsid w:val="00315DA4"/>
    <w:rsid w:val="00317E91"/>
    <w:rsid w:val="00320BE6"/>
    <w:rsid w:val="00320D6B"/>
    <w:rsid w:val="00322A96"/>
    <w:rsid w:val="0032569F"/>
    <w:rsid w:val="00327351"/>
    <w:rsid w:val="00331B9D"/>
    <w:rsid w:val="00332990"/>
    <w:rsid w:val="00334D4B"/>
    <w:rsid w:val="0033545C"/>
    <w:rsid w:val="003357EA"/>
    <w:rsid w:val="003360A9"/>
    <w:rsid w:val="003361DB"/>
    <w:rsid w:val="003363C2"/>
    <w:rsid w:val="00337513"/>
    <w:rsid w:val="00337CDD"/>
    <w:rsid w:val="0034136C"/>
    <w:rsid w:val="00341C53"/>
    <w:rsid w:val="00341E20"/>
    <w:rsid w:val="00343B66"/>
    <w:rsid w:val="0034445D"/>
    <w:rsid w:val="003504E4"/>
    <w:rsid w:val="00350E3B"/>
    <w:rsid w:val="003520DE"/>
    <w:rsid w:val="003522A0"/>
    <w:rsid w:val="00352722"/>
    <w:rsid w:val="00353098"/>
    <w:rsid w:val="0035403B"/>
    <w:rsid w:val="00354E63"/>
    <w:rsid w:val="003553BF"/>
    <w:rsid w:val="00355924"/>
    <w:rsid w:val="00356300"/>
    <w:rsid w:val="00356576"/>
    <w:rsid w:val="003579BD"/>
    <w:rsid w:val="00357F1D"/>
    <w:rsid w:val="0036281F"/>
    <w:rsid w:val="00362AF7"/>
    <w:rsid w:val="00363359"/>
    <w:rsid w:val="003652D9"/>
    <w:rsid w:val="00366902"/>
    <w:rsid w:val="00366F5A"/>
    <w:rsid w:val="00371117"/>
    <w:rsid w:val="003712D6"/>
    <w:rsid w:val="00372B93"/>
    <w:rsid w:val="003738E9"/>
    <w:rsid w:val="00377AC0"/>
    <w:rsid w:val="00377B60"/>
    <w:rsid w:val="0038019F"/>
    <w:rsid w:val="003807C2"/>
    <w:rsid w:val="00383723"/>
    <w:rsid w:val="00384977"/>
    <w:rsid w:val="00387C04"/>
    <w:rsid w:val="0039190E"/>
    <w:rsid w:val="003924ED"/>
    <w:rsid w:val="00392639"/>
    <w:rsid w:val="00392DDE"/>
    <w:rsid w:val="003936C8"/>
    <w:rsid w:val="0039391A"/>
    <w:rsid w:val="00393EB5"/>
    <w:rsid w:val="00394AC4"/>
    <w:rsid w:val="003970A3"/>
    <w:rsid w:val="003971E3"/>
    <w:rsid w:val="003A0312"/>
    <w:rsid w:val="003A1351"/>
    <w:rsid w:val="003A29AB"/>
    <w:rsid w:val="003A4057"/>
    <w:rsid w:val="003A5204"/>
    <w:rsid w:val="003A534D"/>
    <w:rsid w:val="003A6462"/>
    <w:rsid w:val="003A6BD5"/>
    <w:rsid w:val="003A75A6"/>
    <w:rsid w:val="003B035E"/>
    <w:rsid w:val="003B38AB"/>
    <w:rsid w:val="003B3F8A"/>
    <w:rsid w:val="003B5EB7"/>
    <w:rsid w:val="003B6FA1"/>
    <w:rsid w:val="003C4556"/>
    <w:rsid w:val="003C656B"/>
    <w:rsid w:val="003D018A"/>
    <w:rsid w:val="003D0A8B"/>
    <w:rsid w:val="003D1282"/>
    <w:rsid w:val="003D522E"/>
    <w:rsid w:val="003D5477"/>
    <w:rsid w:val="003D5AC2"/>
    <w:rsid w:val="003E252C"/>
    <w:rsid w:val="003E2A81"/>
    <w:rsid w:val="003E3604"/>
    <w:rsid w:val="003E4084"/>
    <w:rsid w:val="003E40D5"/>
    <w:rsid w:val="003E4807"/>
    <w:rsid w:val="003E7673"/>
    <w:rsid w:val="003E7D31"/>
    <w:rsid w:val="003F00E8"/>
    <w:rsid w:val="003F0175"/>
    <w:rsid w:val="003F125B"/>
    <w:rsid w:val="003F2E27"/>
    <w:rsid w:val="003F3035"/>
    <w:rsid w:val="003F3256"/>
    <w:rsid w:val="003F5755"/>
    <w:rsid w:val="003F5FE5"/>
    <w:rsid w:val="003F62D4"/>
    <w:rsid w:val="003F6404"/>
    <w:rsid w:val="00401A94"/>
    <w:rsid w:val="004036BF"/>
    <w:rsid w:val="004040A2"/>
    <w:rsid w:val="004040FC"/>
    <w:rsid w:val="00407EB2"/>
    <w:rsid w:val="00411BDB"/>
    <w:rsid w:val="004126FC"/>
    <w:rsid w:val="004138B4"/>
    <w:rsid w:val="00413A9E"/>
    <w:rsid w:val="00413B9B"/>
    <w:rsid w:val="00414514"/>
    <w:rsid w:val="00414712"/>
    <w:rsid w:val="00416B9D"/>
    <w:rsid w:val="00416EB0"/>
    <w:rsid w:val="0041727A"/>
    <w:rsid w:val="00420433"/>
    <w:rsid w:val="00420AF0"/>
    <w:rsid w:val="00420ECB"/>
    <w:rsid w:val="00421DEE"/>
    <w:rsid w:val="0042695D"/>
    <w:rsid w:val="004302F2"/>
    <w:rsid w:val="004308A0"/>
    <w:rsid w:val="004363FD"/>
    <w:rsid w:val="00436498"/>
    <w:rsid w:val="00437250"/>
    <w:rsid w:val="00437E1C"/>
    <w:rsid w:val="004407BB"/>
    <w:rsid w:val="0044099F"/>
    <w:rsid w:val="004424CC"/>
    <w:rsid w:val="00443B6B"/>
    <w:rsid w:val="00443E6F"/>
    <w:rsid w:val="004447D0"/>
    <w:rsid w:val="0044586F"/>
    <w:rsid w:val="00445FA2"/>
    <w:rsid w:val="004471DC"/>
    <w:rsid w:val="00447EFB"/>
    <w:rsid w:val="00447F5E"/>
    <w:rsid w:val="00450770"/>
    <w:rsid w:val="00451230"/>
    <w:rsid w:val="0045146E"/>
    <w:rsid w:val="00452019"/>
    <w:rsid w:val="004522DB"/>
    <w:rsid w:val="00453745"/>
    <w:rsid w:val="00453F76"/>
    <w:rsid w:val="00454244"/>
    <w:rsid w:val="00454FCA"/>
    <w:rsid w:val="004550B2"/>
    <w:rsid w:val="004556FA"/>
    <w:rsid w:val="00457A34"/>
    <w:rsid w:val="00460B76"/>
    <w:rsid w:val="004613E9"/>
    <w:rsid w:val="004634C7"/>
    <w:rsid w:val="00463DE1"/>
    <w:rsid w:val="00466EC5"/>
    <w:rsid w:val="00467A4D"/>
    <w:rsid w:val="0047021B"/>
    <w:rsid w:val="004705DE"/>
    <w:rsid w:val="00471A77"/>
    <w:rsid w:val="00471C75"/>
    <w:rsid w:val="004725A0"/>
    <w:rsid w:val="004766C1"/>
    <w:rsid w:val="00476B3B"/>
    <w:rsid w:val="00476B5A"/>
    <w:rsid w:val="00477AEF"/>
    <w:rsid w:val="00483B3C"/>
    <w:rsid w:val="004848C7"/>
    <w:rsid w:val="00485181"/>
    <w:rsid w:val="004858A3"/>
    <w:rsid w:val="00490CF1"/>
    <w:rsid w:val="004917EB"/>
    <w:rsid w:val="00494419"/>
    <w:rsid w:val="00494B59"/>
    <w:rsid w:val="0049503F"/>
    <w:rsid w:val="0049590F"/>
    <w:rsid w:val="00496D2C"/>
    <w:rsid w:val="00497D59"/>
    <w:rsid w:val="00497F4A"/>
    <w:rsid w:val="004A12FD"/>
    <w:rsid w:val="004A271D"/>
    <w:rsid w:val="004A4F79"/>
    <w:rsid w:val="004A54CC"/>
    <w:rsid w:val="004B087C"/>
    <w:rsid w:val="004B44BD"/>
    <w:rsid w:val="004B6269"/>
    <w:rsid w:val="004B631F"/>
    <w:rsid w:val="004B7323"/>
    <w:rsid w:val="004B7819"/>
    <w:rsid w:val="004C00E4"/>
    <w:rsid w:val="004C04BE"/>
    <w:rsid w:val="004C06CF"/>
    <w:rsid w:val="004C25C9"/>
    <w:rsid w:val="004C28CA"/>
    <w:rsid w:val="004C3464"/>
    <w:rsid w:val="004C4A55"/>
    <w:rsid w:val="004C55DF"/>
    <w:rsid w:val="004C59B5"/>
    <w:rsid w:val="004C5FEB"/>
    <w:rsid w:val="004C652E"/>
    <w:rsid w:val="004D0DF6"/>
    <w:rsid w:val="004D46E3"/>
    <w:rsid w:val="004E0BF7"/>
    <w:rsid w:val="004E0FE1"/>
    <w:rsid w:val="004E1AC2"/>
    <w:rsid w:val="004E2CC7"/>
    <w:rsid w:val="004E30DF"/>
    <w:rsid w:val="004E3471"/>
    <w:rsid w:val="004E4C36"/>
    <w:rsid w:val="004E4C9D"/>
    <w:rsid w:val="004E6EF1"/>
    <w:rsid w:val="004F137A"/>
    <w:rsid w:val="004F1A7D"/>
    <w:rsid w:val="004F1E72"/>
    <w:rsid w:val="004F4325"/>
    <w:rsid w:val="004F4399"/>
    <w:rsid w:val="004F5103"/>
    <w:rsid w:val="004F66C9"/>
    <w:rsid w:val="004F6B9E"/>
    <w:rsid w:val="004F6E76"/>
    <w:rsid w:val="00500551"/>
    <w:rsid w:val="00501DA1"/>
    <w:rsid w:val="0050210A"/>
    <w:rsid w:val="00503B56"/>
    <w:rsid w:val="00504191"/>
    <w:rsid w:val="00504836"/>
    <w:rsid w:val="0050541F"/>
    <w:rsid w:val="00511E27"/>
    <w:rsid w:val="0051314D"/>
    <w:rsid w:val="0051552A"/>
    <w:rsid w:val="005163B4"/>
    <w:rsid w:val="005174B4"/>
    <w:rsid w:val="00517DD6"/>
    <w:rsid w:val="00521010"/>
    <w:rsid w:val="00521A0D"/>
    <w:rsid w:val="00523BEA"/>
    <w:rsid w:val="00524917"/>
    <w:rsid w:val="00524A88"/>
    <w:rsid w:val="00526056"/>
    <w:rsid w:val="00526D8E"/>
    <w:rsid w:val="00526E35"/>
    <w:rsid w:val="005303AF"/>
    <w:rsid w:val="005328F1"/>
    <w:rsid w:val="005329C3"/>
    <w:rsid w:val="00532D40"/>
    <w:rsid w:val="00534F78"/>
    <w:rsid w:val="00537D35"/>
    <w:rsid w:val="00540EA5"/>
    <w:rsid w:val="00541955"/>
    <w:rsid w:val="005423BE"/>
    <w:rsid w:val="00542524"/>
    <w:rsid w:val="0054374B"/>
    <w:rsid w:val="00543B73"/>
    <w:rsid w:val="00545C58"/>
    <w:rsid w:val="00546754"/>
    <w:rsid w:val="00547801"/>
    <w:rsid w:val="00547A1B"/>
    <w:rsid w:val="0055096E"/>
    <w:rsid w:val="00552CAB"/>
    <w:rsid w:val="0055437C"/>
    <w:rsid w:val="0056215D"/>
    <w:rsid w:val="005632ED"/>
    <w:rsid w:val="00564997"/>
    <w:rsid w:val="005662BA"/>
    <w:rsid w:val="00566C0E"/>
    <w:rsid w:val="00567218"/>
    <w:rsid w:val="0056791C"/>
    <w:rsid w:val="00570A3C"/>
    <w:rsid w:val="0057160F"/>
    <w:rsid w:val="00573984"/>
    <w:rsid w:val="00574927"/>
    <w:rsid w:val="005762DC"/>
    <w:rsid w:val="00581B21"/>
    <w:rsid w:val="00582C0C"/>
    <w:rsid w:val="005840BA"/>
    <w:rsid w:val="005840D6"/>
    <w:rsid w:val="0058437C"/>
    <w:rsid w:val="0058562F"/>
    <w:rsid w:val="00591F20"/>
    <w:rsid w:val="005939D7"/>
    <w:rsid w:val="00594F69"/>
    <w:rsid w:val="00595DC7"/>
    <w:rsid w:val="005975CF"/>
    <w:rsid w:val="005A0056"/>
    <w:rsid w:val="005A1581"/>
    <w:rsid w:val="005A31AD"/>
    <w:rsid w:val="005A5FFB"/>
    <w:rsid w:val="005A60BE"/>
    <w:rsid w:val="005B0787"/>
    <w:rsid w:val="005B0DD1"/>
    <w:rsid w:val="005B22A7"/>
    <w:rsid w:val="005B2948"/>
    <w:rsid w:val="005B2AC1"/>
    <w:rsid w:val="005B31F9"/>
    <w:rsid w:val="005B3A47"/>
    <w:rsid w:val="005B4A05"/>
    <w:rsid w:val="005B4C38"/>
    <w:rsid w:val="005B5D5D"/>
    <w:rsid w:val="005B64B5"/>
    <w:rsid w:val="005B68E4"/>
    <w:rsid w:val="005B6904"/>
    <w:rsid w:val="005B72EA"/>
    <w:rsid w:val="005C01B3"/>
    <w:rsid w:val="005C1D94"/>
    <w:rsid w:val="005C3C50"/>
    <w:rsid w:val="005C7A09"/>
    <w:rsid w:val="005D08F0"/>
    <w:rsid w:val="005D0F3B"/>
    <w:rsid w:val="005D16B6"/>
    <w:rsid w:val="005D2360"/>
    <w:rsid w:val="005D2A2C"/>
    <w:rsid w:val="005D32F9"/>
    <w:rsid w:val="005D410C"/>
    <w:rsid w:val="005D545E"/>
    <w:rsid w:val="005D6150"/>
    <w:rsid w:val="005D76DC"/>
    <w:rsid w:val="005D7A4B"/>
    <w:rsid w:val="005E02DD"/>
    <w:rsid w:val="005E28C6"/>
    <w:rsid w:val="005E2C83"/>
    <w:rsid w:val="005E353F"/>
    <w:rsid w:val="005E397B"/>
    <w:rsid w:val="005E3AB4"/>
    <w:rsid w:val="005E4E34"/>
    <w:rsid w:val="005E5403"/>
    <w:rsid w:val="005E56CF"/>
    <w:rsid w:val="005E57B8"/>
    <w:rsid w:val="005E5BA3"/>
    <w:rsid w:val="005E5DFB"/>
    <w:rsid w:val="005E7938"/>
    <w:rsid w:val="005E7E2A"/>
    <w:rsid w:val="005E7EA8"/>
    <w:rsid w:val="005F04AE"/>
    <w:rsid w:val="005F2296"/>
    <w:rsid w:val="005F3FC9"/>
    <w:rsid w:val="005F590A"/>
    <w:rsid w:val="005F6457"/>
    <w:rsid w:val="006040F2"/>
    <w:rsid w:val="006046AE"/>
    <w:rsid w:val="0060530A"/>
    <w:rsid w:val="006064B1"/>
    <w:rsid w:val="00606B60"/>
    <w:rsid w:val="006103C6"/>
    <w:rsid w:val="006108D4"/>
    <w:rsid w:val="006129C5"/>
    <w:rsid w:val="00613E8E"/>
    <w:rsid w:val="00615654"/>
    <w:rsid w:val="006204B2"/>
    <w:rsid w:val="00620FB2"/>
    <w:rsid w:val="00622B53"/>
    <w:rsid w:val="00623A1D"/>
    <w:rsid w:val="006241DE"/>
    <w:rsid w:val="0062440C"/>
    <w:rsid w:val="0062572A"/>
    <w:rsid w:val="00625B0F"/>
    <w:rsid w:val="00626BB6"/>
    <w:rsid w:val="006271AC"/>
    <w:rsid w:val="006272C8"/>
    <w:rsid w:val="00627A11"/>
    <w:rsid w:val="00627ABC"/>
    <w:rsid w:val="00631412"/>
    <w:rsid w:val="00631BC1"/>
    <w:rsid w:val="006322FB"/>
    <w:rsid w:val="0063276F"/>
    <w:rsid w:val="00633FCD"/>
    <w:rsid w:val="006361A8"/>
    <w:rsid w:val="00637741"/>
    <w:rsid w:val="006377CA"/>
    <w:rsid w:val="00637C32"/>
    <w:rsid w:val="00640464"/>
    <w:rsid w:val="006419AF"/>
    <w:rsid w:val="006426A6"/>
    <w:rsid w:val="006427A7"/>
    <w:rsid w:val="00644E06"/>
    <w:rsid w:val="00645EB1"/>
    <w:rsid w:val="0064751D"/>
    <w:rsid w:val="006501C3"/>
    <w:rsid w:val="00650A26"/>
    <w:rsid w:val="006511BA"/>
    <w:rsid w:val="00652A8B"/>
    <w:rsid w:val="006533AE"/>
    <w:rsid w:val="00654090"/>
    <w:rsid w:val="006543BC"/>
    <w:rsid w:val="00655A96"/>
    <w:rsid w:val="006562BC"/>
    <w:rsid w:val="00656B50"/>
    <w:rsid w:val="0065777F"/>
    <w:rsid w:val="006600B6"/>
    <w:rsid w:val="006617FB"/>
    <w:rsid w:val="00661FCD"/>
    <w:rsid w:val="006620D1"/>
    <w:rsid w:val="0066231D"/>
    <w:rsid w:val="006643E4"/>
    <w:rsid w:val="0066605E"/>
    <w:rsid w:val="00666AEB"/>
    <w:rsid w:val="006671A7"/>
    <w:rsid w:val="00670168"/>
    <w:rsid w:val="00670AC3"/>
    <w:rsid w:val="00670EB5"/>
    <w:rsid w:val="00672FEC"/>
    <w:rsid w:val="006734DB"/>
    <w:rsid w:val="00673C74"/>
    <w:rsid w:val="00674D63"/>
    <w:rsid w:val="00675BB2"/>
    <w:rsid w:val="006761F7"/>
    <w:rsid w:val="0067644F"/>
    <w:rsid w:val="00676D3D"/>
    <w:rsid w:val="00680183"/>
    <w:rsid w:val="00682C66"/>
    <w:rsid w:val="00683317"/>
    <w:rsid w:val="00684A40"/>
    <w:rsid w:val="00685A2F"/>
    <w:rsid w:val="00685D23"/>
    <w:rsid w:val="00687205"/>
    <w:rsid w:val="006900F6"/>
    <w:rsid w:val="00691168"/>
    <w:rsid w:val="006923F2"/>
    <w:rsid w:val="00693F29"/>
    <w:rsid w:val="006946E3"/>
    <w:rsid w:val="00695F6A"/>
    <w:rsid w:val="006A0C26"/>
    <w:rsid w:val="006A1DE3"/>
    <w:rsid w:val="006A1E02"/>
    <w:rsid w:val="006A3A9A"/>
    <w:rsid w:val="006A59AA"/>
    <w:rsid w:val="006A62DF"/>
    <w:rsid w:val="006A6508"/>
    <w:rsid w:val="006A657E"/>
    <w:rsid w:val="006A687E"/>
    <w:rsid w:val="006B11FD"/>
    <w:rsid w:val="006B20CF"/>
    <w:rsid w:val="006B2452"/>
    <w:rsid w:val="006B25E5"/>
    <w:rsid w:val="006B327D"/>
    <w:rsid w:val="006B3568"/>
    <w:rsid w:val="006B6808"/>
    <w:rsid w:val="006C0804"/>
    <w:rsid w:val="006C1242"/>
    <w:rsid w:val="006C17A6"/>
    <w:rsid w:val="006C1943"/>
    <w:rsid w:val="006C1C6D"/>
    <w:rsid w:val="006C4D0C"/>
    <w:rsid w:val="006D0A6A"/>
    <w:rsid w:val="006D10B8"/>
    <w:rsid w:val="006D1104"/>
    <w:rsid w:val="006D1ABD"/>
    <w:rsid w:val="006D1C6C"/>
    <w:rsid w:val="006D1D5A"/>
    <w:rsid w:val="006D28F1"/>
    <w:rsid w:val="006D3D21"/>
    <w:rsid w:val="006D6906"/>
    <w:rsid w:val="006D6DD5"/>
    <w:rsid w:val="006D6E4A"/>
    <w:rsid w:val="006D7128"/>
    <w:rsid w:val="006E0354"/>
    <w:rsid w:val="006E2B69"/>
    <w:rsid w:val="006E44E3"/>
    <w:rsid w:val="006E44F5"/>
    <w:rsid w:val="006E4923"/>
    <w:rsid w:val="006E5104"/>
    <w:rsid w:val="006E6859"/>
    <w:rsid w:val="006E73E3"/>
    <w:rsid w:val="006F0257"/>
    <w:rsid w:val="006F12E7"/>
    <w:rsid w:val="006F1CA3"/>
    <w:rsid w:val="006F3064"/>
    <w:rsid w:val="006F57BA"/>
    <w:rsid w:val="006F6EDA"/>
    <w:rsid w:val="007006F3"/>
    <w:rsid w:val="0070129D"/>
    <w:rsid w:val="0070404F"/>
    <w:rsid w:val="007059D3"/>
    <w:rsid w:val="007060A5"/>
    <w:rsid w:val="0070628C"/>
    <w:rsid w:val="007105D0"/>
    <w:rsid w:val="00711BB7"/>
    <w:rsid w:val="00711E13"/>
    <w:rsid w:val="00713254"/>
    <w:rsid w:val="0071415D"/>
    <w:rsid w:val="00714F4F"/>
    <w:rsid w:val="007169E9"/>
    <w:rsid w:val="00717728"/>
    <w:rsid w:val="00720067"/>
    <w:rsid w:val="00721061"/>
    <w:rsid w:val="00721AD5"/>
    <w:rsid w:val="00721B2D"/>
    <w:rsid w:val="00722F69"/>
    <w:rsid w:val="00724A22"/>
    <w:rsid w:val="00725C7D"/>
    <w:rsid w:val="00730BD3"/>
    <w:rsid w:val="00731932"/>
    <w:rsid w:val="00732502"/>
    <w:rsid w:val="00732EA9"/>
    <w:rsid w:val="00732EED"/>
    <w:rsid w:val="00733A73"/>
    <w:rsid w:val="00733A7F"/>
    <w:rsid w:val="00735CFC"/>
    <w:rsid w:val="007369CD"/>
    <w:rsid w:val="0074041C"/>
    <w:rsid w:val="007405CF"/>
    <w:rsid w:val="00742ADF"/>
    <w:rsid w:val="00743873"/>
    <w:rsid w:val="007438F4"/>
    <w:rsid w:val="00743C95"/>
    <w:rsid w:val="00743D1F"/>
    <w:rsid w:val="007443F3"/>
    <w:rsid w:val="00745EF2"/>
    <w:rsid w:val="0074699F"/>
    <w:rsid w:val="00746B03"/>
    <w:rsid w:val="00751521"/>
    <w:rsid w:val="00751807"/>
    <w:rsid w:val="00760369"/>
    <w:rsid w:val="00760580"/>
    <w:rsid w:val="00762661"/>
    <w:rsid w:val="00762798"/>
    <w:rsid w:val="0076356E"/>
    <w:rsid w:val="00764229"/>
    <w:rsid w:val="0076482E"/>
    <w:rsid w:val="00767830"/>
    <w:rsid w:val="007678F0"/>
    <w:rsid w:val="0077037C"/>
    <w:rsid w:val="007703DE"/>
    <w:rsid w:val="00770722"/>
    <w:rsid w:val="00771070"/>
    <w:rsid w:val="007716DC"/>
    <w:rsid w:val="00772A85"/>
    <w:rsid w:val="00774635"/>
    <w:rsid w:val="007756BA"/>
    <w:rsid w:val="007761C4"/>
    <w:rsid w:val="00781A50"/>
    <w:rsid w:val="00781F15"/>
    <w:rsid w:val="00784C66"/>
    <w:rsid w:val="00792C11"/>
    <w:rsid w:val="007934D4"/>
    <w:rsid w:val="00797867"/>
    <w:rsid w:val="007A178F"/>
    <w:rsid w:val="007A1CC6"/>
    <w:rsid w:val="007A2C4A"/>
    <w:rsid w:val="007A32C8"/>
    <w:rsid w:val="007A608B"/>
    <w:rsid w:val="007A706A"/>
    <w:rsid w:val="007A71FA"/>
    <w:rsid w:val="007A75C4"/>
    <w:rsid w:val="007B04B5"/>
    <w:rsid w:val="007B0DE9"/>
    <w:rsid w:val="007B11D5"/>
    <w:rsid w:val="007B2485"/>
    <w:rsid w:val="007B2795"/>
    <w:rsid w:val="007B2C13"/>
    <w:rsid w:val="007B470A"/>
    <w:rsid w:val="007B64F7"/>
    <w:rsid w:val="007B6EE6"/>
    <w:rsid w:val="007C0534"/>
    <w:rsid w:val="007C0D06"/>
    <w:rsid w:val="007C1A78"/>
    <w:rsid w:val="007C2B65"/>
    <w:rsid w:val="007C3D64"/>
    <w:rsid w:val="007C4C80"/>
    <w:rsid w:val="007C6F5D"/>
    <w:rsid w:val="007C6FDD"/>
    <w:rsid w:val="007C738C"/>
    <w:rsid w:val="007C7CEF"/>
    <w:rsid w:val="007C7DE0"/>
    <w:rsid w:val="007D09A1"/>
    <w:rsid w:val="007D0A62"/>
    <w:rsid w:val="007D0AEC"/>
    <w:rsid w:val="007D0D1F"/>
    <w:rsid w:val="007D1EB8"/>
    <w:rsid w:val="007D20D4"/>
    <w:rsid w:val="007D4F4A"/>
    <w:rsid w:val="007D509F"/>
    <w:rsid w:val="007D5E1B"/>
    <w:rsid w:val="007D6282"/>
    <w:rsid w:val="007D6C24"/>
    <w:rsid w:val="007E0752"/>
    <w:rsid w:val="007E0C33"/>
    <w:rsid w:val="007E1103"/>
    <w:rsid w:val="007E28BF"/>
    <w:rsid w:val="007E40B1"/>
    <w:rsid w:val="007E416C"/>
    <w:rsid w:val="007F042D"/>
    <w:rsid w:val="007F0597"/>
    <w:rsid w:val="007F2497"/>
    <w:rsid w:val="007F27AB"/>
    <w:rsid w:val="007F2BE1"/>
    <w:rsid w:val="007F2BE3"/>
    <w:rsid w:val="007F48AD"/>
    <w:rsid w:val="007F553B"/>
    <w:rsid w:val="007F78A2"/>
    <w:rsid w:val="007F7EFE"/>
    <w:rsid w:val="008005C1"/>
    <w:rsid w:val="0080132D"/>
    <w:rsid w:val="00802AFC"/>
    <w:rsid w:val="00804340"/>
    <w:rsid w:val="00805B4F"/>
    <w:rsid w:val="00807E1C"/>
    <w:rsid w:val="00810305"/>
    <w:rsid w:val="008123C6"/>
    <w:rsid w:val="00813936"/>
    <w:rsid w:val="00814D91"/>
    <w:rsid w:val="00814F20"/>
    <w:rsid w:val="00814FD2"/>
    <w:rsid w:val="008160E1"/>
    <w:rsid w:val="00817C53"/>
    <w:rsid w:val="00821E52"/>
    <w:rsid w:val="00822B6F"/>
    <w:rsid w:val="00822F74"/>
    <w:rsid w:val="008230A6"/>
    <w:rsid w:val="008243FF"/>
    <w:rsid w:val="00824A4B"/>
    <w:rsid w:val="00825297"/>
    <w:rsid w:val="008258E6"/>
    <w:rsid w:val="00825C8E"/>
    <w:rsid w:val="00826E24"/>
    <w:rsid w:val="00830452"/>
    <w:rsid w:val="00830849"/>
    <w:rsid w:val="0083179E"/>
    <w:rsid w:val="00833FB2"/>
    <w:rsid w:val="00834312"/>
    <w:rsid w:val="0083446D"/>
    <w:rsid w:val="00834D10"/>
    <w:rsid w:val="00834FD8"/>
    <w:rsid w:val="00835148"/>
    <w:rsid w:val="00835B4F"/>
    <w:rsid w:val="00835DB9"/>
    <w:rsid w:val="0083617F"/>
    <w:rsid w:val="008363A9"/>
    <w:rsid w:val="008379EF"/>
    <w:rsid w:val="00840AE5"/>
    <w:rsid w:val="00840EB4"/>
    <w:rsid w:val="0084109C"/>
    <w:rsid w:val="0084129B"/>
    <w:rsid w:val="00841722"/>
    <w:rsid w:val="008423A5"/>
    <w:rsid w:val="0084270E"/>
    <w:rsid w:val="008436AC"/>
    <w:rsid w:val="00843C3F"/>
    <w:rsid w:val="008452BC"/>
    <w:rsid w:val="0084561A"/>
    <w:rsid w:val="00846543"/>
    <w:rsid w:val="0084671E"/>
    <w:rsid w:val="0084767C"/>
    <w:rsid w:val="0085009E"/>
    <w:rsid w:val="00850616"/>
    <w:rsid w:val="008509FE"/>
    <w:rsid w:val="00850DA9"/>
    <w:rsid w:val="00850F9E"/>
    <w:rsid w:val="00855784"/>
    <w:rsid w:val="00856DF6"/>
    <w:rsid w:val="008602F6"/>
    <w:rsid w:val="00861E8B"/>
    <w:rsid w:val="00862BFD"/>
    <w:rsid w:val="00864727"/>
    <w:rsid w:val="0086551F"/>
    <w:rsid w:val="00865B70"/>
    <w:rsid w:val="008708E5"/>
    <w:rsid w:val="00871852"/>
    <w:rsid w:val="00874792"/>
    <w:rsid w:val="00875F19"/>
    <w:rsid w:val="008816FE"/>
    <w:rsid w:val="0088635F"/>
    <w:rsid w:val="00886613"/>
    <w:rsid w:val="00886F90"/>
    <w:rsid w:val="00887272"/>
    <w:rsid w:val="00890822"/>
    <w:rsid w:val="00893185"/>
    <w:rsid w:val="0089332F"/>
    <w:rsid w:val="0089358E"/>
    <w:rsid w:val="00894400"/>
    <w:rsid w:val="0089474D"/>
    <w:rsid w:val="0089670F"/>
    <w:rsid w:val="008A07D8"/>
    <w:rsid w:val="008A0958"/>
    <w:rsid w:val="008A0BBE"/>
    <w:rsid w:val="008A17F7"/>
    <w:rsid w:val="008A19FE"/>
    <w:rsid w:val="008A29FD"/>
    <w:rsid w:val="008A4592"/>
    <w:rsid w:val="008A5171"/>
    <w:rsid w:val="008A7A0A"/>
    <w:rsid w:val="008B01B8"/>
    <w:rsid w:val="008B15EC"/>
    <w:rsid w:val="008B1A9C"/>
    <w:rsid w:val="008B3C28"/>
    <w:rsid w:val="008B4787"/>
    <w:rsid w:val="008B4EED"/>
    <w:rsid w:val="008B5267"/>
    <w:rsid w:val="008B52C5"/>
    <w:rsid w:val="008B54C8"/>
    <w:rsid w:val="008B5CEA"/>
    <w:rsid w:val="008B715B"/>
    <w:rsid w:val="008C21A3"/>
    <w:rsid w:val="008C3834"/>
    <w:rsid w:val="008C48C3"/>
    <w:rsid w:val="008C4BAF"/>
    <w:rsid w:val="008C500B"/>
    <w:rsid w:val="008C539E"/>
    <w:rsid w:val="008C599D"/>
    <w:rsid w:val="008C5A76"/>
    <w:rsid w:val="008D1102"/>
    <w:rsid w:val="008D18B0"/>
    <w:rsid w:val="008D19CD"/>
    <w:rsid w:val="008D2669"/>
    <w:rsid w:val="008D48CD"/>
    <w:rsid w:val="008D52BF"/>
    <w:rsid w:val="008D7C29"/>
    <w:rsid w:val="008D7E6E"/>
    <w:rsid w:val="008E0C14"/>
    <w:rsid w:val="008E19DD"/>
    <w:rsid w:val="008E3A39"/>
    <w:rsid w:val="008E4552"/>
    <w:rsid w:val="008E45CE"/>
    <w:rsid w:val="008E7CD0"/>
    <w:rsid w:val="008E7F51"/>
    <w:rsid w:val="008F049B"/>
    <w:rsid w:val="008F197F"/>
    <w:rsid w:val="008F1C0A"/>
    <w:rsid w:val="008F2563"/>
    <w:rsid w:val="008F2FF1"/>
    <w:rsid w:val="008F3B65"/>
    <w:rsid w:val="008F3FD7"/>
    <w:rsid w:val="008F4030"/>
    <w:rsid w:val="008F4254"/>
    <w:rsid w:val="008F511A"/>
    <w:rsid w:val="008F534F"/>
    <w:rsid w:val="008F5583"/>
    <w:rsid w:val="008F7954"/>
    <w:rsid w:val="00900B32"/>
    <w:rsid w:val="0090245C"/>
    <w:rsid w:val="009024B9"/>
    <w:rsid w:val="009024DF"/>
    <w:rsid w:val="0090410B"/>
    <w:rsid w:val="00904E73"/>
    <w:rsid w:val="0090525A"/>
    <w:rsid w:val="009057CE"/>
    <w:rsid w:val="00906D5E"/>
    <w:rsid w:val="00910058"/>
    <w:rsid w:val="00910D86"/>
    <w:rsid w:val="00911D72"/>
    <w:rsid w:val="00912F70"/>
    <w:rsid w:val="009136E3"/>
    <w:rsid w:val="00913FFD"/>
    <w:rsid w:val="00916773"/>
    <w:rsid w:val="009179D8"/>
    <w:rsid w:val="00917EB4"/>
    <w:rsid w:val="00917FD0"/>
    <w:rsid w:val="00920737"/>
    <w:rsid w:val="00920F30"/>
    <w:rsid w:val="0092202F"/>
    <w:rsid w:val="009223A7"/>
    <w:rsid w:val="009233D7"/>
    <w:rsid w:val="00925E20"/>
    <w:rsid w:val="00927058"/>
    <w:rsid w:val="009272B2"/>
    <w:rsid w:val="00927B99"/>
    <w:rsid w:val="00927D12"/>
    <w:rsid w:val="00932D8D"/>
    <w:rsid w:val="009338DF"/>
    <w:rsid w:val="0093532C"/>
    <w:rsid w:val="00936A8A"/>
    <w:rsid w:val="00941065"/>
    <w:rsid w:val="00941927"/>
    <w:rsid w:val="00942A49"/>
    <w:rsid w:val="00943C9F"/>
    <w:rsid w:val="00944B19"/>
    <w:rsid w:val="009450F1"/>
    <w:rsid w:val="0094546A"/>
    <w:rsid w:val="00946440"/>
    <w:rsid w:val="009469C3"/>
    <w:rsid w:val="0095347A"/>
    <w:rsid w:val="00960E63"/>
    <w:rsid w:val="00961121"/>
    <w:rsid w:val="00961905"/>
    <w:rsid w:val="0096277E"/>
    <w:rsid w:val="00963367"/>
    <w:rsid w:val="00963858"/>
    <w:rsid w:val="00964A72"/>
    <w:rsid w:val="00964C20"/>
    <w:rsid w:val="0096611C"/>
    <w:rsid w:val="00970008"/>
    <w:rsid w:val="00972290"/>
    <w:rsid w:val="00973812"/>
    <w:rsid w:val="00974F38"/>
    <w:rsid w:val="00975BCF"/>
    <w:rsid w:val="00981004"/>
    <w:rsid w:val="00981253"/>
    <w:rsid w:val="00981792"/>
    <w:rsid w:val="0098419B"/>
    <w:rsid w:val="009849F5"/>
    <w:rsid w:val="009859AB"/>
    <w:rsid w:val="00985D55"/>
    <w:rsid w:val="009863F7"/>
    <w:rsid w:val="009908C4"/>
    <w:rsid w:val="00990ACD"/>
    <w:rsid w:val="0099114B"/>
    <w:rsid w:val="00993155"/>
    <w:rsid w:val="00995BE7"/>
    <w:rsid w:val="0099647B"/>
    <w:rsid w:val="00996B73"/>
    <w:rsid w:val="00996FFC"/>
    <w:rsid w:val="009A0751"/>
    <w:rsid w:val="009A119B"/>
    <w:rsid w:val="009A17B0"/>
    <w:rsid w:val="009A2463"/>
    <w:rsid w:val="009A25F1"/>
    <w:rsid w:val="009A29AD"/>
    <w:rsid w:val="009A43A8"/>
    <w:rsid w:val="009A4DE1"/>
    <w:rsid w:val="009A572E"/>
    <w:rsid w:val="009A6DD0"/>
    <w:rsid w:val="009A7297"/>
    <w:rsid w:val="009B010A"/>
    <w:rsid w:val="009B022E"/>
    <w:rsid w:val="009B1BA1"/>
    <w:rsid w:val="009B4359"/>
    <w:rsid w:val="009B459D"/>
    <w:rsid w:val="009B5637"/>
    <w:rsid w:val="009B5F3B"/>
    <w:rsid w:val="009B6094"/>
    <w:rsid w:val="009B66C7"/>
    <w:rsid w:val="009B69C8"/>
    <w:rsid w:val="009B7562"/>
    <w:rsid w:val="009C010A"/>
    <w:rsid w:val="009C04C1"/>
    <w:rsid w:val="009C062E"/>
    <w:rsid w:val="009C1461"/>
    <w:rsid w:val="009C15A0"/>
    <w:rsid w:val="009C27E6"/>
    <w:rsid w:val="009C52DD"/>
    <w:rsid w:val="009C5D0D"/>
    <w:rsid w:val="009C5EC7"/>
    <w:rsid w:val="009C7E07"/>
    <w:rsid w:val="009D0A3E"/>
    <w:rsid w:val="009D0C6B"/>
    <w:rsid w:val="009D1538"/>
    <w:rsid w:val="009D1B3C"/>
    <w:rsid w:val="009D2081"/>
    <w:rsid w:val="009D2639"/>
    <w:rsid w:val="009D2DC7"/>
    <w:rsid w:val="009D4062"/>
    <w:rsid w:val="009D546D"/>
    <w:rsid w:val="009D7B0B"/>
    <w:rsid w:val="009D7D56"/>
    <w:rsid w:val="009E1FDB"/>
    <w:rsid w:val="009E4039"/>
    <w:rsid w:val="009E5DC3"/>
    <w:rsid w:val="009E61BF"/>
    <w:rsid w:val="009E6761"/>
    <w:rsid w:val="009F0085"/>
    <w:rsid w:val="009F0346"/>
    <w:rsid w:val="009F283D"/>
    <w:rsid w:val="009F28C7"/>
    <w:rsid w:val="009F4398"/>
    <w:rsid w:val="009F5E5B"/>
    <w:rsid w:val="009F77A4"/>
    <w:rsid w:val="009F788F"/>
    <w:rsid w:val="00A0002E"/>
    <w:rsid w:val="00A00A3C"/>
    <w:rsid w:val="00A0176B"/>
    <w:rsid w:val="00A037C2"/>
    <w:rsid w:val="00A03F21"/>
    <w:rsid w:val="00A05F96"/>
    <w:rsid w:val="00A074BD"/>
    <w:rsid w:val="00A1063D"/>
    <w:rsid w:val="00A106C4"/>
    <w:rsid w:val="00A1076A"/>
    <w:rsid w:val="00A10B07"/>
    <w:rsid w:val="00A11959"/>
    <w:rsid w:val="00A11A56"/>
    <w:rsid w:val="00A11ADB"/>
    <w:rsid w:val="00A125AA"/>
    <w:rsid w:val="00A12A1C"/>
    <w:rsid w:val="00A13E2F"/>
    <w:rsid w:val="00A14A28"/>
    <w:rsid w:val="00A15011"/>
    <w:rsid w:val="00A15721"/>
    <w:rsid w:val="00A16393"/>
    <w:rsid w:val="00A163EB"/>
    <w:rsid w:val="00A17486"/>
    <w:rsid w:val="00A17B56"/>
    <w:rsid w:val="00A201E1"/>
    <w:rsid w:val="00A20B43"/>
    <w:rsid w:val="00A21489"/>
    <w:rsid w:val="00A22978"/>
    <w:rsid w:val="00A231A2"/>
    <w:rsid w:val="00A2355F"/>
    <w:rsid w:val="00A23C2A"/>
    <w:rsid w:val="00A261FA"/>
    <w:rsid w:val="00A30364"/>
    <w:rsid w:val="00A30BCB"/>
    <w:rsid w:val="00A33C74"/>
    <w:rsid w:val="00A3440A"/>
    <w:rsid w:val="00A35FBF"/>
    <w:rsid w:val="00A3627B"/>
    <w:rsid w:val="00A41DAC"/>
    <w:rsid w:val="00A41F51"/>
    <w:rsid w:val="00A42971"/>
    <w:rsid w:val="00A43288"/>
    <w:rsid w:val="00A445D5"/>
    <w:rsid w:val="00A45F68"/>
    <w:rsid w:val="00A5021D"/>
    <w:rsid w:val="00A505CD"/>
    <w:rsid w:val="00A50FC0"/>
    <w:rsid w:val="00A510E3"/>
    <w:rsid w:val="00A53440"/>
    <w:rsid w:val="00A56254"/>
    <w:rsid w:val="00A5794C"/>
    <w:rsid w:val="00A60E98"/>
    <w:rsid w:val="00A61FED"/>
    <w:rsid w:val="00A6233F"/>
    <w:rsid w:val="00A62C97"/>
    <w:rsid w:val="00A639FE"/>
    <w:rsid w:val="00A66CA3"/>
    <w:rsid w:val="00A675A4"/>
    <w:rsid w:val="00A703A9"/>
    <w:rsid w:val="00A71129"/>
    <w:rsid w:val="00A713EC"/>
    <w:rsid w:val="00A71FD3"/>
    <w:rsid w:val="00A723E7"/>
    <w:rsid w:val="00A7256B"/>
    <w:rsid w:val="00A72CED"/>
    <w:rsid w:val="00A73C89"/>
    <w:rsid w:val="00A73E44"/>
    <w:rsid w:val="00A73F51"/>
    <w:rsid w:val="00A742E3"/>
    <w:rsid w:val="00A74954"/>
    <w:rsid w:val="00A75CD5"/>
    <w:rsid w:val="00A75F2B"/>
    <w:rsid w:val="00A766CD"/>
    <w:rsid w:val="00A76D64"/>
    <w:rsid w:val="00A77FED"/>
    <w:rsid w:val="00A80016"/>
    <w:rsid w:val="00A800BC"/>
    <w:rsid w:val="00A8066F"/>
    <w:rsid w:val="00A80A9E"/>
    <w:rsid w:val="00A81C39"/>
    <w:rsid w:val="00A8623F"/>
    <w:rsid w:val="00A86BAE"/>
    <w:rsid w:val="00A87EB2"/>
    <w:rsid w:val="00A92D69"/>
    <w:rsid w:val="00A93544"/>
    <w:rsid w:val="00A93967"/>
    <w:rsid w:val="00A9458C"/>
    <w:rsid w:val="00A969C4"/>
    <w:rsid w:val="00A97681"/>
    <w:rsid w:val="00AA0DB3"/>
    <w:rsid w:val="00AA14D9"/>
    <w:rsid w:val="00AA3FEF"/>
    <w:rsid w:val="00AA4641"/>
    <w:rsid w:val="00AA6DA6"/>
    <w:rsid w:val="00AA7AF1"/>
    <w:rsid w:val="00AB0018"/>
    <w:rsid w:val="00AB09A9"/>
    <w:rsid w:val="00AB115A"/>
    <w:rsid w:val="00AB12EF"/>
    <w:rsid w:val="00AB39A8"/>
    <w:rsid w:val="00AB3D46"/>
    <w:rsid w:val="00AB495D"/>
    <w:rsid w:val="00AB4DFF"/>
    <w:rsid w:val="00AB5262"/>
    <w:rsid w:val="00AB6DC7"/>
    <w:rsid w:val="00AB7FB5"/>
    <w:rsid w:val="00AC0CF4"/>
    <w:rsid w:val="00AC13C7"/>
    <w:rsid w:val="00AC61FC"/>
    <w:rsid w:val="00AD0C0A"/>
    <w:rsid w:val="00AD14BA"/>
    <w:rsid w:val="00AD1D63"/>
    <w:rsid w:val="00AD4488"/>
    <w:rsid w:val="00AD4DC5"/>
    <w:rsid w:val="00AD5722"/>
    <w:rsid w:val="00AD586F"/>
    <w:rsid w:val="00AD69A7"/>
    <w:rsid w:val="00AD7992"/>
    <w:rsid w:val="00AE0483"/>
    <w:rsid w:val="00AE3744"/>
    <w:rsid w:val="00AE3951"/>
    <w:rsid w:val="00AE563B"/>
    <w:rsid w:val="00AE6573"/>
    <w:rsid w:val="00AE6AC4"/>
    <w:rsid w:val="00AF043B"/>
    <w:rsid w:val="00AF158F"/>
    <w:rsid w:val="00AF27FB"/>
    <w:rsid w:val="00AF5459"/>
    <w:rsid w:val="00AF655F"/>
    <w:rsid w:val="00AF6644"/>
    <w:rsid w:val="00AF77F3"/>
    <w:rsid w:val="00B007C3"/>
    <w:rsid w:val="00B00858"/>
    <w:rsid w:val="00B00910"/>
    <w:rsid w:val="00B02DC9"/>
    <w:rsid w:val="00B03FF6"/>
    <w:rsid w:val="00B05DC4"/>
    <w:rsid w:val="00B060FF"/>
    <w:rsid w:val="00B06E0E"/>
    <w:rsid w:val="00B0793D"/>
    <w:rsid w:val="00B10320"/>
    <w:rsid w:val="00B115AF"/>
    <w:rsid w:val="00B126C2"/>
    <w:rsid w:val="00B12A97"/>
    <w:rsid w:val="00B14817"/>
    <w:rsid w:val="00B14DC4"/>
    <w:rsid w:val="00B15C8D"/>
    <w:rsid w:val="00B17E29"/>
    <w:rsid w:val="00B2028C"/>
    <w:rsid w:val="00B21BDD"/>
    <w:rsid w:val="00B21C3F"/>
    <w:rsid w:val="00B23635"/>
    <w:rsid w:val="00B23813"/>
    <w:rsid w:val="00B23817"/>
    <w:rsid w:val="00B25112"/>
    <w:rsid w:val="00B25526"/>
    <w:rsid w:val="00B26E45"/>
    <w:rsid w:val="00B27E55"/>
    <w:rsid w:val="00B31A5E"/>
    <w:rsid w:val="00B32D58"/>
    <w:rsid w:val="00B33598"/>
    <w:rsid w:val="00B33AFE"/>
    <w:rsid w:val="00B3416A"/>
    <w:rsid w:val="00B34CF8"/>
    <w:rsid w:val="00B35CD6"/>
    <w:rsid w:val="00B3658A"/>
    <w:rsid w:val="00B378FE"/>
    <w:rsid w:val="00B37DFF"/>
    <w:rsid w:val="00B40766"/>
    <w:rsid w:val="00B41135"/>
    <w:rsid w:val="00B413D5"/>
    <w:rsid w:val="00B416EC"/>
    <w:rsid w:val="00B455AF"/>
    <w:rsid w:val="00B45BA9"/>
    <w:rsid w:val="00B45C2B"/>
    <w:rsid w:val="00B4683E"/>
    <w:rsid w:val="00B46E4A"/>
    <w:rsid w:val="00B46F12"/>
    <w:rsid w:val="00B47EA0"/>
    <w:rsid w:val="00B50734"/>
    <w:rsid w:val="00B51922"/>
    <w:rsid w:val="00B5270F"/>
    <w:rsid w:val="00B534F0"/>
    <w:rsid w:val="00B5368C"/>
    <w:rsid w:val="00B53E59"/>
    <w:rsid w:val="00B544A2"/>
    <w:rsid w:val="00B55E61"/>
    <w:rsid w:val="00B602D2"/>
    <w:rsid w:val="00B607E8"/>
    <w:rsid w:val="00B61F7C"/>
    <w:rsid w:val="00B62C5E"/>
    <w:rsid w:val="00B631F4"/>
    <w:rsid w:val="00B660B1"/>
    <w:rsid w:val="00B6761C"/>
    <w:rsid w:val="00B67998"/>
    <w:rsid w:val="00B67A82"/>
    <w:rsid w:val="00B67F34"/>
    <w:rsid w:val="00B7048F"/>
    <w:rsid w:val="00B7222B"/>
    <w:rsid w:val="00B727F1"/>
    <w:rsid w:val="00B739D7"/>
    <w:rsid w:val="00B74BA7"/>
    <w:rsid w:val="00B75649"/>
    <w:rsid w:val="00B803ED"/>
    <w:rsid w:val="00B80A4D"/>
    <w:rsid w:val="00B80B34"/>
    <w:rsid w:val="00B81ABD"/>
    <w:rsid w:val="00B820A7"/>
    <w:rsid w:val="00B82D7B"/>
    <w:rsid w:val="00B82E4B"/>
    <w:rsid w:val="00B84255"/>
    <w:rsid w:val="00B842D7"/>
    <w:rsid w:val="00B851D1"/>
    <w:rsid w:val="00B856F5"/>
    <w:rsid w:val="00B8589F"/>
    <w:rsid w:val="00B85BA7"/>
    <w:rsid w:val="00B86DBA"/>
    <w:rsid w:val="00B871D6"/>
    <w:rsid w:val="00B90CCC"/>
    <w:rsid w:val="00B91D9E"/>
    <w:rsid w:val="00B92B38"/>
    <w:rsid w:val="00B94CE7"/>
    <w:rsid w:val="00B95C0B"/>
    <w:rsid w:val="00B95D4E"/>
    <w:rsid w:val="00B96EB3"/>
    <w:rsid w:val="00BA0203"/>
    <w:rsid w:val="00BA1D0C"/>
    <w:rsid w:val="00BA2456"/>
    <w:rsid w:val="00BA60F7"/>
    <w:rsid w:val="00BA6C06"/>
    <w:rsid w:val="00BA7CB5"/>
    <w:rsid w:val="00BB18EA"/>
    <w:rsid w:val="00BB1A0E"/>
    <w:rsid w:val="00BB58B7"/>
    <w:rsid w:val="00BB5F7E"/>
    <w:rsid w:val="00BC016C"/>
    <w:rsid w:val="00BC133A"/>
    <w:rsid w:val="00BC664B"/>
    <w:rsid w:val="00BD1F71"/>
    <w:rsid w:val="00BD36B7"/>
    <w:rsid w:val="00BD551B"/>
    <w:rsid w:val="00BD5D5A"/>
    <w:rsid w:val="00BD6C60"/>
    <w:rsid w:val="00BD73D1"/>
    <w:rsid w:val="00BE07D8"/>
    <w:rsid w:val="00BE0B4F"/>
    <w:rsid w:val="00BE232E"/>
    <w:rsid w:val="00BE4855"/>
    <w:rsid w:val="00BF1207"/>
    <w:rsid w:val="00BF3FD2"/>
    <w:rsid w:val="00BF5639"/>
    <w:rsid w:val="00BF5AEE"/>
    <w:rsid w:val="00BF5F62"/>
    <w:rsid w:val="00BF70D7"/>
    <w:rsid w:val="00BF72CA"/>
    <w:rsid w:val="00C00213"/>
    <w:rsid w:val="00C005A7"/>
    <w:rsid w:val="00C01EEB"/>
    <w:rsid w:val="00C03D94"/>
    <w:rsid w:val="00C05C36"/>
    <w:rsid w:val="00C05ECA"/>
    <w:rsid w:val="00C0606E"/>
    <w:rsid w:val="00C0777E"/>
    <w:rsid w:val="00C07F38"/>
    <w:rsid w:val="00C11473"/>
    <w:rsid w:val="00C1165D"/>
    <w:rsid w:val="00C15A5D"/>
    <w:rsid w:val="00C1719E"/>
    <w:rsid w:val="00C202E5"/>
    <w:rsid w:val="00C21442"/>
    <w:rsid w:val="00C228CA"/>
    <w:rsid w:val="00C23E61"/>
    <w:rsid w:val="00C23F8B"/>
    <w:rsid w:val="00C25E69"/>
    <w:rsid w:val="00C27670"/>
    <w:rsid w:val="00C27952"/>
    <w:rsid w:val="00C27CB4"/>
    <w:rsid w:val="00C347A6"/>
    <w:rsid w:val="00C3578D"/>
    <w:rsid w:val="00C37B4B"/>
    <w:rsid w:val="00C415D7"/>
    <w:rsid w:val="00C41A57"/>
    <w:rsid w:val="00C41B3B"/>
    <w:rsid w:val="00C42112"/>
    <w:rsid w:val="00C43ED1"/>
    <w:rsid w:val="00C446C5"/>
    <w:rsid w:val="00C44BEF"/>
    <w:rsid w:val="00C45867"/>
    <w:rsid w:val="00C4664D"/>
    <w:rsid w:val="00C46699"/>
    <w:rsid w:val="00C46DA4"/>
    <w:rsid w:val="00C51488"/>
    <w:rsid w:val="00C5200C"/>
    <w:rsid w:val="00C5296C"/>
    <w:rsid w:val="00C53DAB"/>
    <w:rsid w:val="00C54242"/>
    <w:rsid w:val="00C54455"/>
    <w:rsid w:val="00C5522C"/>
    <w:rsid w:val="00C55420"/>
    <w:rsid w:val="00C5578F"/>
    <w:rsid w:val="00C56594"/>
    <w:rsid w:val="00C57121"/>
    <w:rsid w:val="00C572B1"/>
    <w:rsid w:val="00C57F9A"/>
    <w:rsid w:val="00C61A41"/>
    <w:rsid w:val="00C63357"/>
    <w:rsid w:val="00C63FC7"/>
    <w:rsid w:val="00C645DE"/>
    <w:rsid w:val="00C64DF4"/>
    <w:rsid w:val="00C70126"/>
    <w:rsid w:val="00C715CE"/>
    <w:rsid w:val="00C74FBB"/>
    <w:rsid w:val="00C75DEB"/>
    <w:rsid w:val="00C75E77"/>
    <w:rsid w:val="00C77253"/>
    <w:rsid w:val="00C816A4"/>
    <w:rsid w:val="00C82F30"/>
    <w:rsid w:val="00C8321D"/>
    <w:rsid w:val="00C835B4"/>
    <w:rsid w:val="00C839C8"/>
    <w:rsid w:val="00C84449"/>
    <w:rsid w:val="00C86293"/>
    <w:rsid w:val="00C868E5"/>
    <w:rsid w:val="00C87AE6"/>
    <w:rsid w:val="00C905FB"/>
    <w:rsid w:val="00C90E0A"/>
    <w:rsid w:val="00C91663"/>
    <w:rsid w:val="00C919E3"/>
    <w:rsid w:val="00C91D12"/>
    <w:rsid w:val="00C91F0A"/>
    <w:rsid w:val="00C94376"/>
    <w:rsid w:val="00C95EB9"/>
    <w:rsid w:val="00C9613A"/>
    <w:rsid w:val="00C96BBF"/>
    <w:rsid w:val="00C96F9F"/>
    <w:rsid w:val="00C97553"/>
    <w:rsid w:val="00C97C5F"/>
    <w:rsid w:val="00CA0342"/>
    <w:rsid w:val="00CA0928"/>
    <w:rsid w:val="00CA175D"/>
    <w:rsid w:val="00CA2D7A"/>
    <w:rsid w:val="00CA2DB8"/>
    <w:rsid w:val="00CA58E0"/>
    <w:rsid w:val="00CB01E8"/>
    <w:rsid w:val="00CB0F76"/>
    <w:rsid w:val="00CB1601"/>
    <w:rsid w:val="00CB3378"/>
    <w:rsid w:val="00CB37C0"/>
    <w:rsid w:val="00CB5BD7"/>
    <w:rsid w:val="00CB5E3C"/>
    <w:rsid w:val="00CB6CCA"/>
    <w:rsid w:val="00CB726F"/>
    <w:rsid w:val="00CC00DE"/>
    <w:rsid w:val="00CC0DB8"/>
    <w:rsid w:val="00CC1465"/>
    <w:rsid w:val="00CC208A"/>
    <w:rsid w:val="00CC3496"/>
    <w:rsid w:val="00CC58E6"/>
    <w:rsid w:val="00CC5CF8"/>
    <w:rsid w:val="00CC621C"/>
    <w:rsid w:val="00CD118F"/>
    <w:rsid w:val="00CD150D"/>
    <w:rsid w:val="00CD3D2B"/>
    <w:rsid w:val="00CD5C0B"/>
    <w:rsid w:val="00CD66FD"/>
    <w:rsid w:val="00CD697D"/>
    <w:rsid w:val="00CD6D5F"/>
    <w:rsid w:val="00CD6D8D"/>
    <w:rsid w:val="00CD79AF"/>
    <w:rsid w:val="00CE06EA"/>
    <w:rsid w:val="00CE17C9"/>
    <w:rsid w:val="00CE30DB"/>
    <w:rsid w:val="00CE3A63"/>
    <w:rsid w:val="00CE3EE8"/>
    <w:rsid w:val="00CE42C3"/>
    <w:rsid w:val="00CE4EF5"/>
    <w:rsid w:val="00CE5390"/>
    <w:rsid w:val="00CE628F"/>
    <w:rsid w:val="00CE63B4"/>
    <w:rsid w:val="00CE673D"/>
    <w:rsid w:val="00CE733A"/>
    <w:rsid w:val="00CF2A91"/>
    <w:rsid w:val="00CF5A2C"/>
    <w:rsid w:val="00CF6A35"/>
    <w:rsid w:val="00CF6E8F"/>
    <w:rsid w:val="00CF6FBF"/>
    <w:rsid w:val="00CF7384"/>
    <w:rsid w:val="00D012C3"/>
    <w:rsid w:val="00D03554"/>
    <w:rsid w:val="00D0363F"/>
    <w:rsid w:val="00D03AAD"/>
    <w:rsid w:val="00D03BB6"/>
    <w:rsid w:val="00D03CA9"/>
    <w:rsid w:val="00D04D1C"/>
    <w:rsid w:val="00D0509E"/>
    <w:rsid w:val="00D0666C"/>
    <w:rsid w:val="00D076DF"/>
    <w:rsid w:val="00D10964"/>
    <w:rsid w:val="00D10F2C"/>
    <w:rsid w:val="00D10FB7"/>
    <w:rsid w:val="00D114E3"/>
    <w:rsid w:val="00D11EB7"/>
    <w:rsid w:val="00D13F5C"/>
    <w:rsid w:val="00D14966"/>
    <w:rsid w:val="00D14CE8"/>
    <w:rsid w:val="00D15F7F"/>
    <w:rsid w:val="00D16CD1"/>
    <w:rsid w:val="00D222C2"/>
    <w:rsid w:val="00D22E1A"/>
    <w:rsid w:val="00D23195"/>
    <w:rsid w:val="00D2323C"/>
    <w:rsid w:val="00D247DB"/>
    <w:rsid w:val="00D2775A"/>
    <w:rsid w:val="00D27962"/>
    <w:rsid w:val="00D305C8"/>
    <w:rsid w:val="00D30D48"/>
    <w:rsid w:val="00D315E5"/>
    <w:rsid w:val="00D31828"/>
    <w:rsid w:val="00D32441"/>
    <w:rsid w:val="00D34881"/>
    <w:rsid w:val="00D350A5"/>
    <w:rsid w:val="00D36009"/>
    <w:rsid w:val="00D368AE"/>
    <w:rsid w:val="00D36CC5"/>
    <w:rsid w:val="00D379BD"/>
    <w:rsid w:val="00D37DE7"/>
    <w:rsid w:val="00D4389D"/>
    <w:rsid w:val="00D43B75"/>
    <w:rsid w:val="00D44D1F"/>
    <w:rsid w:val="00D474EF"/>
    <w:rsid w:val="00D47821"/>
    <w:rsid w:val="00D479E0"/>
    <w:rsid w:val="00D52179"/>
    <w:rsid w:val="00D545C4"/>
    <w:rsid w:val="00D54B88"/>
    <w:rsid w:val="00D55821"/>
    <w:rsid w:val="00D60BE4"/>
    <w:rsid w:val="00D60D7A"/>
    <w:rsid w:val="00D610BA"/>
    <w:rsid w:val="00D61820"/>
    <w:rsid w:val="00D61A2C"/>
    <w:rsid w:val="00D6204F"/>
    <w:rsid w:val="00D63892"/>
    <w:rsid w:val="00D642DA"/>
    <w:rsid w:val="00D66793"/>
    <w:rsid w:val="00D703E8"/>
    <w:rsid w:val="00D73512"/>
    <w:rsid w:val="00D74889"/>
    <w:rsid w:val="00D76E4D"/>
    <w:rsid w:val="00D77916"/>
    <w:rsid w:val="00D80664"/>
    <w:rsid w:val="00D822F6"/>
    <w:rsid w:val="00D834BC"/>
    <w:rsid w:val="00D84178"/>
    <w:rsid w:val="00D842C2"/>
    <w:rsid w:val="00D85808"/>
    <w:rsid w:val="00D91663"/>
    <w:rsid w:val="00D9254D"/>
    <w:rsid w:val="00D930E9"/>
    <w:rsid w:val="00D954BA"/>
    <w:rsid w:val="00D965D5"/>
    <w:rsid w:val="00D97D4D"/>
    <w:rsid w:val="00DA05EA"/>
    <w:rsid w:val="00DA2513"/>
    <w:rsid w:val="00DA260D"/>
    <w:rsid w:val="00DA5798"/>
    <w:rsid w:val="00DA5876"/>
    <w:rsid w:val="00DA775B"/>
    <w:rsid w:val="00DB2307"/>
    <w:rsid w:val="00DB2E08"/>
    <w:rsid w:val="00DB3099"/>
    <w:rsid w:val="00DB391B"/>
    <w:rsid w:val="00DB50DB"/>
    <w:rsid w:val="00DB54DA"/>
    <w:rsid w:val="00DB58BC"/>
    <w:rsid w:val="00DB6136"/>
    <w:rsid w:val="00DB6459"/>
    <w:rsid w:val="00DB661A"/>
    <w:rsid w:val="00DB6FD2"/>
    <w:rsid w:val="00DB748B"/>
    <w:rsid w:val="00DB7FA5"/>
    <w:rsid w:val="00DC050B"/>
    <w:rsid w:val="00DC282E"/>
    <w:rsid w:val="00DC3F0B"/>
    <w:rsid w:val="00DC4787"/>
    <w:rsid w:val="00DC599F"/>
    <w:rsid w:val="00DD0672"/>
    <w:rsid w:val="00DD28CB"/>
    <w:rsid w:val="00DD31BB"/>
    <w:rsid w:val="00DD3ACE"/>
    <w:rsid w:val="00DD3DA9"/>
    <w:rsid w:val="00DD3E9A"/>
    <w:rsid w:val="00DD46B1"/>
    <w:rsid w:val="00DD4AB4"/>
    <w:rsid w:val="00DD561E"/>
    <w:rsid w:val="00DD6023"/>
    <w:rsid w:val="00DE042B"/>
    <w:rsid w:val="00DE1476"/>
    <w:rsid w:val="00DE18C7"/>
    <w:rsid w:val="00DE18E0"/>
    <w:rsid w:val="00DE1FC7"/>
    <w:rsid w:val="00DE2257"/>
    <w:rsid w:val="00DE2B8A"/>
    <w:rsid w:val="00DE40A2"/>
    <w:rsid w:val="00DE48BD"/>
    <w:rsid w:val="00DE4D23"/>
    <w:rsid w:val="00DE4DF7"/>
    <w:rsid w:val="00DE508C"/>
    <w:rsid w:val="00DE6675"/>
    <w:rsid w:val="00DE7831"/>
    <w:rsid w:val="00DF05BB"/>
    <w:rsid w:val="00DF0A39"/>
    <w:rsid w:val="00DF0B34"/>
    <w:rsid w:val="00DF36BD"/>
    <w:rsid w:val="00DF4312"/>
    <w:rsid w:val="00DF6162"/>
    <w:rsid w:val="00DF6DBC"/>
    <w:rsid w:val="00DF7BC1"/>
    <w:rsid w:val="00E02A94"/>
    <w:rsid w:val="00E02ADA"/>
    <w:rsid w:val="00E030B1"/>
    <w:rsid w:val="00E04065"/>
    <w:rsid w:val="00E040B1"/>
    <w:rsid w:val="00E065B5"/>
    <w:rsid w:val="00E07381"/>
    <w:rsid w:val="00E073DC"/>
    <w:rsid w:val="00E1093C"/>
    <w:rsid w:val="00E10990"/>
    <w:rsid w:val="00E11F9A"/>
    <w:rsid w:val="00E14683"/>
    <w:rsid w:val="00E14EDF"/>
    <w:rsid w:val="00E1519E"/>
    <w:rsid w:val="00E15D39"/>
    <w:rsid w:val="00E176DD"/>
    <w:rsid w:val="00E1785B"/>
    <w:rsid w:val="00E2045D"/>
    <w:rsid w:val="00E21EA2"/>
    <w:rsid w:val="00E23062"/>
    <w:rsid w:val="00E23169"/>
    <w:rsid w:val="00E27225"/>
    <w:rsid w:val="00E30F5A"/>
    <w:rsid w:val="00E3107F"/>
    <w:rsid w:val="00E327AA"/>
    <w:rsid w:val="00E33E86"/>
    <w:rsid w:val="00E347A7"/>
    <w:rsid w:val="00E359D7"/>
    <w:rsid w:val="00E35C44"/>
    <w:rsid w:val="00E36CB9"/>
    <w:rsid w:val="00E370D7"/>
    <w:rsid w:val="00E37FF0"/>
    <w:rsid w:val="00E40175"/>
    <w:rsid w:val="00E40253"/>
    <w:rsid w:val="00E439BD"/>
    <w:rsid w:val="00E43F97"/>
    <w:rsid w:val="00E441AC"/>
    <w:rsid w:val="00E44BBF"/>
    <w:rsid w:val="00E44F62"/>
    <w:rsid w:val="00E4515E"/>
    <w:rsid w:val="00E4570C"/>
    <w:rsid w:val="00E50510"/>
    <w:rsid w:val="00E50B0E"/>
    <w:rsid w:val="00E50DCF"/>
    <w:rsid w:val="00E50EC6"/>
    <w:rsid w:val="00E50FF1"/>
    <w:rsid w:val="00E510F9"/>
    <w:rsid w:val="00E51493"/>
    <w:rsid w:val="00E5329C"/>
    <w:rsid w:val="00E54A70"/>
    <w:rsid w:val="00E54C4D"/>
    <w:rsid w:val="00E54FEB"/>
    <w:rsid w:val="00E5726B"/>
    <w:rsid w:val="00E61482"/>
    <w:rsid w:val="00E62DAE"/>
    <w:rsid w:val="00E62DCD"/>
    <w:rsid w:val="00E634D3"/>
    <w:rsid w:val="00E638AF"/>
    <w:rsid w:val="00E63D62"/>
    <w:rsid w:val="00E64E5E"/>
    <w:rsid w:val="00E677F0"/>
    <w:rsid w:val="00E70C99"/>
    <w:rsid w:val="00E732C4"/>
    <w:rsid w:val="00E74A2D"/>
    <w:rsid w:val="00E74E28"/>
    <w:rsid w:val="00E75382"/>
    <w:rsid w:val="00E772B1"/>
    <w:rsid w:val="00E803BB"/>
    <w:rsid w:val="00E825C5"/>
    <w:rsid w:val="00E82DB6"/>
    <w:rsid w:val="00E837B7"/>
    <w:rsid w:val="00E84B91"/>
    <w:rsid w:val="00E87777"/>
    <w:rsid w:val="00E87FD4"/>
    <w:rsid w:val="00E907E7"/>
    <w:rsid w:val="00E930D8"/>
    <w:rsid w:val="00E93D16"/>
    <w:rsid w:val="00E94091"/>
    <w:rsid w:val="00E95417"/>
    <w:rsid w:val="00EA0212"/>
    <w:rsid w:val="00EA0ABA"/>
    <w:rsid w:val="00EA1298"/>
    <w:rsid w:val="00EA23C0"/>
    <w:rsid w:val="00EA27F9"/>
    <w:rsid w:val="00EA2987"/>
    <w:rsid w:val="00EA52C3"/>
    <w:rsid w:val="00EA6506"/>
    <w:rsid w:val="00EA67C5"/>
    <w:rsid w:val="00EB01F6"/>
    <w:rsid w:val="00EB2433"/>
    <w:rsid w:val="00EB2ABD"/>
    <w:rsid w:val="00EB2AEE"/>
    <w:rsid w:val="00EB2C29"/>
    <w:rsid w:val="00EB5328"/>
    <w:rsid w:val="00EB6A7D"/>
    <w:rsid w:val="00EB772A"/>
    <w:rsid w:val="00EB7F4B"/>
    <w:rsid w:val="00EC135E"/>
    <w:rsid w:val="00EC2BC3"/>
    <w:rsid w:val="00EC421F"/>
    <w:rsid w:val="00EC4DEF"/>
    <w:rsid w:val="00EC5EF9"/>
    <w:rsid w:val="00ED0701"/>
    <w:rsid w:val="00ED114F"/>
    <w:rsid w:val="00ED16FC"/>
    <w:rsid w:val="00ED3B1A"/>
    <w:rsid w:val="00ED51A2"/>
    <w:rsid w:val="00ED5B10"/>
    <w:rsid w:val="00ED5FAB"/>
    <w:rsid w:val="00ED623D"/>
    <w:rsid w:val="00ED62D9"/>
    <w:rsid w:val="00ED6D46"/>
    <w:rsid w:val="00EE08B7"/>
    <w:rsid w:val="00EE0B8B"/>
    <w:rsid w:val="00EE17FA"/>
    <w:rsid w:val="00EE1D34"/>
    <w:rsid w:val="00EE453A"/>
    <w:rsid w:val="00EE4757"/>
    <w:rsid w:val="00EE638A"/>
    <w:rsid w:val="00EE6BD0"/>
    <w:rsid w:val="00EE6DBD"/>
    <w:rsid w:val="00EE721A"/>
    <w:rsid w:val="00EE771D"/>
    <w:rsid w:val="00EF0609"/>
    <w:rsid w:val="00EF062F"/>
    <w:rsid w:val="00EF06D9"/>
    <w:rsid w:val="00EF0B5C"/>
    <w:rsid w:val="00EF16F6"/>
    <w:rsid w:val="00EF20CB"/>
    <w:rsid w:val="00EF2B6D"/>
    <w:rsid w:val="00EF3332"/>
    <w:rsid w:val="00EF3C2D"/>
    <w:rsid w:val="00EF49A2"/>
    <w:rsid w:val="00EF53FA"/>
    <w:rsid w:val="00EF616E"/>
    <w:rsid w:val="00F008FD"/>
    <w:rsid w:val="00F0135B"/>
    <w:rsid w:val="00F01602"/>
    <w:rsid w:val="00F026C1"/>
    <w:rsid w:val="00F02E79"/>
    <w:rsid w:val="00F07AF9"/>
    <w:rsid w:val="00F07C0C"/>
    <w:rsid w:val="00F07CB0"/>
    <w:rsid w:val="00F12DFA"/>
    <w:rsid w:val="00F13359"/>
    <w:rsid w:val="00F149EF"/>
    <w:rsid w:val="00F21449"/>
    <w:rsid w:val="00F21F09"/>
    <w:rsid w:val="00F228DB"/>
    <w:rsid w:val="00F24134"/>
    <w:rsid w:val="00F24B29"/>
    <w:rsid w:val="00F26055"/>
    <w:rsid w:val="00F26194"/>
    <w:rsid w:val="00F2799B"/>
    <w:rsid w:val="00F27C4D"/>
    <w:rsid w:val="00F3023D"/>
    <w:rsid w:val="00F30B0F"/>
    <w:rsid w:val="00F31281"/>
    <w:rsid w:val="00F31E1F"/>
    <w:rsid w:val="00F326E8"/>
    <w:rsid w:val="00F32A18"/>
    <w:rsid w:val="00F33973"/>
    <w:rsid w:val="00F34A74"/>
    <w:rsid w:val="00F3542A"/>
    <w:rsid w:val="00F37431"/>
    <w:rsid w:val="00F37FC8"/>
    <w:rsid w:val="00F4038C"/>
    <w:rsid w:val="00F4442E"/>
    <w:rsid w:val="00F4569B"/>
    <w:rsid w:val="00F456B7"/>
    <w:rsid w:val="00F45EE4"/>
    <w:rsid w:val="00F46E91"/>
    <w:rsid w:val="00F4703B"/>
    <w:rsid w:val="00F500A9"/>
    <w:rsid w:val="00F5060E"/>
    <w:rsid w:val="00F51E57"/>
    <w:rsid w:val="00F5399C"/>
    <w:rsid w:val="00F53A6C"/>
    <w:rsid w:val="00F53BDB"/>
    <w:rsid w:val="00F544F7"/>
    <w:rsid w:val="00F54793"/>
    <w:rsid w:val="00F54FDE"/>
    <w:rsid w:val="00F55EE9"/>
    <w:rsid w:val="00F570A9"/>
    <w:rsid w:val="00F57701"/>
    <w:rsid w:val="00F57D29"/>
    <w:rsid w:val="00F622D6"/>
    <w:rsid w:val="00F655CF"/>
    <w:rsid w:val="00F66EBD"/>
    <w:rsid w:val="00F677B5"/>
    <w:rsid w:val="00F67F69"/>
    <w:rsid w:val="00F73496"/>
    <w:rsid w:val="00F73779"/>
    <w:rsid w:val="00F74278"/>
    <w:rsid w:val="00F7586A"/>
    <w:rsid w:val="00F75C69"/>
    <w:rsid w:val="00F8090B"/>
    <w:rsid w:val="00F80C78"/>
    <w:rsid w:val="00F80CC1"/>
    <w:rsid w:val="00F81907"/>
    <w:rsid w:val="00F81CF9"/>
    <w:rsid w:val="00F82CE0"/>
    <w:rsid w:val="00F82ED3"/>
    <w:rsid w:val="00F841F0"/>
    <w:rsid w:val="00F849F3"/>
    <w:rsid w:val="00F84B3E"/>
    <w:rsid w:val="00F84C93"/>
    <w:rsid w:val="00F85427"/>
    <w:rsid w:val="00F85F05"/>
    <w:rsid w:val="00F879C5"/>
    <w:rsid w:val="00F900FB"/>
    <w:rsid w:val="00F9239D"/>
    <w:rsid w:val="00F92D71"/>
    <w:rsid w:val="00F931F5"/>
    <w:rsid w:val="00F95876"/>
    <w:rsid w:val="00F96094"/>
    <w:rsid w:val="00F9788C"/>
    <w:rsid w:val="00FA0DA5"/>
    <w:rsid w:val="00FA0EAF"/>
    <w:rsid w:val="00FA3FFD"/>
    <w:rsid w:val="00FA559D"/>
    <w:rsid w:val="00FA6504"/>
    <w:rsid w:val="00FA6FCD"/>
    <w:rsid w:val="00FB0D7B"/>
    <w:rsid w:val="00FB41C7"/>
    <w:rsid w:val="00FB5A04"/>
    <w:rsid w:val="00FB6870"/>
    <w:rsid w:val="00FB700E"/>
    <w:rsid w:val="00FB737B"/>
    <w:rsid w:val="00FB79FB"/>
    <w:rsid w:val="00FC3093"/>
    <w:rsid w:val="00FC58CD"/>
    <w:rsid w:val="00FC5F3D"/>
    <w:rsid w:val="00FC7B93"/>
    <w:rsid w:val="00FC7BBE"/>
    <w:rsid w:val="00FD0B21"/>
    <w:rsid w:val="00FD1E52"/>
    <w:rsid w:val="00FD250E"/>
    <w:rsid w:val="00FD32C0"/>
    <w:rsid w:val="00FD44C4"/>
    <w:rsid w:val="00FD6AA8"/>
    <w:rsid w:val="00FE15F7"/>
    <w:rsid w:val="00FE27F8"/>
    <w:rsid w:val="00FE2B92"/>
    <w:rsid w:val="00FE4E8E"/>
    <w:rsid w:val="00FE7218"/>
    <w:rsid w:val="00FF3108"/>
    <w:rsid w:val="00FF3291"/>
    <w:rsid w:val="00FF4677"/>
    <w:rsid w:val="00FF5675"/>
    <w:rsid w:val="00FF5BBB"/>
    <w:rsid w:val="00FF7CD4"/>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9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7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B95088ED.dotm</Template>
  <TotalTime>1</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Peggy Ammendola</cp:lastModifiedBy>
  <cp:revision>2</cp:revision>
  <cp:lastPrinted>2018-06-19T18:05:00Z</cp:lastPrinted>
  <dcterms:created xsi:type="dcterms:W3CDTF">2018-06-19T18:10:00Z</dcterms:created>
  <dcterms:modified xsi:type="dcterms:W3CDTF">2018-06-19T18:10:00Z</dcterms:modified>
</cp:coreProperties>
</file>