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91" w:rsidRPr="005A5633" w:rsidRDefault="002A7391" w:rsidP="002A7391">
      <w:pPr>
        <w:pStyle w:val="NoSpacing"/>
        <w:jc w:val="center"/>
        <w:rPr>
          <w:b/>
          <w:sz w:val="22"/>
          <w:szCs w:val="22"/>
        </w:rPr>
      </w:pPr>
      <w:r w:rsidRPr="005A5633">
        <w:rPr>
          <w:b/>
          <w:sz w:val="22"/>
          <w:szCs w:val="22"/>
        </w:rPr>
        <w:t>Lenox Conservation Commission</w:t>
      </w:r>
    </w:p>
    <w:p w:rsidR="002A7391" w:rsidRPr="005A5633" w:rsidRDefault="002A7391" w:rsidP="002A7391">
      <w:pPr>
        <w:pStyle w:val="NoSpacing"/>
        <w:jc w:val="center"/>
        <w:rPr>
          <w:b/>
          <w:sz w:val="22"/>
          <w:szCs w:val="22"/>
        </w:rPr>
      </w:pPr>
      <w:r w:rsidRPr="005A5633">
        <w:rPr>
          <w:b/>
          <w:sz w:val="22"/>
          <w:szCs w:val="22"/>
        </w:rPr>
        <w:t>Landuse Meeting Room</w:t>
      </w:r>
    </w:p>
    <w:p w:rsidR="002A7391" w:rsidRPr="005A5633" w:rsidRDefault="002A7391" w:rsidP="002A7391">
      <w:pPr>
        <w:pStyle w:val="NoSpacing"/>
        <w:jc w:val="center"/>
        <w:rPr>
          <w:b/>
          <w:sz w:val="22"/>
          <w:szCs w:val="22"/>
        </w:rPr>
      </w:pPr>
      <w:r w:rsidRPr="005A5633">
        <w:rPr>
          <w:b/>
          <w:sz w:val="22"/>
          <w:szCs w:val="22"/>
        </w:rPr>
        <w:t xml:space="preserve">September </w:t>
      </w:r>
      <w:r>
        <w:rPr>
          <w:b/>
          <w:sz w:val="22"/>
          <w:szCs w:val="22"/>
        </w:rPr>
        <w:t>20</w:t>
      </w:r>
      <w:r w:rsidRPr="005A5633">
        <w:rPr>
          <w:b/>
          <w:sz w:val="22"/>
          <w:szCs w:val="22"/>
        </w:rPr>
        <w:t>, 2018</w:t>
      </w:r>
    </w:p>
    <w:p w:rsidR="002A7391" w:rsidRPr="005A5633" w:rsidRDefault="002A7391" w:rsidP="002A7391">
      <w:pPr>
        <w:pStyle w:val="NoSpacing"/>
        <w:jc w:val="center"/>
        <w:rPr>
          <w:b/>
          <w:sz w:val="22"/>
          <w:szCs w:val="22"/>
        </w:rPr>
      </w:pPr>
      <w:r w:rsidRPr="005A5633">
        <w:rPr>
          <w:b/>
          <w:sz w:val="22"/>
          <w:szCs w:val="22"/>
        </w:rPr>
        <w:t>Minutes</w:t>
      </w:r>
    </w:p>
    <w:p w:rsidR="002A7391" w:rsidRPr="005A5633" w:rsidRDefault="002A7391" w:rsidP="002A7391">
      <w:pPr>
        <w:pStyle w:val="NoSpacing"/>
        <w:rPr>
          <w:bCs/>
          <w:color w:val="000000" w:themeColor="text1"/>
          <w:sz w:val="22"/>
          <w:szCs w:val="22"/>
        </w:rPr>
      </w:pPr>
    </w:p>
    <w:p w:rsidR="002A7391" w:rsidRPr="005A5633" w:rsidRDefault="002A7391" w:rsidP="002A7391">
      <w:pPr>
        <w:pStyle w:val="NoSpacing"/>
        <w:rPr>
          <w:sz w:val="22"/>
          <w:szCs w:val="22"/>
        </w:rPr>
      </w:pPr>
      <w:r w:rsidRPr="00C633BF">
        <w:rPr>
          <w:b/>
          <w:bCs/>
          <w:sz w:val="22"/>
          <w:szCs w:val="22"/>
        </w:rPr>
        <w:t>Members present:</w:t>
      </w:r>
      <w:r w:rsidRPr="005A5633">
        <w:rPr>
          <w:bCs/>
          <w:sz w:val="22"/>
          <w:szCs w:val="22"/>
        </w:rPr>
        <w:t xml:space="preserve"> </w:t>
      </w:r>
      <w:r w:rsidRPr="005A5633">
        <w:rPr>
          <w:sz w:val="22"/>
          <w:szCs w:val="22"/>
        </w:rPr>
        <w:t>Chair Neal Carpenter, (NC); Joseph Strauch, (JS); Vince Ammendola, (VA); David Lane, (DL); Dick Ferren, (DF); and Mark Smith, (MS)</w:t>
      </w:r>
    </w:p>
    <w:p w:rsidR="002A7391" w:rsidRPr="005A5633" w:rsidRDefault="002A7391" w:rsidP="002A7391">
      <w:pPr>
        <w:pStyle w:val="NoSpacing"/>
        <w:rPr>
          <w:sz w:val="22"/>
          <w:szCs w:val="22"/>
        </w:rPr>
      </w:pPr>
      <w:r w:rsidRPr="00C633BF">
        <w:rPr>
          <w:b/>
          <w:sz w:val="22"/>
          <w:szCs w:val="22"/>
        </w:rPr>
        <w:t>Absent with notification:</w:t>
      </w:r>
      <w:r w:rsidRPr="005A5633">
        <w:rPr>
          <w:sz w:val="22"/>
          <w:szCs w:val="22"/>
        </w:rPr>
        <w:t xml:space="preserve"> Rose Fitzgerald Casey, (RFC)</w:t>
      </w:r>
    </w:p>
    <w:p w:rsidR="002A7391" w:rsidRPr="005A5633" w:rsidRDefault="002A7391" w:rsidP="002A7391">
      <w:pPr>
        <w:pStyle w:val="NoSpacing"/>
        <w:rPr>
          <w:sz w:val="22"/>
          <w:szCs w:val="22"/>
        </w:rPr>
      </w:pPr>
      <w:r w:rsidRPr="00C633BF">
        <w:rPr>
          <w:b/>
          <w:bCs/>
          <w:sz w:val="22"/>
          <w:szCs w:val="22"/>
        </w:rPr>
        <w:t>Staff present:</w:t>
      </w:r>
      <w:r w:rsidRPr="005A5633">
        <w:rPr>
          <w:sz w:val="22"/>
          <w:szCs w:val="22"/>
        </w:rPr>
        <w:t xml:space="preserve"> Peggy Ammendola, Land Use Clerk, (PA) </w:t>
      </w:r>
    </w:p>
    <w:p w:rsidR="002A7391" w:rsidRPr="005A5633" w:rsidRDefault="002A7391" w:rsidP="002A7391">
      <w:pPr>
        <w:pStyle w:val="NoSpacing"/>
        <w:rPr>
          <w:sz w:val="22"/>
          <w:szCs w:val="22"/>
        </w:rPr>
      </w:pPr>
    </w:p>
    <w:p w:rsidR="002A7391" w:rsidRPr="005A5633" w:rsidRDefault="002A7391" w:rsidP="002A7391">
      <w:pPr>
        <w:pStyle w:val="NoSpacing"/>
        <w:rPr>
          <w:sz w:val="22"/>
          <w:szCs w:val="22"/>
        </w:rPr>
      </w:pPr>
      <w:r w:rsidRPr="005A5633">
        <w:rPr>
          <w:sz w:val="22"/>
          <w:szCs w:val="22"/>
        </w:rPr>
        <w:t>The meeting was recorded.</w:t>
      </w:r>
    </w:p>
    <w:p w:rsidR="002A7391" w:rsidRDefault="002A7391" w:rsidP="002A7391"/>
    <w:p w:rsidR="002A7391" w:rsidRDefault="002A7391" w:rsidP="002A7391">
      <w:r w:rsidRPr="00C825B3">
        <w:rPr>
          <w:b/>
        </w:rPr>
        <w:t>Request for Determination of Applicability</w:t>
      </w:r>
      <w:r>
        <w:rPr>
          <w:b/>
        </w:rPr>
        <w:t xml:space="preserve">, </w:t>
      </w:r>
      <w:r w:rsidRPr="00C825B3">
        <w:rPr>
          <w:b/>
        </w:rPr>
        <w:t>Jane and Douglas Warnock</w:t>
      </w:r>
      <w:r>
        <w:rPr>
          <w:b/>
        </w:rPr>
        <w:t xml:space="preserve">, </w:t>
      </w:r>
      <w:r w:rsidRPr="00C825B3">
        <w:rPr>
          <w:b/>
        </w:rPr>
        <w:t xml:space="preserve">188 East Dugway Rd., Map 18 </w:t>
      </w:r>
      <w:proofErr w:type="gramStart"/>
      <w:r w:rsidRPr="00C825B3">
        <w:rPr>
          <w:b/>
        </w:rPr>
        <w:t>Parcel</w:t>
      </w:r>
      <w:proofErr w:type="gramEnd"/>
      <w:r w:rsidRPr="00C825B3">
        <w:rPr>
          <w:b/>
        </w:rPr>
        <w:t xml:space="preserve"> 14.  </w:t>
      </w:r>
      <w:r w:rsidRPr="00C825B3">
        <w:t>The proposed project is the replacement of a failed septic system</w:t>
      </w:r>
      <w:r>
        <w:t>.</w:t>
      </w:r>
    </w:p>
    <w:p w:rsidR="002A7391" w:rsidRDefault="002A7391" w:rsidP="002A7391"/>
    <w:p w:rsidR="002A7391" w:rsidRDefault="002A7391" w:rsidP="002A7391">
      <w:r>
        <w:t xml:space="preserve">Presenting the application was Fatjon Rabiaj of </w:t>
      </w:r>
      <w:r w:rsidRPr="005C285D">
        <w:t>Berkshire</w:t>
      </w:r>
      <w:r>
        <w:t xml:space="preserve"> Engineering.  Mr. Rabiaj described the new type of septic system which is a subsurface sewage disposal system upgrade.  </w:t>
      </w:r>
    </w:p>
    <w:p w:rsidR="002A7391" w:rsidRDefault="002A7391" w:rsidP="002A7391"/>
    <w:p w:rsidR="002A7391" w:rsidRDefault="002A7391" w:rsidP="002A7391">
      <w:r>
        <w:t>DF made a motion to issue a Negative 4 Determination.  JS seconded the motion and the Commission voted to agree 6-0.</w:t>
      </w:r>
    </w:p>
    <w:p w:rsidR="002A7391" w:rsidRDefault="002A7391" w:rsidP="002A7391"/>
    <w:p w:rsidR="002A7391" w:rsidRDefault="002A7391" w:rsidP="002A7391">
      <w:r>
        <w:t>On September 13</w:t>
      </w:r>
      <w:r w:rsidRPr="00E069F8">
        <w:rPr>
          <w:vertAlign w:val="superscript"/>
        </w:rPr>
        <w:t>th</w:t>
      </w:r>
      <w:r>
        <w:t xml:space="preserve">, a site visit was attended by Mike Kulig of Berkshire Engineering and Commissioners NC, VA, JS DL and MS.  </w:t>
      </w:r>
    </w:p>
    <w:p w:rsidR="002A7391" w:rsidRDefault="002A7391" w:rsidP="002A7391"/>
    <w:p w:rsidR="002A7391" w:rsidRDefault="002A7391" w:rsidP="002A7391">
      <w:r w:rsidRPr="00C825B3">
        <w:rPr>
          <w:b/>
        </w:rPr>
        <w:t>Request for Determination of Applicability</w:t>
      </w:r>
      <w:r>
        <w:rPr>
          <w:b/>
        </w:rPr>
        <w:t xml:space="preserve">, </w:t>
      </w:r>
      <w:r w:rsidRPr="00C825B3">
        <w:rPr>
          <w:b/>
        </w:rPr>
        <w:t>Town of Lenox</w:t>
      </w:r>
      <w:r>
        <w:rPr>
          <w:b/>
        </w:rPr>
        <w:t xml:space="preserve">, </w:t>
      </w:r>
      <w:r w:rsidRPr="00C825B3">
        <w:rPr>
          <w:b/>
        </w:rPr>
        <w:t>West Dugway Rd.</w:t>
      </w:r>
      <w:r>
        <w:rPr>
          <w:b/>
        </w:rPr>
        <w:t>, Kennedy Park,</w:t>
      </w:r>
      <w:r w:rsidRPr="00C825B3">
        <w:rPr>
          <w:b/>
        </w:rPr>
        <w:t xml:space="preserve"> (Baker’s Pond), </w:t>
      </w:r>
      <w:proofErr w:type="gramStart"/>
      <w:r w:rsidRPr="00C825B3">
        <w:rPr>
          <w:b/>
        </w:rPr>
        <w:t>Map</w:t>
      </w:r>
      <w:proofErr w:type="gramEnd"/>
      <w:r w:rsidRPr="00C825B3">
        <w:rPr>
          <w:b/>
        </w:rPr>
        <w:t xml:space="preserve"> 22 Parcels 4 &amp; 21.</w:t>
      </w:r>
      <w:r w:rsidRPr="00001436">
        <w:t xml:space="preserve">  The proposed project is the </w:t>
      </w:r>
      <w:r>
        <w:t xml:space="preserve">placement of a pre-fabricated gazebo on an existing stone foundation.  </w:t>
      </w:r>
    </w:p>
    <w:p w:rsidR="002A7391" w:rsidRDefault="002A7391" w:rsidP="002A7391"/>
    <w:p w:rsidR="002A7391" w:rsidRDefault="002A7391" w:rsidP="002A7391">
      <w:r>
        <w:t>Presenting the RDA was Gwen Miller, Land Use Director/Town Planner.</w:t>
      </w:r>
    </w:p>
    <w:p w:rsidR="002A7391" w:rsidRDefault="002A7391" w:rsidP="002A7391"/>
    <w:p w:rsidR="002A7391" w:rsidRDefault="002A7391" w:rsidP="002A7391">
      <w:r>
        <w:t>DF made a motion to issue a Negative 3 Determination. VA seconded the motion and the Commission voted to agree 6-0.</w:t>
      </w:r>
    </w:p>
    <w:p w:rsidR="002A7391" w:rsidRDefault="002A7391" w:rsidP="002A7391"/>
    <w:p w:rsidR="002A7391" w:rsidRDefault="002A7391" w:rsidP="002A7391">
      <w:r>
        <w:t xml:space="preserve">NC said that the dead trees which had been planted </w:t>
      </w:r>
      <w:proofErr w:type="gramStart"/>
      <w:r>
        <w:t>previously,</w:t>
      </w:r>
      <w:proofErr w:type="gramEnd"/>
      <w:r>
        <w:t xml:space="preserve"> will be replaced and after the gazebo is in place the large rocks will be placed on the path in order to prevent vehicular traffic.  </w:t>
      </w:r>
    </w:p>
    <w:p w:rsidR="002A7391" w:rsidRDefault="002A7391" w:rsidP="002A7391"/>
    <w:p w:rsidR="002A7391" w:rsidRDefault="002A7391" w:rsidP="002A7391">
      <w:pPr>
        <w:pStyle w:val="NoSpacing"/>
        <w:rPr>
          <w:bCs/>
          <w:color w:val="000000"/>
        </w:rPr>
      </w:pPr>
      <w:r w:rsidRPr="00710E8A">
        <w:rPr>
          <w:b/>
          <w:bCs/>
          <w:color w:val="000000"/>
        </w:rPr>
        <w:t>Approve Minutes</w:t>
      </w:r>
      <w:r>
        <w:rPr>
          <w:b/>
          <w:bCs/>
          <w:color w:val="000000"/>
        </w:rPr>
        <w:t xml:space="preserve">: </w:t>
      </w:r>
      <w:r w:rsidRPr="00284340">
        <w:rPr>
          <w:bCs/>
          <w:i/>
          <w:color w:val="000000"/>
        </w:rPr>
        <w:t>September 6, 2018</w:t>
      </w:r>
      <w:r>
        <w:rPr>
          <w:bCs/>
          <w:i/>
          <w:color w:val="000000"/>
        </w:rPr>
        <w:t>-</w:t>
      </w:r>
      <w:r w:rsidRPr="00E069F8">
        <w:rPr>
          <w:bCs/>
          <w:color w:val="000000"/>
        </w:rPr>
        <w:t>DF made a motion to approve the minutes as presented. MS seconded the motion and the Commission voted to approve 6-0</w:t>
      </w:r>
      <w:r>
        <w:rPr>
          <w:bCs/>
          <w:color w:val="000000"/>
        </w:rPr>
        <w:t>.</w:t>
      </w:r>
    </w:p>
    <w:p w:rsidR="002A7391" w:rsidRPr="00710E8A" w:rsidRDefault="002A7391" w:rsidP="002A7391">
      <w:pPr>
        <w:pStyle w:val="NoSpacing"/>
        <w:rPr>
          <w:i/>
          <w:iCs/>
          <w:color w:val="000000"/>
        </w:rPr>
      </w:pPr>
    </w:p>
    <w:p w:rsidR="002A7391" w:rsidRDefault="002A7391" w:rsidP="002A7391">
      <w:pPr>
        <w:pStyle w:val="NoSpacing"/>
        <w:rPr>
          <w:b/>
          <w:bCs/>
          <w:color w:val="000000"/>
        </w:rPr>
      </w:pPr>
      <w:r w:rsidRPr="00710E8A">
        <w:rPr>
          <w:b/>
          <w:bCs/>
          <w:color w:val="000000"/>
        </w:rPr>
        <w:t>Other Business</w:t>
      </w:r>
      <w:r>
        <w:rPr>
          <w:b/>
          <w:bCs/>
          <w:color w:val="000000"/>
        </w:rPr>
        <w:t>:</w:t>
      </w:r>
      <w:r w:rsidRPr="00710E8A">
        <w:rPr>
          <w:b/>
          <w:bCs/>
          <w:color w:val="000000"/>
        </w:rPr>
        <w:t xml:space="preserve"> </w:t>
      </w:r>
    </w:p>
    <w:p w:rsidR="002A7391" w:rsidRDefault="002A7391" w:rsidP="002A7391">
      <w:pPr>
        <w:pStyle w:val="NoSpacing"/>
        <w:tabs>
          <w:tab w:val="left" w:pos="360"/>
          <w:tab w:val="left" w:pos="450"/>
        </w:tabs>
        <w:rPr>
          <w:b/>
          <w:bCs/>
          <w:color w:val="000000"/>
        </w:rPr>
      </w:pPr>
      <w:r>
        <w:rPr>
          <w:b/>
          <w:bCs/>
          <w:color w:val="000000"/>
        </w:rPr>
        <w:t xml:space="preserve">     </w:t>
      </w:r>
      <w:r w:rsidRPr="00C72ED6">
        <w:rPr>
          <w:b/>
          <w:bCs/>
          <w:i/>
          <w:color w:val="000000"/>
        </w:rPr>
        <w:t>Sarah Hatch, 183 Housatonic St., Map 44 Parcel 64</w:t>
      </w:r>
      <w:r>
        <w:rPr>
          <w:b/>
          <w:bCs/>
          <w:color w:val="000000"/>
        </w:rPr>
        <w:t>-</w:t>
      </w:r>
      <w:r w:rsidRPr="00284340">
        <w:rPr>
          <w:bCs/>
          <w:color w:val="000000"/>
        </w:rPr>
        <w:t>Ken Lawton,</w:t>
      </w:r>
      <w:r>
        <w:rPr>
          <w:bCs/>
          <w:color w:val="000000"/>
        </w:rPr>
        <w:t xml:space="preserve"> </w:t>
      </w:r>
      <w:r w:rsidRPr="00284340">
        <w:rPr>
          <w:bCs/>
          <w:color w:val="000000"/>
        </w:rPr>
        <w:t>contractor for Ms. Hatch</w:t>
      </w:r>
      <w:r>
        <w:rPr>
          <w:bCs/>
          <w:color w:val="000000"/>
        </w:rPr>
        <w:t>,</w:t>
      </w:r>
      <w:r w:rsidRPr="00284340">
        <w:rPr>
          <w:bCs/>
          <w:color w:val="000000"/>
        </w:rPr>
        <w:t xml:space="preserve"> contacted NC to let him know that they wished to make a slight change in the positioning of the garage which will now be further away from the two wetlands. The Commissioners agreed that it is a minor change and would not require further review by the Commission.</w:t>
      </w:r>
      <w:r>
        <w:rPr>
          <w:b/>
          <w:bCs/>
          <w:color w:val="000000"/>
        </w:rPr>
        <w:t xml:space="preserve">   </w:t>
      </w:r>
    </w:p>
    <w:p w:rsidR="002A7391" w:rsidRDefault="002A7391" w:rsidP="002A7391"/>
    <w:p w:rsidR="002A7391" w:rsidRDefault="002A7391" w:rsidP="002A7391">
      <w:pPr>
        <w:tabs>
          <w:tab w:val="left" w:pos="180"/>
          <w:tab w:val="left" w:pos="360"/>
          <w:tab w:val="left" w:pos="540"/>
        </w:tabs>
      </w:pPr>
      <w:r>
        <w:lastRenderedPageBreak/>
        <w:t xml:space="preserve">     </w:t>
      </w:r>
      <w:r w:rsidRPr="000C4759">
        <w:rPr>
          <w:b/>
          <w:i/>
        </w:rPr>
        <w:t>Jess Toro of Native Habitat R</w:t>
      </w:r>
      <w:r>
        <w:rPr>
          <w:b/>
          <w:i/>
        </w:rPr>
        <w:t>estoration-</w:t>
      </w:r>
      <w:r>
        <w:t xml:space="preserve">Ms. Toro has worked with the Town in securing state grant money for three years for controlling the invasive Hardy Kiwi in Kennedy Park. After a year or two she will return to survey the seed source which is in the ground. </w:t>
      </w:r>
    </w:p>
    <w:p w:rsidR="002A7391" w:rsidRDefault="002A7391" w:rsidP="002A7391">
      <w:pPr>
        <w:tabs>
          <w:tab w:val="left" w:pos="180"/>
          <w:tab w:val="left" w:pos="360"/>
          <w:tab w:val="left" w:pos="540"/>
        </w:tabs>
      </w:pPr>
    </w:p>
    <w:p w:rsidR="002A7391" w:rsidRDefault="002A7391" w:rsidP="002A7391">
      <w:pPr>
        <w:tabs>
          <w:tab w:val="left" w:pos="180"/>
          <w:tab w:val="left" w:pos="360"/>
          <w:tab w:val="left" w:pos="540"/>
        </w:tabs>
      </w:pPr>
      <w:r>
        <w:t xml:space="preserve">She said that the Town has an opportunity to secure additional grant money for municipal properties to eradicate invasive plants.  She asked the Commission for suggestions for properties that would meet the eligibility requirements.  One requirement discussed was that the property must be opened for hunting.  Post Farm was mentioned as hunting is permitted there.  Discussion ensued on the different types of grants that are available and what work the Commission would want to be done e.g. clear cutting, thinning, field improvements etc. </w:t>
      </w:r>
    </w:p>
    <w:p w:rsidR="002A7391" w:rsidRDefault="002A7391" w:rsidP="002A7391">
      <w:pPr>
        <w:tabs>
          <w:tab w:val="left" w:pos="180"/>
          <w:tab w:val="left" w:pos="360"/>
          <w:tab w:val="left" w:pos="540"/>
        </w:tabs>
      </w:pPr>
    </w:p>
    <w:p w:rsidR="002A7391" w:rsidRDefault="002A7391" w:rsidP="002A7391">
      <w:pPr>
        <w:tabs>
          <w:tab w:val="left" w:pos="180"/>
          <w:tab w:val="left" w:pos="360"/>
          <w:tab w:val="left" w:pos="540"/>
        </w:tabs>
      </w:pPr>
      <w:r>
        <w:t xml:space="preserve">DL talked about mowing after the hunting season is over. Ms. Toro said that the Habitat Management Grant pays for work that is done from January to June.  This time frame would work. Ms. Toro said that the Town would be notified in December or January if the grant is awarded.  </w:t>
      </w:r>
    </w:p>
    <w:p w:rsidR="002A7391" w:rsidRDefault="002A7391" w:rsidP="002A7391">
      <w:pPr>
        <w:tabs>
          <w:tab w:val="left" w:pos="180"/>
          <w:tab w:val="left" w:pos="360"/>
          <w:tab w:val="left" w:pos="540"/>
        </w:tabs>
      </w:pPr>
    </w:p>
    <w:p w:rsidR="002A7391" w:rsidRDefault="002A7391" w:rsidP="002A7391">
      <w:pPr>
        <w:tabs>
          <w:tab w:val="left" w:pos="180"/>
          <w:tab w:val="left" w:pos="360"/>
          <w:tab w:val="left" w:pos="540"/>
        </w:tabs>
      </w:pPr>
      <w:r>
        <w:t>The deadline for applying for this grant is October 18</w:t>
      </w:r>
      <w:r w:rsidRPr="00D74A36">
        <w:rPr>
          <w:vertAlign w:val="superscript"/>
        </w:rPr>
        <w:t>th</w:t>
      </w:r>
      <w:r>
        <w:t>.  The next meeting is October 4</w:t>
      </w:r>
      <w:r w:rsidRPr="00D74A36">
        <w:rPr>
          <w:vertAlign w:val="superscript"/>
        </w:rPr>
        <w:t>th</w:t>
      </w:r>
      <w:r>
        <w:t>.</w:t>
      </w:r>
    </w:p>
    <w:p w:rsidR="002A7391" w:rsidRDefault="002A7391" w:rsidP="002A7391">
      <w:pPr>
        <w:tabs>
          <w:tab w:val="left" w:pos="180"/>
          <w:tab w:val="left" w:pos="360"/>
          <w:tab w:val="left" w:pos="540"/>
        </w:tabs>
      </w:pPr>
    </w:p>
    <w:p w:rsidR="002A7391" w:rsidRDefault="002A7391" w:rsidP="002A7391">
      <w:pPr>
        <w:tabs>
          <w:tab w:val="left" w:pos="180"/>
          <w:tab w:val="left" w:pos="360"/>
          <w:tab w:val="left" w:pos="540"/>
        </w:tabs>
      </w:pPr>
      <w:r>
        <w:t>Ms. Toro said that she writes about 25 to 30 grants a year and she tries to match the property with the criteria required for grants. She feels that Post Farm “rises really well with the criteria”.</w:t>
      </w:r>
    </w:p>
    <w:p w:rsidR="002A7391" w:rsidRDefault="002A7391" w:rsidP="002A7391">
      <w:pPr>
        <w:tabs>
          <w:tab w:val="left" w:pos="180"/>
          <w:tab w:val="left" w:pos="360"/>
          <w:tab w:val="left" w:pos="540"/>
        </w:tabs>
      </w:pPr>
    </w:p>
    <w:p w:rsidR="002A7391" w:rsidRDefault="002A7391" w:rsidP="002A7391">
      <w:pPr>
        <w:tabs>
          <w:tab w:val="left" w:pos="180"/>
          <w:tab w:val="left" w:pos="360"/>
          <w:tab w:val="left" w:pos="540"/>
        </w:tabs>
      </w:pPr>
      <w:r>
        <w:t>Ms. Toro asked to be placed on the October 4</w:t>
      </w:r>
      <w:r w:rsidRPr="00400E0A">
        <w:rPr>
          <w:vertAlign w:val="superscript"/>
        </w:rPr>
        <w:t>th</w:t>
      </w:r>
      <w:r>
        <w:t xml:space="preserve"> agenda at 7:30 PM. She will return with a map and a proposal at that time. </w:t>
      </w:r>
    </w:p>
    <w:p w:rsidR="002A7391" w:rsidRDefault="002A7391" w:rsidP="002A7391">
      <w:pPr>
        <w:tabs>
          <w:tab w:val="left" w:pos="180"/>
          <w:tab w:val="left" w:pos="360"/>
          <w:tab w:val="left" w:pos="540"/>
        </w:tabs>
      </w:pPr>
    </w:p>
    <w:p w:rsidR="002A7391" w:rsidRDefault="002A7391" w:rsidP="002A7391">
      <w:pPr>
        <w:tabs>
          <w:tab w:val="left" w:pos="180"/>
          <w:tab w:val="left" w:pos="360"/>
          <w:tab w:val="left" w:pos="540"/>
        </w:tabs>
      </w:pPr>
      <w:r>
        <w:t>MS made a motion to adjourn at 8:40 PM. VA seconded the motion and the Commissioners voted to agree 6-0.</w:t>
      </w:r>
    </w:p>
    <w:p w:rsidR="002A7391" w:rsidRDefault="002A7391" w:rsidP="002A7391">
      <w:pPr>
        <w:tabs>
          <w:tab w:val="left" w:pos="180"/>
          <w:tab w:val="left" w:pos="360"/>
          <w:tab w:val="left" w:pos="540"/>
        </w:tabs>
      </w:pPr>
    </w:p>
    <w:p w:rsidR="002A7391" w:rsidRDefault="002A7391" w:rsidP="002A7391">
      <w:r>
        <w:t>Respectfully submitted,</w:t>
      </w:r>
    </w:p>
    <w:p w:rsidR="002A7391" w:rsidRDefault="002A7391" w:rsidP="002A7391">
      <w:r>
        <w:t>Peggy Ammendola</w:t>
      </w:r>
    </w:p>
    <w:p w:rsidR="003015E9" w:rsidRDefault="003015E9">
      <w:bookmarkStart w:id="0" w:name="_GoBack"/>
      <w:bookmarkEnd w:id="0"/>
    </w:p>
    <w:sectPr w:rsidR="0030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91"/>
    <w:rsid w:val="00001BB4"/>
    <w:rsid w:val="000111C6"/>
    <w:rsid w:val="0001523F"/>
    <w:rsid w:val="000210D5"/>
    <w:rsid w:val="00032DD9"/>
    <w:rsid w:val="0003346C"/>
    <w:rsid w:val="00035D34"/>
    <w:rsid w:val="00044565"/>
    <w:rsid w:val="000474D0"/>
    <w:rsid w:val="00047F2B"/>
    <w:rsid w:val="000557EF"/>
    <w:rsid w:val="00056131"/>
    <w:rsid w:val="00057D5F"/>
    <w:rsid w:val="00065D7D"/>
    <w:rsid w:val="0007046F"/>
    <w:rsid w:val="00077959"/>
    <w:rsid w:val="000821CC"/>
    <w:rsid w:val="00082520"/>
    <w:rsid w:val="00083120"/>
    <w:rsid w:val="00084772"/>
    <w:rsid w:val="00093EBB"/>
    <w:rsid w:val="000A0E31"/>
    <w:rsid w:val="000A37AC"/>
    <w:rsid w:val="000B1838"/>
    <w:rsid w:val="000B1953"/>
    <w:rsid w:val="000B4D2A"/>
    <w:rsid w:val="000C302F"/>
    <w:rsid w:val="000E1D3A"/>
    <w:rsid w:val="000E4DD3"/>
    <w:rsid w:val="000F331D"/>
    <w:rsid w:val="000F46FA"/>
    <w:rsid w:val="000F50E2"/>
    <w:rsid w:val="000F5700"/>
    <w:rsid w:val="00105A28"/>
    <w:rsid w:val="00122CA2"/>
    <w:rsid w:val="00123D90"/>
    <w:rsid w:val="00133AA1"/>
    <w:rsid w:val="001364F2"/>
    <w:rsid w:val="00136720"/>
    <w:rsid w:val="00142098"/>
    <w:rsid w:val="001512C0"/>
    <w:rsid w:val="0015156B"/>
    <w:rsid w:val="00151D27"/>
    <w:rsid w:val="001526C8"/>
    <w:rsid w:val="00154768"/>
    <w:rsid w:val="001552C0"/>
    <w:rsid w:val="0015561E"/>
    <w:rsid w:val="00155F37"/>
    <w:rsid w:val="00163510"/>
    <w:rsid w:val="0016572C"/>
    <w:rsid w:val="00166B08"/>
    <w:rsid w:val="00171083"/>
    <w:rsid w:val="0017238C"/>
    <w:rsid w:val="00177DD2"/>
    <w:rsid w:val="001850E3"/>
    <w:rsid w:val="001871B3"/>
    <w:rsid w:val="00187727"/>
    <w:rsid w:val="00190D9E"/>
    <w:rsid w:val="001961AA"/>
    <w:rsid w:val="00196A95"/>
    <w:rsid w:val="001C2115"/>
    <w:rsid w:val="001C47CE"/>
    <w:rsid w:val="001C5A2B"/>
    <w:rsid w:val="001D1B98"/>
    <w:rsid w:val="001D3FAE"/>
    <w:rsid w:val="001D6BAC"/>
    <w:rsid w:val="001E616B"/>
    <w:rsid w:val="001F2666"/>
    <w:rsid w:val="001F35F7"/>
    <w:rsid w:val="001F5A06"/>
    <w:rsid w:val="001F766A"/>
    <w:rsid w:val="00201DE7"/>
    <w:rsid w:val="002050E5"/>
    <w:rsid w:val="00222F06"/>
    <w:rsid w:val="00224C33"/>
    <w:rsid w:val="00233553"/>
    <w:rsid w:val="00237D41"/>
    <w:rsid w:val="002402E4"/>
    <w:rsid w:val="00242697"/>
    <w:rsid w:val="00245B5D"/>
    <w:rsid w:val="002479E2"/>
    <w:rsid w:val="00247E18"/>
    <w:rsid w:val="002628F9"/>
    <w:rsid w:val="002744A4"/>
    <w:rsid w:val="0028573D"/>
    <w:rsid w:val="00286748"/>
    <w:rsid w:val="00293370"/>
    <w:rsid w:val="0029515A"/>
    <w:rsid w:val="002A7391"/>
    <w:rsid w:val="002A79D0"/>
    <w:rsid w:val="002B173A"/>
    <w:rsid w:val="002B1ED5"/>
    <w:rsid w:val="002B3C80"/>
    <w:rsid w:val="002B5C46"/>
    <w:rsid w:val="002B799E"/>
    <w:rsid w:val="002C2B3E"/>
    <w:rsid w:val="002C2F14"/>
    <w:rsid w:val="002D1B3B"/>
    <w:rsid w:val="002D3086"/>
    <w:rsid w:val="002D6BD3"/>
    <w:rsid w:val="002E5BFC"/>
    <w:rsid w:val="002F1B5C"/>
    <w:rsid w:val="003015E9"/>
    <w:rsid w:val="003078A7"/>
    <w:rsid w:val="00310807"/>
    <w:rsid w:val="00312756"/>
    <w:rsid w:val="00312FC4"/>
    <w:rsid w:val="00315C18"/>
    <w:rsid w:val="00327C2B"/>
    <w:rsid w:val="00331AA6"/>
    <w:rsid w:val="0033433C"/>
    <w:rsid w:val="0033682E"/>
    <w:rsid w:val="00342549"/>
    <w:rsid w:val="00356EC8"/>
    <w:rsid w:val="00356FC6"/>
    <w:rsid w:val="00361D6E"/>
    <w:rsid w:val="00367187"/>
    <w:rsid w:val="0037138C"/>
    <w:rsid w:val="00383EB1"/>
    <w:rsid w:val="00395F6A"/>
    <w:rsid w:val="00396E74"/>
    <w:rsid w:val="00397C71"/>
    <w:rsid w:val="003B1BCF"/>
    <w:rsid w:val="003C6E79"/>
    <w:rsid w:val="003C770F"/>
    <w:rsid w:val="003D20D6"/>
    <w:rsid w:val="003D2466"/>
    <w:rsid w:val="003D2538"/>
    <w:rsid w:val="003D4681"/>
    <w:rsid w:val="003D5304"/>
    <w:rsid w:val="003E2904"/>
    <w:rsid w:val="003F0678"/>
    <w:rsid w:val="003F385A"/>
    <w:rsid w:val="0040524B"/>
    <w:rsid w:val="00405285"/>
    <w:rsid w:val="00412A30"/>
    <w:rsid w:val="0041520F"/>
    <w:rsid w:val="00420A55"/>
    <w:rsid w:val="00426BE8"/>
    <w:rsid w:val="00426DCD"/>
    <w:rsid w:val="00427D09"/>
    <w:rsid w:val="004321EB"/>
    <w:rsid w:val="0044500B"/>
    <w:rsid w:val="00453825"/>
    <w:rsid w:val="00466863"/>
    <w:rsid w:val="004709FC"/>
    <w:rsid w:val="00472E10"/>
    <w:rsid w:val="00474A88"/>
    <w:rsid w:val="004750FE"/>
    <w:rsid w:val="004A06A4"/>
    <w:rsid w:val="004A5F66"/>
    <w:rsid w:val="004B15C4"/>
    <w:rsid w:val="004B77BB"/>
    <w:rsid w:val="004C034E"/>
    <w:rsid w:val="004C2255"/>
    <w:rsid w:val="004C2F7D"/>
    <w:rsid w:val="004C300E"/>
    <w:rsid w:val="004C38EE"/>
    <w:rsid w:val="004C4CB7"/>
    <w:rsid w:val="004D149B"/>
    <w:rsid w:val="004E70FA"/>
    <w:rsid w:val="00500623"/>
    <w:rsid w:val="00500F6F"/>
    <w:rsid w:val="005031A1"/>
    <w:rsid w:val="005036F4"/>
    <w:rsid w:val="00503C26"/>
    <w:rsid w:val="00504999"/>
    <w:rsid w:val="00507A9C"/>
    <w:rsid w:val="0052458A"/>
    <w:rsid w:val="00525B66"/>
    <w:rsid w:val="00526CD1"/>
    <w:rsid w:val="00527A39"/>
    <w:rsid w:val="0053258F"/>
    <w:rsid w:val="00534F5F"/>
    <w:rsid w:val="00541980"/>
    <w:rsid w:val="005421BD"/>
    <w:rsid w:val="00560CC6"/>
    <w:rsid w:val="005666CC"/>
    <w:rsid w:val="005778B1"/>
    <w:rsid w:val="005819BA"/>
    <w:rsid w:val="0058494B"/>
    <w:rsid w:val="0058525B"/>
    <w:rsid w:val="00587AF0"/>
    <w:rsid w:val="00591992"/>
    <w:rsid w:val="005A236F"/>
    <w:rsid w:val="005A66DD"/>
    <w:rsid w:val="005B0976"/>
    <w:rsid w:val="005B6E82"/>
    <w:rsid w:val="005C129B"/>
    <w:rsid w:val="005C2512"/>
    <w:rsid w:val="005C65F7"/>
    <w:rsid w:val="005C7AB8"/>
    <w:rsid w:val="005D1A89"/>
    <w:rsid w:val="005D25FC"/>
    <w:rsid w:val="005D6E2D"/>
    <w:rsid w:val="005E0859"/>
    <w:rsid w:val="005E1DD8"/>
    <w:rsid w:val="005E727B"/>
    <w:rsid w:val="005F0BCC"/>
    <w:rsid w:val="005F56DF"/>
    <w:rsid w:val="005F7889"/>
    <w:rsid w:val="00600CEE"/>
    <w:rsid w:val="006107D1"/>
    <w:rsid w:val="00616AC1"/>
    <w:rsid w:val="006171BD"/>
    <w:rsid w:val="00624BD6"/>
    <w:rsid w:val="00627785"/>
    <w:rsid w:val="00632136"/>
    <w:rsid w:val="006326CE"/>
    <w:rsid w:val="00636836"/>
    <w:rsid w:val="00640CAC"/>
    <w:rsid w:val="00661782"/>
    <w:rsid w:val="0066334F"/>
    <w:rsid w:val="00663EC1"/>
    <w:rsid w:val="006808B6"/>
    <w:rsid w:val="0068167F"/>
    <w:rsid w:val="006841FF"/>
    <w:rsid w:val="006918A4"/>
    <w:rsid w:val="00697D45"/>
    <w:rsid w:val="006A3A3E"/>
    <w:rsid w:val="006B50FE"/>
    <w:rsid w:val="006D0213"/>
    <w:rsid w:val="006D0A96"/>
    <w:rsid w:val="006E2365"/>
    <w:rsid w:val="006E40B7"/>
    <w:rsid w:val="006E51CF"/>
    <w:rsid w:val="007031C6"/>
    <w:rsid w:val="00704B7F"/>
    <w:rsid w:val="00711773"/>
    <w:rsid w:val="0071248D"/>
    <w:rsid w:val="00717F12"/>
    <w:rsid w:val="007233F9"/>
    <w:rsid w:val="00724BAA"/>
    <w:rsid w:val="007273D0"/>
    <w:rsid w:val="00727973"/>
    <w:rsid w:val="0073612C"/>
    <w:rsid w:val="007519D2"/>
    <w:rsid w:val="00752374"/>
    <w:rsid w:val="0076310A"/>
    <w:rsid w:val="00764EF0"/>
    <w:rsid w:val="00765DBD"/>
    <w:rsid w:val="0076768C"/>
    <w:rsid w:val="00773274"/>
    <w:rsid w:val="00777B8B"/>
    <w:rsid w:val="00782F48"/>
    <w:rsid w:val="0078568A"/>
    <w:rsid w:val="00785A5F"/>
    <w:rsid w:val="007872AE"/>
    <w:rsid w:val="00793A5F"/>
    <w:rsid w:val="007975E7"/>
    <w:rsid w:val="007A6B6B"/>
    <w:rsid w:val="007B3AA1"/>
    <w:rsid w:val="007B4900"/>
    <w:rsid w:val="007B4E6A"/>
    <w:rsid w:val="007C00D6"/>
    <w:rsid w:val="007C2815"/>
    <w:rsid w:val="007C71CC"/>
    <w:rsid w:val="007D2335"/>
    <w:rsid w:val="007E795B"/>
    <w:rsid w:val="007F1F79"/>
    <w:rsid w:val="007F2077"/>
    <w:rsid w:val="00801749"/>
    <w:rsid w:val="00804F39"/>
    <w:rsid w:val="0080505C"/>
    <w:rsid w:val="00813BDD"/>
    <w:rsid w:val="00814C21"/>
    <w:rsid w:val="008250AE"/>
    <w:rsid w:val="00835801"/>
    <w:rsid w:val="00836EDA"/>
    <w:rsid w:val="00842196"/>
    <w:rsid w:val="00844C71"/>
    <w:rsid w:val="0084531A"/>
    <w:rsid w:val="00852BD8"/>
    <w:rsid w:val="0085612A"/>
    <w:rsid w:val="00863141"/>
    <w:rsid w:val="00863660"/>
    <w:rsid w:val="00871A3C"/>
    <w:rsid w:val="0088019A"/>
    <w:rsid w:val="008829DD"/>
    <w:rsid w:val="00885691"/>
    <w:rsid w:val="00885831"/>
    <w:rsid w:val="008920BB"/>
    <w:rsid w:val="00894532"/>
    <w:rsid w:val="008A407A"/>
    <w:rsid w:val="008A5241"/>
    <w:rsid w:val="008B26C3"/>
    <w:rsid w:val="008B49C0"/>
    <w:rsid w:val="008B505C"/>
    <w:rsid w:val="008C644D"/>
    <w:rsid w:val="008D657E"/>
    <w:rsid w:val="008E275F"/>
    <w:rsid w:val="008F07B6"/>
    <w:rsid w:val="00900BCC"/>
    <w:rsid w:val="009024B1"/>
    <w:rsid w:val="009064AC"/>
    <w:rsid w:val="00920975"/>
    <w:rsid w:val="009247E3"/>
    <w:rsid w:val="0093641D"/>
    <w:rsid w:val="0093712F"/>
    <w:rsid w:val="0094041E"/>
    <w:rsid w:val="009477E4"/>
    <w:rsid w:val="00951169"/>
    <w:rsid w:val="00952B89"/>
    <w:rsid w:val="00956E31"/>
    <w:rsid w:val="0097143B"/>
    <w:rsid w:val="009768F7"/>
    <w:rsid w:val="009815E5"/>
    <w:rsid w:val="00985492"/>
    <w:rsid w:val="009902FF"/>
    <w:rsid w:val="0099069E"/>
    <w:rsid w:val="009A0898"/>
    <w:rsid w:val="009A3DB7"/>
    <w:rsid w:val="009A482D"/>
    <w:rsid w:val="009B5D93"/>
    <w:rsid w:val="009B7040"/>
    <w:rsid w:val="009B74AF"/>
    <w:rsid w:val="009C054F"/>
    <w:rsid w:val="009C64FD"/>
    <w:rsid w:val="009E46A4"/>
    <w:rsid w:val="009E52FA"/>
    <w:rsid w:val="009F6D82"/>
    <w:rsid w:val="00A1178E"/>
    <w:rsid w:val="00A1676C"/>
    <w:rsid w:val="00A213D3"/>
    <w:rsid w:val="00A26489"/>
    <w:rsid w:val="00A354BC"/>
    <w:rsid w:val="00A43C53"/>
    <w:rsid w:val="00A537AE"/>
    <w:rsid w:val="00A579AF"/>
    <w:rsid w:val="00A61D9C"/>
    <w:rsid w:val="00A72DF1"/>
    <w:rsid w:val="00A73850"/>
    <w:rsid w:val="00A84A83"/>
    <w:rsid w:val="00A86D1E"/>
    <w:rsid w:val="00A909FA"/>
    <w:rsid w:val="00A95BD3"/>
    <w:rsid w:val="00AA1B3B"/>
    <w:rsid w:val="00AA6772"/>
    <w:rsid w:val="00AB0BC1"/>
    <w:rsid w:val="00AC6ABE"/>
    <w:rsid w:val="00AD051F"/>
    <w:rsid w:val="00AD2908"/>
    <w:rsid w:val="00AE4256"/>
    <w:rsid w:val="00AE4A32"/>
    <w:rsid w:val="00AF46C6"/>
    <w:rsid w:val="00AF5A32"/>
    <w:rsid w:val="00B02AA3"/>
    <w:rsid w:val="00B035EC"/>
    <w:rsid w:val="00B12961"/>
    <w:rsid w:val="00B17822"/>
    <w:rsid w:val="00B244BA"/>
    <w:rsid w:val="00B337BF"/>
    <w:rsid w:val="00B34147"/>
    <w:rsid w:val="00B4631B"/>
    <w:rsid w:val="00B471E4"/>
    <w:rsid w:val="00B50A3F"/>
    <w:rsid w:val="00B56503"/>
    <w:rsid w:val="00B609BD"/>
    <w:rsid w:val="00B730AA"/>
    <w:rsid w:val="00B73BD7"/>
    <w:rsid w:val="00B87F2C"/>
    <w:rsid w:val="00B909F2"/>
    <w:rsid w:val="00B9752A"/>
    <w:rsid w:val="00BA447A"/>
    <w:rsid w:val="00BA6852"/>
    <w:rsid w:val="00BC0248"/>
    <w:rsid w:val="00BD123E"/>
    <w:rsid w:val="00BD1C04"/>
    <w:rsid w:val="00BE6ACB"/>
    <w:rsid w:val="00C02935"/>
    <w:rsid w:val="00C04839"/>
    <w:rsid w:val="00C107E1"/>
    <w:rsid w:val="00C1348F"/>
    <w:rsid w:val="00C23757"/>
    <w:rsid w:val="00C26EFF"/>
    <w:rsid w:val="00C3532D"/>
    <w:rsid w:val="00C557CF"/>
    <w:rsid w:val="00C579F3"/>
    <w:rsid w:val="00C63283"/>
    <w:rsid w:val="00C64C72"/>
    <w:rsid w:val="00C70D80"/>
    <w:rsid w:val="00C75B71"/>
    <w:rsid w:val="00C87282"/>
    <w:rsid w:val="00C94A56"/>
    <w:rsid w:val="00C94BED"/>
    <w:rsid w:val="00CA61F2"/>
    <w:rsid w:val="00CB18F5"/>
    <w:rsid w:val="00CB43A7"/>
    <w:rsid w:val="00CB6231"/>
    <w:rsid w:val="00CC5A39"/>
    <w:rsid w:val="00CC614C"/>
    <w:rsid w:val="00CD0579"/>
    <w:rsid w:val="00CD2AE0"/>
    <w:rsid w:val="00CD66F8"/>
    <w:rsid w:val="00CD7B55"/>
    <w:rsid w:val="00CE10E2"/>
    <w:rsid w:val="00CF00F9"/>
    <w:rsid w:val="00CF112B"/>
    <w:rsid w:val="00CF1215"/>
    <w:rsid w:val="00CF5634"/>
    <w:rsid w:val="00CF5FE8"/>
    <w:rsid w:val="00CF7A5E"/>
    <w:rsid w:val="00D11D50"/>
    <w:rsid w:val="00D201D4"/>
    <w:rsid w:val="00D2490E"/>
    <w:rsid w:val="00D32D3C"/>
    <w:rsid w:val="00D33CBE"/>
    <w:rsid w:val="00D447C5"/>
    <w:rsid w:val="00D44FAE"/>
    <w:rsid w:val="00D51451"/>
    <w:rsid w:val="00D6068E"/>
    <w:rsid w:val="00D63571"/>
    <w:rsid w:val="00D705E4"/>
    <w:rsid w:val="00D7671D"/>
    <w:rsid w:val="00D827D9"/>
    <w:rsid w:val="00D85288"/>
    <w:rsid w:val="00D90ECD"/>
    <w:rsid w:val="00D91513"/>
    <w:rsid w:val="00D92BD6"/>
    <w:rsid w:val="00D97F8F"/>
    <w:rsid w:val="00DA30F4"/>
    <w:rsid w:val="00DA43B6"/>
    <w:rsid w:val="00DA5737"/>
    <w:rsid w:val="00DB2B29"/>
    <w:rsid w:val="00DC2832"/>
    <w:rsid w:val="00DC5AA8"/>
    <w:rsid w:val="00DC6854"/>
    <w:rsid w:val="00DD0123"/>
    <w:rsid w:val="00DD015B"/>
    <w:rsid w:val="00DD71D4"/>
    <w:rsid w:val="00DE52A1"/>
    <w:rsid w:val="00DE7189"/>
    <w:rsid w:val="00DF1221"/>
    <w:rsid w:val="00DF6FF9"/>
    <w:rsid w:val="00E01084"/>
    <w:rsid w:val="00E20D84"/>
    <w:rsid w:val="00E24A4B"/>
    <w:rsid w:val="00E25A08"/>
    <w:rsid w:val="00E3017D"/>
    <w:rsid w:val="00E31B80"/>
    <w:rsid w:val="00E3284F"/>
    <w:rsid w:val="00E3725D"/>
    <w:rsid w:val="00E40FB1"/>
    <w:rsid w:val="00E573B4"/>
    <w:rsid w:val="00E6083E"/>
    <w:rsid w:val="00E632EB"/>
    <w:rsid w:val="00E64A17"/>
    <w:rsid w:val="00E651CB"/>
    <w:rsid w:val="00E6711D"/>
    <w:rsid w:val="00E70B93"/>
    <w:rsid w:val="00E71066"/>
    <w:rsid w:val="00E7223C"/>
    <w:rsid w:val="00E76BD3"/>
    <w:rsid w:val="00E81E80"/>
    <w:rsid w:val="00E940A2"/>
    <w:rsid w:val="00E97388"/>
    <w:rsid w:val="00EA3FAF"/>
    <w:rsid w:val="00EA5BAB"/>
    <w:rsid w:val="00EB0F4C"/>
    <w:rsid w:val="00EB5C6A"/>
    <w:rsid w:val="00EC1E3B"/>
    <w:rsid w:val="00ED1062"/>
    <w:rsid w:val="00ED1FCD"/>
    <w:rsid w:val="00EE5C0C"/>
    <w:rsid w:val="00EF2A10"/>
    <w:rsid w:val="00F02FA8"/>
    <w:rsid w:val="00F100DA"/>
    <w:rsid w:val="00F2091D"/>
    <w:rsid w:val="00F25DD8"/>
    <w:rsid w:val="00F32004"/>
    <w:rsid w:val="00F3639A"/>
    <w:rsid w:val="00F36D2F"/>
    <w:rsid w:val="00F37130"/>
    <w:rsid w:val="00F41A59"/>
    <w:rsid w:val="00F4673E"/>
    <w:rsid w:val="00F5040C"/>
    <w:rsid w:val="00F553E7"/>
    <w:rsid w:val="00F57BA6"/>
    <w:rsid w:val="00F73A64"/>
    <w:rsid w:val="00F82BAE"/>
    <w:rsid w:val="00F83A48"/>
    <w:rsid w:val="00F8478E"/>
    <w:rsid w:val="00F86862"/>
    <w:rsid w:val="00F87D75"/>
    <w:rsid w:val="00FA09F5"/>
    <w:rsid w:val="00FB03AB"/>
    <w:rsid w:val="00FC40E9"/>
    <w:rsid w:val="00FD04D6"/>
    <w:rsid w:val="00FF0F66"/>
    <w:rsid w:val="00FF270A"/>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39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3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27F351A9.dotm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Ammendola</dc:creator>
  <cp:lastModifiedBy>Peggy Ammendola</cp:lastModifiedBy>
  <cp:revision>1</cp:revision>
  <dcterms:created xsi:type="dcterms:W3CDTF">2018-10-09T17:16:00Z</dcterms:created>
  <dcterms:modified xsi:type="dcterms:W3CDTF">2018-10-09T17:17:00Z</dcterms:modified>
</cp:coreProperties>
</file>